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B32" w:rsidRPr="009D3007" w:rsidRDefault="00B84A72" w:rsidP="00DD3944">
      <w:pPr>
        <w:pStyle w:val="Rubrik"/>
      </w:pPr>
      <w:r>
        <w:t>Förändrings-underlag</w:t>
      </w:r>
    </w:p>
    <w:p w:rsidR="004F2158" w:rsidRDefault="00C81836" w:rsidP="004F2158">
      <w:pPr>
        <w:pStyle w:val="Underrubrik"/>
        <w:rPr>
          <w:rFonts w:ascii="Garamond" w:eastAsiaTheme="minorEastAsia" w:hAnsi="Garamond" w:cstheme="minorBidi"/>
          <w:bCs w:val="0"/>
          <w:sz w:val="24"/>
          <w:szCs w:val="19"/>
        </w:rPr>
      </w:pPr>
      <w:r>
        <w:t>(Namn på förändringen)</w:t>
      </w:r>
    </w:p>
    <w:p w:rsidR="00A73B32" w:rsidRDefault="00A73B32" w:rsidP="00A73B32"/>
    <w:p w:rsidR="00DB4F8E" w:rsidRDefault="00DB4F8E" w:rsidP="00A73B32"/>
    <w:p w:rsidR="00DB4F8E" w:rsidRPr="00174CAD" w:rsidRDefault="00174CAD" w:rsidP="00A73B32">
      <w:pPr>
        <w:rPr>
          <w:sz w:val="20"/>
        </w:rPr>
      </w:pPr>
      <w:bookmarkStart w:id="0" w:name="_GoBack"/>
      <w:proofErr w:type="spellStart"/>
      <w:r w:rsidRPr="00174CAD">
        <w:rPr>
          <w:sz w:val="20"/>
        </w:rPr>
        <w:t>Mallversion</w:t>
      </w:r>
      <w:proofErr w:type="spellEnd"/>
      <w:r w:rsidRPr="00174CAD">
        <w:rPr>
          <w:sz w:val="20"/>
        </w:rPr>
        <w:t xml:space="preserve"> 3.0</w:t>
      </w:r>
    </w:p>
    <w:bookmarkEnd w:id="0"/>
    <w:p w:rsidR="00DB4F8E" w:rsidRDefault="00DB4F8E" w:rsidP="00A73B32"/>
    <w:p w:rsidR="00DB4F8E" w:rsidRDefault="00DB4F8E" w:rsidP="00A73B32"/>
    <w:p w:rsidR="00DB4F8E" w:rsidRDefault="00DB4F8E" w:rsidP="00DB4F8E">
      <w:r>
        <w:t>Datum:</w:t>
      </w:r>
    </w:p>
    <w:p w:rsidR="00DB4F8E" w:rsidRDefault="00DB4F8E" w:rsidP="00DB4F8E">
      <w:r>
        <w:t>Diarienummer:</w:t>
      </w:r>
    </w:p>
    <w:p w:rsidR="00DB4F8E" w:rsidRDefault="00DB4F8E" w:rsidP="00DB4F8E">
      <w:r>
        <w:t>Dokumentversion:</w:t>
      </w:r>
    </w:p>
    <w:p w:rsidR="00DB4F8E" w:rsidRDefault="00DB4F8E" w:rsidP="00DB4F8E">
      <w:r>
        <w:t>Förändringens benämning:</w:t>
      </w:r>
    </w:p>
    <w:p w:rsidR="00DB4F8E" w:rsidRDefault="00DB4F8E" w:rsidP="00DB4F8E">
      <w:r>
        <w:t>Sammanställt av:</w:t>
      </w:r>
    </w:p>
    <w:p w:rsidR="00DB4F8E" w:rsidRDefault="00DB4F8E" w:rsidP="00DB4F8E">
      <w:r>
        <w:t>Beställare (beslutande):</w:t>
      </w:r>
    </w:p>
    <w:p w:rsidR="00DB4F8E" w:rsidRDefault="00DB4F8E" w:rsidP="00DB4F8E">
      <w:pPr>
        <w:pStyle w:val="Underrubrik"/>
        <w:spacing w:before="480"/>
      </w:pPr>
      <w:r w:rsidRPr="006C5444">
        <w:t>Versionshistorik</w:t>
      </w:r>
    </w:p>
    <w:tbl>
      <w:tblPr>
        <w:tblStyle w:val="Tabellrutnt"/>
        <w:tblW w:w="0" w:type="auto"/>
        <w:tblLook w:val="04A0" w:firstRow="1" w:lastRow="0" w:firstColumn="1" w:lastColumn="0" w:noHBand="0" w:noVBand="1"/>
      </w:tblPr>
      <w:tblGrid>
        <w:gridCol w:w="2576"/>
        <w:gridCol w:w="2576"/>
        <w:gridCol w:w="2576"/>
      </w:tblGrid>
      <w:tr w:rsidR="00DB4F8E" w:rsidTr="005B3F8F">
        <w:tc>
          <w:tcPr>
            <w:tcW w:w="2576" w:type="dxa"/>
            <w:shd w:val="clear" w:color="auto" w:fill="F2F2F2" w:themeFill="background1" w:themeFillShade="F2"/>
          </w:tcPr>
          <w:p w:rsidR="00DB4F8E" w:rsidRDefault="00DB4F8E" w:rsidP="005B3F8F">
            <w:pPr>
              <w:pStyle w:val="Tabellrubrik"/>
            </w:pPr>
            <w:r>
              <w:t>Version</w:t>
            </w:r>
          </w:p>
        </w:tc>
        <w:tc>
          <w:tcPr>
            <w:tcW w:w="2576" w:type="dxa"/>
            <w:shd w:val="clear" w:color="auto" w:fill="F2F2F2" w:themeFill="background1" w:themeFillShade="F2"/>
          </w:tcPr>
          <w:p w:rsidR="00DB4F8E" w:rsidRDefault="00DB4F8E" w:rsidP="005B3F8F">
            <w:pPr>
              <w:pStyle w:val="Tabellrubrik"/>
            </w:pPr>
            <w:r>
              <w:t>Datum</w:t>
            </w:r>
          </w:p>
        </w:tc>
        <w:tc>
          <w:tcPr>
            <w:tcW w:w="2576" w:type="dxa"/>
            <w:shd w:val="clear" w:color="auto" w:fill="F2F2F2" w:themeFill="background1" w:themeFillShade="F2"/>
          </w:tcPr>
          <w:p w:rsidR="00DB4F8E" w:rsidRDefault="00DB4F8E" w:rsidP="005B3F8F">
            <w:pPr>
              <w:pStyle w:val="Tabellrubrik"/>
            </w:pPr>
            <w:r>
              <w:t>Sammanställt av</w:t>
            </w:r>
          </w:p>
        </w:tc>
      </w:tr>
      <w:tr w:rsidR="00DB4F8E" w:rsidTr="005B3F8F">
        <w:tc>
          <w:tcPr>
            <w:tcW w:w="2576" w:type="dxa"/>
          </w:tcPr>
          <w:p w:rsidR="00DB4F8E" w:rsidRDefault="00DB4F8E" w:rsidP="005B3F8F">
            <w:pPr>
              <w:pStyle w:val="Tabellnormal"/>
            </w:pPr>
          </w:p>
        </w:tc>
        <w:tc>
          <w:tcPr>
            <w:tcW w:w="2576" w:type="dxa"/>
          </w:tcPr>
          <w:p w:rsidR="00DB4F8E" w:rsidRDefault="00DB4F8E" w:rsidP="005B3F8F">
            <w:pPr>
              <w:pStyle w:val="Tabellnormal"/>
            </w:pPr>
          </w:p>
        </w:tc>
        <w:tc>
          <w:tcPr>
            <w:tcW w:w="2576" w:type="dxa"/>
          </w:tcPr>
          <w:p w:rsidR="00DB4F8E" w:rsidRDefault="00DB4F8E" w:rsidP="005B3F8F">
            <w:pPr>
              <w:pStyle w:val="Tabellnormal"/>
            </w:pPr>
          </w:p>
        </w:tc>
      </w:tr>
      <w:tr w:rsidR="00DB4F8E" w:rsidTr="005B3F8F">
        <w:tc>
          <w:tcPr>
            <w:tcW w:w="2576" w:type="dxa"/>
          </w:tcPr>
          <w:p w:rsidR="00DB4F8E" w:rsidRDefault="00DB4F8E" w:rsidP="005B3F8F">
            <w:pPr>
              <w:pStyle w:val="Tabellnormal"/>
            </w:pPr>
          </w:p>
        </w:tc>
        <w:tc>
          <w:tcPr>
            <w:tcW w:w="2576" w:type="dxa"/>
          </w:tcPr>
          <w:p w:rsidR="00DB4F8E" w:rsidRDefault="00DB4F8E" w:rsidP="005B3F8F">
            <w:pPr>
              <w:pStyle w:val="Tabellnormal"/>
            </w:pPr>
          </w:p>
        </w:tc>
        <w:tc>
          <w:tcPr>
            <w:tcW w:w="2576" w:type="dxa"/>
          </w:tcPr>
          <w:p w:rsidR="00DB4F8E" w:rsidRDefault="00DB4F8E" w:rsidP="005B3F8F">
            <w:pPr>
              <w:pStyle w:val="Tabellnormal"/>
            </w:pPr>
          </w:p>
        </w:tc>
      </w:tr>
      <w:tr w:rsidR="00DB4F8E" w:rsidTr="005B3F8F">
        <w:tc>
          <w:tcPr>
            <w:tcW w:w="2576" w:type="dxa"/>
          </w:tcPr>
          <w:p w:rsidR="00DB4F8E" w:rsidRDefault="00DB4F8E" w:rsidP="005B3F8F">
            <w:pPr>
              <w:pStyle w:val="Tabellnormal"/>
            </w:pPr>
          </w:p>
        </w:tc>
        <w:tc>
          <w:tcPr>
            <w:tcW w:w="2576" w:type="dxa"/>
          </w:tcPr>
          <w:p w:rsidR="00DB4F8E" w:rsidRDefault="00DB4F8E" w:rsidP="005B3F8F">
            <w:pPr>
              <w:pStyle w:val="Tabellnormal"/>
            </w:pPr>
          </w:p>
        </w:tc>
        <w:tc>
          <w:tcPr>
            <w:tcW w:w="2576" w:type="dxa"/>
          </w:tcPr>
          <w:p w:rsidR="00DB4F8E" w:rsidRDefault="00DB4F8E" w:rsidP="005B3F8F">
            <w:pPr>
              <w:pStyle w:val="Tabellnormal"/>
            </w:pPr>
          </w:p>
        </w:tc>
      </w:tr>
      <w:tr w:rsidR="00DB4F8E" w:rsidTr="005B3F8F">
        <w:tc>
          <w:tcPr>
            <w:tcW w:w="2576" w:type="dxa"/>
          </w:tcPr>
          <w:p w:rsidR="00DB4F8E" w:rsidRDefault="00DB4F8E" w:rsidP="005B3F8F">
            <w:pPr>
              <w:pStyle w:val="Tabellnormal"/>
            </w:pPr>
          </w:p>
        </w:tc>
        <w:tc>
          <w:tcPr>
            <w:tcW w:w="2576" w:type="dxa"/>
          </w:tcPr>
          <w:p w:rsidR="00DB4F8E" w:rsidRDefault="00DB4F8E" w:rsidP="005B3F8F">
            <w:pPr>
              <w:pStyle w:val="Tabellnormal"/>
            </w:pPr>
          </w:p>
        </w:tc>
        <w:tc>
          <w:tcPr>
            <w:tcW w:w="2576" w:type="dxa"/>
          </w:tcPr>
          <w:p w:rsidR="00DB4F8E" w:rsidRDefault="00DB4F8E" w:rsidP="005B3F8F">
            <w:pPr>
              <w:pStyle w:val="Tabellnormal"/>
            </w:pPr>
          </w:p>
        </w:tc>
      </w:tr>
    </w:tbl>
    <w:p w:rsidR="00DB4F8E" w:rsidRPr="008567E9" w:rsidRDefault="00DB4F8E" w:rsidP="00DB4F8E"/>
    <w:p w:rsidR="00DB4F8E" w:rsidRPr="00363B8F" w:rsidRDefault="00DB4F8E" w:rsidP="00A73B32">
      <w:pPr>
        <w:sectPr w:rsidR="00DB4F8E" w:rsidRPr="00363B8F" w:rsidSect="00A73B32">
          <w:headerReference w:type="first" r:id="rId8"/>
          <w:footerReference w:type="first" r:id="rId9"/>
          <w:pgSz w:w="11906" w:h="16838"/>
          <w:pgMar w:top="1985" w:right="2183" w:bottom="1985" w:left="1928" w:header="709" w:footer="709" w:gutter="0"/>
          <w:cols w:space="708"/>
          <w:titlePg/>
          <w:docGrid w:linePitch="360"/>
        </w:sectPr>
      </w:pPr>
    </w:p>
    <w:sdt>
      <w:sdtPr>
        <w:rPr>
          <w:rFonts w:asciiTheme="minorHAnsi" w:eastAsiaTheme="minorEastAsia" w:hAnsiTheme="minorHAnsi" w:cstheme="minorBidi"/>
          <w:color w:val="auto"/>
          <w:sz w:val="24"/>
          <w:szCs w:val="19"/>
        </w:rPr>
        <w:id w:val="1486823072"/>
        <w:docPartObj>
          <w:docPartGallery w:val="Table of Contents"/>
          <w:docPartUnique/>
        </w:docPartObj>
      </w:sdtPr>
      <w:sdtEndPr>
        <w:rPr>
          <w:b/>
          <w:bCs/>
          <w:noProof/>
        </w:rPr>
      </w:sdtEndPr>
      <w:sdtContent>
        <w:p w:rsidR="008567E9" w:rsidRDefault="008567E9">
          <w:pPr>
            <w:pStyle w:val="Innehllsfrteckningsrubrik"/>
          </w:pPr>
          <w:r>
            <w:t>Innehållsförteckning</w:t>
          </w:r>
        </w:p>
        <w:p w:rsidR="005F3C36" w:rsidRDefault="008567E9">
          <w:pPr>
            <w:pStyle w:val="Innehll1"/>
            <w:tabs>
              <w:tab w:val="left" w:pos="480"/>
              <w:tab w:val="right" w:leader="dot" w:pos="7728"/>
            </w:tabs>
            <w:rPr>
              <w:b w:val="0"/>
              <w:bCs w:val="0"/>
              <w:noProof/>
              <w:sz w:val="22"/>
              <w:szCs w:val="22"/>
              <w:lang w:eastAsia="sv-SE"/>
            </w:rPr>
          </w:pPr>
          <w:r>
            <w:rPr>
              <w:b w:val="0"/>
              <w:bCs w:val="0"/>
            </w:rPr>
            <w:fldChar w:fldCharType="begin"/>
          </w:r>
          <w:r>
            <w:instrText>TOC \o "1-3" \h \z \u</w:instrText>
          </w:r>
          <w:r>
            <w:rPr>
              <w:b w:val="0"/>
              <w:bCs w:val="0"/>
            </w:rPr>
            <w:fldChar w:fldCharType="separate"/>
          </w:r>
          <w:hyperlink w:anchor="_Toc115340952" w:history="1">
            <w:r w:rsidR="005F3C36" w:rsidRPr="008C0478">
              <w:rPr>
                <w:rStyle w:val="Hyperlnk"/>
                <w:noProof/>
                <w:lang w:val="en-US"/>
              </w:rPr>
              <w:t>1</w:t>
            </w:r>
            <w:r w:rsidR="005F3C36">
              <w:rPr>
                <w:b w:val="0"/>
                <w:bCs w:val="0"/>
                <w:noProof/>
                <w:sz w:val="22"/>
                <w:szCs w:val="22"/>
                <w:lang w:eastAsia="sv-SE"/>
              </w:rPr>
              <w:tab/>
            </w:r>
            <w:r w:rsidR="005F3C36" w:rsidRPr="008C0478">
              <w:rPr>
                <w:rStyle w:val="Hyperlnk"/>
                <w:noProof/>
                <w:lang w:val="en-US"/>
              </w:rPr>
              <w:t>Introduktion förändringsunderlag</w:t>
            </w:r>
            <w:r w:rsidR="005F3C36">
              <w:rPr>
                <w:noProof/>
                <w:webHidden/>
              </w:rPr>
              <w:tab/>
            </w:r>
            <w:r w:rsidR="005F3C36">
              <w:rPr>
                <w:noProof/>
                <w:webHidden/>
              </w:rPr>
              <w:fldChar w:fldCharType="begin"/>
            </w:r>
            <w:r w:rsidR="005F3C36">
              <w:rPr>
                <w:noProof/>
                <w:webHidden/>
              </w:rPr>
              <w:instrText xml:space="preserve"> PAGEREF _Toc115340952 \h </w:instrText>
            </w:r>
            <w:r w:rsidR="005F3C36">
              <w:rPr>
                <w:noProof/>
                <w:webHidden/>
              </w:rPr>
            </w:r>
            <w:r w:rsidR="005F3C36">
              <w:rPr>
                <w:noProof/>
                <w:webHidden/>
              </w:rPr>
              <w:fldChar w:fldCharType="separate"/>
            </w:r>
            <w:r w:rsidR="005F3C36">
              <w:rPr>
                <w:noProof/>
                <w:webHidden/>
              </w:rPr>
              <w:t>1</w:t>
            </w:r>
            <w:r w:rsidR="005F3C36">
              <w:rPr>
                <w:noProof/>
                <w:webHidden/>
              </w:rPr>
              <w:fldChar w:fldCharType="end"/>
            </w:r>
          </w:hyperlink>
        </w:p>
        <w:p w:rsidR="005F3C36" w:rsidRDefault="00174CAD">
          <w:pPr>
            <w:pStyle w:val="Innehll2"/>
            <w:tabs>
              <w:tab w:val="left" w:pos="720"/>
              <w:tab w:val="right" w:leader="dot" w:pos="7728"/>
            </w:tabs>
            <w:rPr>
              <w:i w:val="0"/>
              <w:iCs w:val="0"/>
              <w:noProof/>
              <w:sz w:val="22"/>
              <w:szCs w:val="22"/>
              <w:lang w:eastAsia="sv-SE"/>
            </w:rPr>
          </w:pPr>
          <w:hyperlink w:anchor="_Toc115340953" w:history="1">
            <w:r w:rsidR="005F3C36" w:rsidRPr="008C0478">
              <w:rPr>
                <w:rStyle w:val="Hyperlnk"/>
                <w:noProof/>
              </w:rPr>
              <w:t>1.1</w:t>
            </w:r>
            <w:r w:rsidR="005F3C36">
              <w:rPr>
                <w:i w:val="0"/>
                <w:iCs w:val="0"/>
                <w:noProof/>
                <w:sz w:val="22"/>
                <w:szCs w:val="22"/>
                <w:lang w:eastAsia="sv-SE"/>
              </w:rPr>
              <w:tab/>
            </w:r>
            <w:r w:rsidR="005F3C36" w:rsidRPr="008C0478">
              <w:rPr>
                <w:rStyle w:val="Hyperlnk"/>
                <w:noProof/>
              </w:rPr>
              <w:t>Introduktion och syfte</w:t>
            </w:r>
            <w:r w:rsidR="005F3C36">
              <w:rPr>
                <w:noProof/>
                <w:webHidden/>
              </w:rPr>
              <w:tab/>
            </w:r>
            <w:r w:rsidR="005F3C36">
              <w:rPr>
                <w:noProof/>
                <w:webHidden/>
              </w:rPr>
              <w:fldChar w:fldCharType="begin"/>
            </w:r>
            <w:r w:rsidR="005F3C36">
              <w:rPr>
                <w:noProof/>
                <w:webHidden/>
              </w:rPr>
              <w:instrText xml:space="preserve"> PAGEREF _Toc115340953 \h </w:instrText>
            </w:r>
            <w:r w:rsidR="005F3C36">
              <w:rPr>
                <w:noProof/>
                <w:webHidden/>
              </w:rPr>
            </w:r>
            <w:r w:rsidR="005F3C36">
              <w:rPr>
                <w:noProof/>
                <w:webHidden/>
              </w:rPr>
              <w:fldChar w:fldCharType="separate"/>
            </w:r>
            <w:r w:rsidR="005F3C36">
              <w:rPr>
                <w:noProof/>
                <w:webHidden/>
              </w:rPr>
              <w:t>1</w:t>
            </w:r>
            <w:r w:rsidR="005F3C36">
              <w:rPr>
                <w:noProof/>
                <w:webHidden/>
              </w:rPr>
              <w:fldChar w:fldCharType="end"/>
            </w:r>
          </w:hyperlink>
        </w:p>
        <w:p w:rsidR="005F3C36" w:rsidRDefault="00174CAD">
          <w:pPr>
            <w:pStyle w:val="Innehll2"/>
            <w:tabs>
              <w:tab w:val="left" w:pos="720"/>
              <w:tab w:val="right" w:leader="dot" w:pos="7728"/>
            </w:tabs>
            <w:rPr>
              <w:i w:val="0"/>
              <w:iCs w:val="0"/>
              <w:noProof/>
              <w:sz w:val="22"/>
              <w:szCs w:val="22"/>
              <w:lang w:eastAsia="sv-SE"/>
            </w:rPr>
          </w:pPr>
          <w:hyperlink w:anchor="_Toc115340954" w:history="1">
            <w:r w:rsidR="005F3C36" w:rsidRPr="008C0478">
              <w:rPr>
                <w:rStyle w:val="Hyperlnk"/>
                <w:noProof/>
              </w:rPr>
              <w:t>1.2</w:t>
            </w:r>
            <w:r w:rsidR="005F3C36">
              <w:rPr>
                <w:i w:val="0"/>
                <w:iCs w:val="0"/>
                <w:noProof/>
                <w:sz w:val="22"/>
                <w:szCs w:val="22"/>
                <w:lang w:eastAsia="sv-SE"/>
              </w:rPr>
              <w:tab/>
            </w:r>
            <w:r w:rsidR="005F3C36" w:rsidRPr="008C0478">
              <w:rPr>
                <w:rStyle w:val="Hyperlnk"/>
                <w:noProof/>
              </w:rPr>
              <w:t>Process för att ta fram ett förändringsunderlag</w:t>
            </w:r>
            <w:r w:rsidR="005F3C36">
              <w:rPr>
                <w:noProof/>
                <w:webHidden/>
              </w:rPr>
              <w:tab/>
            </w:r>
            <w:r w:rsidR="005F3C36">
              <w:rPr>
                <w:noProof/>
                <w:webHidden/>
              </w:rPr>
              <w:fldChar w:fldCharType="begin"/>
            </w:r>
            <w:r w:rsidR="005F3C36">
              <w:rPr>
                <w:noProof/>
                <w:webHidden/>
              </w:rPr>
              <w:instrText xml:space="preserve"> PAGEREF _Toc115340954 \h </w:instrText>
            </w:r>
            <w:r w:rsidR="005F3C36">
              <w:rPr>
                <w:noProof/>
                <w:webHidden/>
              </w:rPr>
            </w:r>
            <w:r w:rsidR="005F3C36">
              <w:rPr>
                <w:noProof/>
                <w:webHidden/>
              </w:rPr>
              <w:fldChar w:fldCharType="separate"/>
            </w:r>
            <w:r w:rsidR="005F3C36">
              <w:rPr>
                <w:noProof/>
                <w:webHidden/>
              </w:rPr>
              <w:t>1</w:t>
            </w:r>
            <w:r w:rsidR="005F3C36">
              <w:rPr>
                <w:noProof/>
                <w:webHidden/>
              </w:rPr>
              <w:fldChar w:fldCharType="end"/>
            </w:r>
          </w:hyperlink>
        </w:p>
        <w:p w:rsidR="005F3C36" w:rsidRDefault="00174CAD">
          <w:pPr>
            <w:pStyle w:val="Innehll1"/>
            <w:tabs>
              <w:tab w:val="left" w:pos="480"/>
              <w:tab w:val="right" w:leader="dot" w:pos="7728"/>
            </w:tabs>
            <w:rPr>
              <w:b w:val="0"/>
              <w:bCs w:val="0"/>
              <w:noProof/>
              <w:sz w:val="22"/>
              <w:szCs w:val="22"/>
              <w:lang w:eastAsia="sv-SE"/>
            </w:rPr>
          </w:pPr>
          <w:hyperlink w:anchor="_Toc115340955" w:history="1">
            <w:r w:rsidR="005F3C36" w:rsidRPr="008C0478">
              <w:rPr>
                <w:rStyle w:val="Hyperlnk"/>
                <w:noProof/>
              </w:rPr>
              <w:t>2</w:t>
            </w:r>
            <w:r w:rsidR="005F3C36">
              <w:rPr>
                <w:b w:val="0"/>
                <w:bCs w:val="0"/>
                <w:noProof/>
                <w:sz w:val="22"/>
                <w:szCs w:val="22"/>
                <w:lang w:eastAsia="sv-SE"/>
              </w:rPr>
              <w:tab/>
            </w:r>
            <w:r w:rsidR="005F3C36" w:rsidRPr="008C0478">
              <w:rPr>
                <w:rStyle w:val="Hyperlnk"/>
                <w:noProof/>
              </w:rPr>
              <w:t>Förändringsunderlag</w:t>
            </w:r>
            <w:r w:rsidR="005F3C36">
              <w:rPr>
                <w:noProof/>
                <w:webHidden/>
              </w:rPr>
              <w:tab/>
            </w:r>
            <w:r w:rsidR="005F3C36">
              <w:rPr>
                <w:noProof/>
                <w:webHidden/>
              </w:rPr>
              <w:fldChar w:fldCharType="begin"/>
            </w:r>
            <w:r w:rsidR="005F3C36">
              <w:rPr>
                <w:noProof/>
                <w:webHidden/>
              </w:rPr>
              <w:instrText xml:space="preserve"> PAGEREF _Toc115340955 \h </w:instrText>
            </w:r>
            <w:r w:rsidR="005F3C36">
              <w:rPr>
                <w:noProof/>
                <w:webHidden/>
              </w:rPr>
            </w:r>
            <w:r w:rsidR="005F3C36">
              <w:rPr>
                <w:noProof/>
                <w:webHidden/>
              </w:rPr>
              <w:fldChar w:fldCharType="separate"/>
            </w:r>
            <w:r w:rsidR="005F3C36">
              <w:rPr>
                <w:noProof/>
                <w:webHidden/>
              </w:rPr>
              <w:t>3</w:t>
            </w:r>
            <w:r w:rsidR="005F3C36">
              <w:rPr>
                <w:noProof/>
                <w:webHidden/>
              </w:rPr>
              <w:fldChar w:fldCharType="end"/>
            </w:r>
          </w:hyperlink>
        </w:p>
        <w:p w:rsidR="008567E9" w:rsidRDefault="008567E9">
          <w:r>
            <w:rPr>
              <w:b/>
              <w:bCs/>
              <w:noProof/>
            </w:rPr>
            <w:fldChar w:fldCharType="end"/>
          </w:r>
        </w:p>
      </w:sdtContent>
    </w:sdt>
    <w:p w:rsidR="008567E9" w:rsidRPr="008567E9" w:rsidRDefault="008567E9" w:rsidP="008567E9"/>
    <w:p w:rsidR="008567E9" w:rsidRPr="008567E9" w:rsidRDefault="008567E9" w:rsidP="008567E9"/>
    <w:p w:rsidR="00260CAC" w:rsidRDefault="00260CAC" w:rsidP="008567E9">
      <w:pPr>
        <w:sectPr w:rsidR="00260CAC" w:rsidSect="009C518E">
          <w:footerReference w:type="even" r:id="rId10"/>
          <w:footerReference w:type="default" r:id="rId11"/>
          <w:pgSz w:w="11906" w:h="16838"/>
          <w:pgMar w:top="1985" w:right="2183" w:bottom="1985" w:left="1985" w:header="709" w:footer="709" w:gutter="0"/>
          <w:pgNumType w:start="1"/>
          <w:cols w:space="708"/>
          <w:docGrid w:linePitch="360"/>
        </w:sectPr>
      </w:pPr>
    </w:p>
    <w:p w:rsidR="00B84A72" w:rsidRPr="00B84A72" w:rsidRDefault="0091034B" w:rsidP="00EA3F6D">
      <w:pPr>
        <w:pStyle w:val="Numreradrubrik1"/>
        <w:rPr>
          <w:lang w:val="en-US"/>
        </w:rPr>
      </w:pPr>
      <w:bookmarkStart w:id="1" w:name="_Toc115340952"/>
      <w:bookmarkStart w:id="2" w:name="_Toc52451848"/>
      <w:proofErr w:type="spellStart"/>
      <w:r>
        <w:rPr>
          <w:lang w:val="en-US"/>
        </w:rPr>
        <w:lastRenderedPageBreak/>
        <w:t>Introduktion</w:t>
      </w:r>
      <w:proofErr w:type="spellEnd"/>
      <w:r>
        <w:rPr>
          <w:lang w:val="en-US"/>
        </w:rPr>
        <w:t xml:space="preserve"> </w:t>
      </w:r>
      <w:proofErr w:type="spellStart"/>
      <w:r>
        <w:rPr>
          <w:lang w:val="en-US"/>
        </w:rPr>
        <w:t>f</w:t>
      </w:r>
      <w:r w:rsidR="00B84A72">
        <w:rPr>
          <w:lang w:val="en-US"/>
        </w:rPr>
        <w:t>örändringsunderlag</w:t>
      </w:r>
      <w:bookmarkEnd w:id="1"/>
      <w:proofErr w:type="spellEnd"/>
      <w:r w:rsidR="00B84A72" w:rsidRPr="00B84A72">
        <w:rPr>
          <w:lang w:val="en-US"/>
        </w:rPr>
        <w:t xml:space="preserve"> </w:t>
      </w:r>
    </w:p>
    <w:p w:rsidR="00B84A72" w:rsidRPr="00B84A72" w:rsidRDefault="00B84A72" w:rsidP="00B84A72">
      <w:pPr>
        <w:rPr>
          <w:lang w:val="en-US"/>
        </w:rPr>
      </w:pPr>
    </w:p>
    <w:p w:rsidR="00B84A72" w:rsidRDefault="00B84A72" w:rsidP="00EA3F6D">
      <w:pPr>
        <w:pStyle w:val="Numreradrubrik2"/>
      </w:pPr>
      <w:bookmarkStart w:id="3" w:name="_Toc115340953"/>
      <w:r>
        <w:t>Introduktion och syfte</w:t>
      </w:r>
      <w:bookmarkEnd w:id="3"/>
    </w:p>
    <w:p w:rsidR="003F497A" w:rsidRDefault="00B84A72" w:rsidP="00B84A72">
      <w:pPr>
        <w:rPr>
          <w:sz w:val="20"/>
        </w:rPr>
      </w:pPr>
      <w:r>
        <w:rPr>
          <w:sz w:val="20"/>
        </w:rPr>
        <w:t>För att säkerställa att vi gör rätt saker är det viktigt att förändringsinsatse</w:t>
      </w:r>
      <w:r w:rsidR="003F497A">
        <w:rPr>
          <w:sz w:val="20"/>
        </w:rPr>
        <w:t>r</w:t>
      </w:r>
      <w:r>
        <w:rPr>
          <w:sz w:val="20"/>
        </w:rPr>
        <w:t xml:space="preserve"> utgår från ett påvisat behov, </w:t>
      </w:r>
      <w:r w:rsidR="003F497A">
        <w:rPr>
          <w:sz w:val="20"/>
        </w:rPr>
        <w:t xml:space="preserve">en </w:t>
      </w:r>
      <w:r>
        <w:rPr>
          <w:sz w:val="20"/>
        </w:rPr>
        <w:t xml:space="preserve">potential eller </w:t>
      </w:r>
      <w:r w:rsidR="00872F3D">
        <w:rPr>
          <w:sz w:val="20"/>
        </w:rPr>
        <w:t xml:space="preserve">en </w:t>
      </w:r>
      <w:r>
        <w:rPr>
          <w:sz w:val="20"/>
        </w:rPr>
        <w:t>utmaning. Det är också viktigt att tänka långsiktigt</w:t>
      </w:r>
      <w:r w:rsidR="003F497A">
        <w:rPr>
          <w:sz w:val="20"/>
        </w:rPr>
        <w:t xml:space="preserve"> samt</w:t>
      </w:r>
      <w:r>
        <w:rPr>
          <w:sz w:val="20"/>
        </w:rPr>
        <w:t xml:space="preserve"> att kontinuerligt arbeta med att följa upp förändringsinsatsen</w:t>
      </w:r>
      <w:r w:rsidR="003F497A">
        <w:rPr>
          <w:sz w:val="20"/>
        </w:rPr>
        <w:t>.</w:t>
      </w:r>
    </w:p>
    <w:p w:rsidR="003F497A" w:rsidRDefault="003F497A" w:rsidP="003F497A">
      <w:pPr>
        <w:rPr>
          <w:sz w:val="20"/>
        </w:rPr>
      </w:pPr>
      <w:r w:rsidRPr="00B96C57">
        <w:rPr>
          <w:sz w:val="20"/>
        </w:rPr>
        <w:t>Syfte</w:t>
      </w:r>
      <w:r>
        <w:rPr>
          <w:sz w:val="20"/>
        </w:rPr>
        <w:t>t</w:t>
      </w:r>
      <w:r w:rsidRPr="00B96C57">
        <w:rPr>
          <w:sz w:val="20"/>
        </w:rPr>
        <w:t xml:space="preserve"> med d</w:t>
      </w:r>
      <w:r w:rsidR="00872F3D">
        <w:rPr>
          <w:sz w:val="20"/>
        </w:rPr>
        <w:t>etta d</w:t>
      </w:r>
      <w:r w:rsidRPr="00B96C57">
        <w:rPr>
          <w:sz w:val="20"/>
        </w:rPr>
        <w:t>okument är</w:t>
      </w:r>
      <w:r w:rsidR="00872F3D">
        <w:rPr>
          <w:sz w:val="20"/>
        </w:rPr>
        <w:t>,</w:t>
      </w:r>
      <w:r w:rsidRPr="00B96C57">
        <w:rPr>
          <w:sz w:val="20"/>
        </w:rPr>
        <w:t xml:space="preserve"> att utifrån</w:t>
      </w:r>
      <w:r>
        <w:rPr>
          <w:sz w:val="20"/>
        </w:rPr>
        <w:t xml:space="preserve"> olika</w:t>
      </w:r>
      <w:r w:rsidRPr="00B96C57">
        <w:rPr>
          <w:sz w:val="20"/>
        </w:rPr>
        <w:t xml:space="preserve"> </w:t>
      </w:r>
      <w:r>
        <w:rPr>
          <w:sz w:val="20"/>
        </w:rPr>
        <w:t>perspektiv</w:t>
      </w:r>
      <w:r w:rsidR="00872F3D">
        <w:rPr>
          <w:sz w:val="20"/>
        </w:rPr>
        <w:t>,</w:t>
      </w:r>
      <w:r>
        <w:rPr>
          <w:sz w:val="20"/>
        </w:rPr>
        <w:t xml:space="preserve"> </w:t>
      </w:r>
      <w:r w:rsidR="00872F3D">
        <w:rPr>
          <w:sz w:val="20"/>
        </w:rPr>
        <w:t xml:space="preserve">vara ett stöd för att </w:t>
      </w:r>
      <w:r w:rsidRPr="00B96C57">
        <w:rPr>
          <w:sz w:val="20"/>
        </w:rPr>
        <w:t xml:space="preserve">motivera </w:t>
      </w:r>
      <w:r>
        <w:rPr>
          <w:sz w:val="20"/>
        </w:rPr>
        <w:t>en förändring</w:t>
      </w:r>
      <w:r w:rsidRPr="00B96C57">
        <w:rPr>
          <w:sz w:val="20"/>
        </w:rPr>
        <w:t>sinsats</w:t>
      </w:r>
      <w:r>
        <w:rPr>
          <w:sz w:val="20"/>
        </w:rPr>
        <w:t xml:space="preserve">. Dokumentet kan med fördel kvalitetsgranskas av aktuell organisations projekt-/portföljstyrningsfunktion och </w:t>
      </w:r>
      <w:r w:rsidR="00A675BF">
        <w:rPr>
          <w:sz w:val="20"/>
        </w:rPr>
        <w:t>bör ingå som underlag till</w:t>
      </w:r>
      <w:r>
        <w:rPr>
          <w:sz w:val="20"/>
        </w:rPr>
        <w:t xml:space="preserve"> </w:t>
      </w:r>
      <w:r w:rsidR="000C372E">
        <w:rPr>
          <w:sz w:val="20"/>
        </w:rPr>
        <w:t>beslut om förändringsinsatsens genomförande.</w:t>
      </w:r>
    </w:p>
    <w:p w:rsidR="00B84A72" w:rsidRDefault="003F497A" w:rsidP="00B84A72">
      <w:pPr>
        <w:rPr>
          <w:noProof/>
          <w:sz w:val="20"/>
        </w:rPr>
      </w:pPr>
      <w:r>
        <w:rPr>
          <w:sz w:val="20"/>
        </w:rPr>
        <w:t>I figur 1.1. visualiseras en process med olika frågeställningar som är viktiga vid framtagandet av ett förändringsunderlag.</w:t>
      </w:r>
      <w:r>
        <w:rPr>
          <w:noProof/>
          <w:sz w:val="20"/>
        </w:rPr>
        <w:t xml:space="preserve"> </w:t>
      </w:r>
      <w:r w:rsidR="00B84A72">
        <w:rPr>
          <w:noProof/>
          <w:sz w:val="20"/>
        </w:rPr>
        <w:drawing>
          <wp:inline distT="0" distB="0" distL="0" distR="0">
            <wp:extent cx="4913630" cy="1599565"/>
            <wp:effectExtent l="19050" t="0" r="20320" b="0"/>
            <wp:docPr id="5" name="Diagram 5" descr="Ett antal frågeställningar för att ta fram ett förändringsunderlag."/>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3F497A" w:rsidRDefault="003F497A" w:rsidP="003F497A">
      <w:pPr>
        <w:pStyle w:val="Beskrivning"/>
        <w:rPr>
          <w:sz w:val="20"/>
        </w:rPr>
      </w:pPr>
      <w:r>
        <w:t xml:space="preserve">Figur </w:t>
      </w:r>
      <w:r w:rsidR="00174CAD">
        <w:fldChar w:fldCharType="begin"/>
      </w:r>
      <w:r w:rsidR="00174CAD">
        <w:instrText xml:space="preserve"> SEQ Figur \* ARABIC</w:instrText>
      </w:r>
      <w:r w:rsidR="00174CAD">
        <w:instrText xml:space="preserve"> \s 1 </w:instrText>
      </w:r>
      <w:r w:rsidR="00174CAD">
        <w:fldChar w:fldCharType="separate"/>
      </w:r>
      <w:r w:rsidR="00E637C0">
        <w:rPr>
          <w:noProof/>
        </w:rPr>
        <w:t>1</w:t>
      </w:r>
      <w:r w:rsidR="00174CAD">
        <w:rPr>
          <w:noProof/>
        </w:rPr>
        <w:fldChar w:fldCharType="end"/>
      </w:r>
      <w:r>
        <w:t xml:space="preserve">.1: Process med frågeställningar för att </w:t>
      </w:r>
      <w:r w:rsidR="00872F3D">
        <w:t>ta fram</w:t>
      </w:r>
      <w:r>
        <w:t xml:space="preserve"> ett förändringsunderlag.</w:t>
      </w:r>
    </w:p>
    <w:p w:rsidR="00EA3F6D" w:rsidRDefault="00872F3D" w:rsidP="00EA3F6D">
      <w:pPr>
        <w:pStyle w:val="Numreradrubrik2"/>
      </w:pPr>
      <w:bookmarkStart w:id="4" w:name="_Toc115340954"/>
      <w:r>
        <w:t>Process för att ta fram ett förändringsunderlag</w:t>
      </w:r>
      <w:bookmarkEnd w:id="4"/>
    </w:p>
    <w:p w:rsidR="00907942" w:rsidRDefault="00B84A72" w:rsidP="007E4370">
      <w:pPr>
        <w:pStyle w:val="Liststycke"/>
        <w:numPr>
          <w:ilvl w:val="0"/>
          <w:numId w:val="18"/>
        </w:numPr>
        <w:rPr>
          <w:sz w:val="20"/>
        </w:rPr>
      </w:pPr>
      <w:r w:rsidRPr="00907942">
        <w:rPr>
          <w:sz w:val="20"/>
        </w:rPr>
        <w:t xml:space="preserve">När man beskriver och motiverar en </w:t>
      </w:r>
      <w:r w:rsidR="00907942" w:rsidRPr="00907942">
        <w:rPr>
          <w:sz w:val="20"/>
        </w:rPr>
        <w:t>förändring</w:t>
      </w:r>
      <w:r w:rsidRPr="00907942">
        <w:rPr>
          <w:sz w:val="20"/>
        </w:rPr>
        <w:t xml:space="preserve">sinsats måste man alltså börja i ett tydligt </w:t>
      </w:r>
      <w:r w:rsidRPr="00872F3D">
        <w:rPr>
          <w:i/>
          <w:sz w:val="20"/>
        </w:rPr>
        <w:t>varför</w:t>
      </w:r>
      <w:r w:rsidRPr="00907942">
        <w:rPr>
          <w:sz w:val="20"/>
        </w:rPr>
        <w:t xml:space="preserve"> och beskriva </w:t>
      </w:r>
      <w:r w:rsidR="00907942" w:rsidRPr="00907942">
        <w:rPr>
          <w:sz w:val="20"/>
        </w:rPr>
        <w:t>hur angeläget det är att genomföra förändringen</w:t>
      </w:r>
      <w:r w:rsidRPr="00907942">
        <w:rPr>
          <w:sz w:val="20"/>
        </w:rPr>
        <w:t>. Är detta det mest viktiga behovet att åtgärda just nu</w:t>
      </w:r>
      <w:r w:rsidR="00872F3D">
        <w:rPr>
          <w:sz w:val="20"/>
        </w:rPr>
        <w:t>? Vilka utmaningar ska vi lösa? V</w:t>
      </w:r>
      <w:r w:rsidRPr="00907942">
        <w:rPr>
          <w:sz w:val="20"/>
        </w:rPr>
        <w:t>ilka konsekvenser uppstår om vi väljer att inte göra någon förändring?</w:t>
      </w:r>
    </w:p>
    <w:p w:rsidR="00907942" w:rsidRDefault="00B84A72" w:rsidP="003D0824">
      <w:pPr>
        <w:pStyle w:val="Liststycke"/>
        <w:numPr>
          <w:ilvl w:val="0"/>
          <w:numId w:val="18"/>
        </w:numPr>
        <w:rPr>
          <w:sz w:val="20"/>
        </w:rPr>
      </w:pPr>
      <w:r w:rsidRPr="00907942">
        <w:rPr>
          <w:sz w:val="20"/>
        </w:rPr>
        <w:t xml:space="preserve">Nästa steg är att </w:t>
      </w:r>
      <w:r w:rsidR="00907942" w:rsidRPr="00907942">
        <w:rPr>
          <w:sz w:val="20"/>
        </w:rPr>
        <w:t xml:space="preserve">undersöka </w:t>
      </w:r>
      <w:r w:rsidR="00872F3D" w:rsidRPr="00844D42">
        <w:rPr>
          <w:i/>
          <w:sz w:val="20"/>
        </w:rPr>
        <w:t>vad</w:t>
      </w:r>
      <w:r w:rsidR="00872F3D">
        <w:rPr>
          <w:sz w:val="20"/>
        </w:rPr>
        <w:t xml:space="preserve"> vi önskar uppnå. Vilka värden ska vi realisera? </w:t>
      </w:r>
      <w:r w:rsidR="00844D42">
        <w:rPr>
          <w:sz w:val="20"/>
        </w:rPr>
        <w:t>Går</w:t>
      </w:r>
      <w:r w:rsidRPr="00907942">
        <w:rPr>
          <w:sz w:val="20"/>
        </w:rPr>
        <w:t xml:space="preserve"> det</w:t>
      </w:r>
      <w:r w:rsidR="00844D42">
        <w:rPr>
          <w:sz w:val="20"/>
        </w:rPr>
        <w:t xml:space="preserve"> eller är det lämpligt att genomföra det vi tänkt?</w:t>
      </w:r>
      <w:r w:rsidRPr="00907942">
        <w:rPr>
          <w:sz w:val="20"/>
        </w:rPr>
        <w:t xml:space="preserve"> Är den föreslagna </w:t>
      </w:r>
      <w:r w:rsidR="00907942" w:rsidRPr="00907942">
        <w:rPr>
          <w:sz w:val="20"/>
        </w:rPr>
        <w:t>förändrings</w:t>
      </w:r>
      <w:r w:rsidRPr="00907942">
        <w:rPr>
          <w:sz w:val="20"/>
        </w:rPr>
        <w:t xml:space="preserve">insatsen den rätta och ligger den rätt i tiden? Vilka risker, hinder och osäkerheter finns det som vi måste hantera för att kunna genomföra en förändring? </w:t>
      </w:r>
    </w:p>
    <w:p w:rsidR="00907942" w:rsidRDefault="00907942" w:rsidP="00770988">
      <w:pPr>
        <w:pStyle w:val="Liststycke"/>
        <w:numPr>
          <w:ilvl w:val="0"/>
          <w:numId w:val="18"/>
        </w:numPr>
        <w:rPr>
          <w:sz w:val="20"/>
        </w:rPr>
      </w:pPr>
      <w:r w:rsidRPr="00907942">
        <w:rPr>
          <w:sz w:val="20"/>
        </w:rPr>
        <w:t>V</w:t>
      </w:r>
      <w:r w:rsidR="00B84A72" w:rsidRPr="00907942">
        <w:rPr>
          <w:sz w:val="20"/>
        </w:rPr>
        <w:t xml:space="preserve">i behöver också beskriva </w:t>
      </w:r>
      <w:r w:rsidR="00B84A72" w:rsidRPr="00844D42">
        <w:rPr>
          <w:i/>
          <w:sz w:val="20"/>
        </w:rPr>
        <w:t xml:space="preserve">hur </w:t>
      </w:r>
      <w:r w:rsidR="00B84A72" w:rsidRPr="00907942">
        <w:rPr>
          <w:sz w:val="20"/>
        </w:rPr>
        <w:t xml:space="preserve">vi </w:t>
      </w:r>
      <w:r w:rsidR="0057647A">
        <w:rPr>
          <w:sz w:val="20"/>
        </w:rPr>
        <w:t xml:space="preserve">kan realisera nyttan. Vad behöver vi göra? Vilka aktiviteter ingår? </w:t>
      </w:r>
    </w:p>
    <w:p w:rsidR="0057647A" w:rsidRDefault="0057647A" w:rsidP="00770988">
      <w:pPr>
        <w:pStyle w:val="Liststycke"/>
        <w:numPr>
          <w:ilvl w:val="0"/>
          <w:numId w:val="18"/>
        </w:numPr>
        <w:rPr>
          <w:sz w:val="20"/>
        </w:rPr>
      </w:pPr>
      <w:r>
        <w:rPr>
          <w:sz w:val="20"/>
        </w:rPr>
        <w:t>För att vet</w:t>
      </w:r>
      <w:r w:rsidR="00D06C50">
        <w:rPr>
          <w:sz w:val="20"/>
        </w:rPr>
        <w:t>a</w:t>
      </w:r>
      <w:r>
        <w:rPr>
          <w:sz w:val="20"/>
        </w:rPr>
        <w:t xml:space="preserve"> om vi är på väg</w:t>
      </w:r>
      <w:r w:rsidR="00D06C50">
        <w:rPr>
          <w:sz w:val="20"/>
        </w:rPr>
        <w:t xml:space="preserve"> och</w:t>
      </w:r>
      <w:r>
        <w:rPr>
          <w:sz w:val="20"/>
        </w:rPr>
        <w:t xml:space="preserve"> åt rätt håll så behöver vi följa upp. Vilka mätetal/indikatorer visar på förändring? Vi behöver bestämma hur vi följer förändringen.</w:t>
      </w:r>
    </w:p>
    <w:p w:rsidR="0057647A" w:rsidRDefault="0057647A" w:rsidP="0057647A">
      <w:pPr>
        <w:pStyle w:val="Liststycke"/>
        <w:numPr>
          <w:ilvl w:val="0"/>
          <w:numId w:val="18"/>
        </w:numPr>
        <w:rPr>
          <w:sz w:val="20"/>
        </w:rPr>
      </w:pPr>
      <w:r>
        <w:rPr>
          <w:sz w:val="20"/>
        </w:rPr>
        <w:lastRenderedPageBreak/>
        <w:t xml:space="preserve">Vi behöver </w:t>
      </w:r>
      <w:r w:rsidR="00DF145A">
        <w:rPr>
          <w:sz w:val="20"/>
        </w:rPr>
        <w:t>även</w:t>
      </w:r>
      <w:r>
        <w:rPr>
          <w:sz w:val="20"/>
        </w:rPr>
        <w:t xml:space="preserve"> fundera på hur vi </w:t>
      </w:r>
      <w:r w:rsidRPr="00907942">
        <w:rPr>
          <w:sz w:val="20"/>
        </w:rPr>
        <w:t xml:space="preserve">kan optimera värdet av den föreslagna lösningen, </w:t>
      </w:r>
      <w:r>
        <w:rPr>
          <w:sz w:val="20"/>
        </w:rPr>
        <w:t>t.ex.</w:t>
      </w:r>
      <w:r w:rsidRPr="00907942">
        <w:rPr>
          <w:sz w:val="20"/>
        </w:rPr>
        <w:t xml:space="preserve"> vilken nyttjandegrad </w:t>
      </w:r>
      <w:r>
        <w:rPr>
          <w:sz w:val="20"/>
        </w:rPr>
        <w:t xml:space="preserve">vi behöver </w:t>
      </w:r>
      <w:r w:rsidRPr="00907942">
        <w:rPr>
          <w:sz w:val="20"/>
        </w:rPr>
        <w:t xml:space="preserve">nå och hur </w:t>
      </w:r>
      <w:r w:rsidR="00D06C50">
        <w:rPr>
          <w:sz w:val="20"/>
        </w:rPr>
        <w:t xml:space="preserve">vi </w:t>
      </w:r>
      <w:r>
        <w:rPr>
          <w:sz w:val="20"/>
        </w:rPr>
        <w:t>kan</w:t>
      </w:r>
      <w:r w:rsidRPr="00907942">
        <w:rPr>
          <w:sz w:val="20"/>
        </w:rPr>
        <w:t xml:space="preserve"> återanvända eller </w:t>
      </w:r>
      <w:r>
        <w:rPr>
          <w:sz w:val="20"/>
        </w:rPr>
        <w:t>använda</w:t>
      </w:r>
      <w:r w:rsidRPr="00907942">
        <w:rPr>
          <w:sz w:val="20"/>
        </w:rPr>
        <w:t xml:space="preserve"> lösningen </w:t>
      </w:r>
      <w:r>
        <w:rPr>
          <w:sz w:val="20"/>
        </w:rPr>
        <w:t>även inom</w:t>
      </w:r>
      <w:r w:rsidRPr="00907942">
        <w:rPr>
          <w:sz w:val="20"/>
        </w:rPr>
        <w:t xml:space="preserve"> andra områden för att nå så stor användning som möjligt.</w:t>
      </w:r>
    </w:p>
    <w:p w:rsidR="00B84A72" w:rsidRPr="00907942" w:rsidRDefault="00B84A72" w:rsidP="00F86863">
      <w:pPr>
        <w:pStyle w:val="Liststycke"/>
        <w:numPr>
          <w:ilvl w:val="0"/>
          <w:numId w:val="18"/>
        </w:numPr>
        <w:rPr>
          <w:sz w:val="20"/>
        </w:rPr>
      </w:pPr>
      <w:r w:rsidRPr="00907942">
        <w:rPr>
          <w:sz w:val="20"/>
        </w:rPr>
        <w:t xml:space="preserve">När vi belyst både angelägenhet och genomförbarhet, och konstaterat att </w:t>
      </w:r>
      <w:r w:rsidR="00907942" w:rsidRPr="00907942">
        <w:rPr>
          <w:sz w:val="20"/>
        </w:rPr>
        <w:t>förändring</w:t>
      </w:r>
      <w:r w:rsidRPr="00907942">
        <w:rPr>
          <w:sz w:val="20"/>
        </w:rPr>
        <w:t xml:space="preserve">sinsatsen är väl motiverad och att den går att genomföra med acceptabel insats, behöver vi fördjupa beskrivningen av de värden (nyttor) som </w:t>
      </w:r>
      <w:r w:rsidR="00907942" w:rsidRPr="00907942">
        <w:rPr>
          <w:sz w:val="20"/>
        </w:rPr>
        <w:t>förändring</w:t>
      </w:r>
      <w:r w:rsidRPr="00907942">
        <w:rPr>
          <w:sz w:val="20"/>
        </w:rPr>
        <w:t>sinsatsen avser att skapa och vilka kostnader som förändringen medför på både kort och lång sikt.</w:t>
      </w:r>
      <w:r w:rsidR="00907942" w:rsidRPr="00907942">
        <w:rPr>
          <w:sz w:val="20"/>
        </w:rPr>
        <w:t xml:space="preserve"> </w:t>
      </w:r>
      <w:r w:rsidR="00DF145A">
        <w:rPr>
          <w:sz w:val="20"/>
        </w:rPr>
        <w:t>Värden</w:t>
      </w:r>
      <w:r w:rsidRPr="00907942">
        <w:rPr>
          <w:sz w:val="20"/>
        </w:rPr>
        <w:t xml:space="preserve"> kan upplevas för den egna </w:t>
      </w:r>
      <w:r w:rsidR="00907942" w:rsidRPr="00907942">
        <w:rPr>
          <w:sz w:val="20"/>
        </w:rPr>
        <w:t>organisationen</w:t>
      </w:r>
      <w:r w:rsidRPr="00907942">
        <w:rPr>
          <w:sz w:val="20"/>
        </w:rPr>
        <w:t xml:space="preserve">, hos </w:t>
      </w:r>
      <w:r w:rsidR="00907942" w:rsidRPr="00907942">
        <w:rPr>
          <w:sz w:val="20"/>
        </w:rPr>
        <w:t>invånare</w:t>
      </w:r>
      <w:r w:rsidRPr="00907942">
        <w:rPr>
          <w:sz w:val="20"/>
        </w:rPr>
        <w:t xml:space="preserve"> och företag, hos andra intressenter eller </w:t>
      </w:r>
      <w:r w:rsidR="00907942" w:rsidRPr="00907942">
        <w:rPr>
          <w:sz w:val="20"/>
        </w:rPr>
        <w:t xml:space="preserve">i </w:t>
      </w:r>
      <w:r w:rsidRPr="00907942">
        <w:rPr>
          <w:sz w:val="20"/>
        </w:rPr>
        <w:t xml:space="preserve">samhället i stort. Värden kan också delas upp i </w:t>
      </w:r>
      <w:r w:rsidR="00225A22">
        <w:rPr>
          <w:sz w:val="20"/>
        </w:rPr>
        <w:t>kvantifierbara</w:t>
      </w:r>
      <w:r w:rsidR="00844D42">
        <w:rPr>
          <w:sz w:val="20"/>
        </w:rPr>
        <w:t xml:space="preserve"> och </w:t>
      </w:r>
      <w:r w:rsidR="00225A22">
        <w:rPr>
          <w:sz w:val="20"/>
        </w:rPr>
        <w:t>icke-kvantifierbara</w:t>
      </w:r>
      <w:r w:rsidRPr="00907942">
        <w:rPr>
          <w:sz w:val="20"/>
        </w:rPr>
        <w:t xml:space="preserve"> värden. Här är det särskilt viktigt att beskriva hur frigjord tid ska </w:t>
      </w:r>
      <w:r w:rsidR="00DF145A">
        <w:rPr>
          <w:sz w:val="20"/>
        </w:rPr>
        <w:t>användas</w:t>
      </w:r>
      <w:r w:rsidRPr="00907942">
        <w:rPr>
          <w:sz w:val="20"/>
        </w:rPr>
        <w:t>, dvs</w:t>
      </w:r>
      <w:r w:rsidR="00907942" w:rsidRPr="00907942">
        <w:rPr>
          <w:sz w:val="20"/>
        </w:rPr>
        <w:t>.</w:t>
      </w:r>
      <w:r w:rsidRPr="00907942">
        <w:rPr>
          <w:sz w:val="20"/>
        </w:rPr>
        <w:t xml:space="preserve"> om denna tid</w:t>
      </w:r>
      <w:r w:rsidR="00907942" w:rsidRPr="00907942">
        <w:rPr>
          <w:sz w:val="20"/>
        </w:rPr>
        <w:t xml:space="preserve"> ska</w:t>
      </w:r>
      <w:r w:rsidRPr="00907942">
        <w:rPr>
          <w:sz w:val="20"/>
        </w:rPr>
        <w:t xml:space="preserve"> </w:t>
      </w:r>
      <w:r w:rsidR="00844D42">
        <w:rPr>
          <w:sz w:val="20"/>
        </w:rPr>
        <w:t>sparas in eller</w:t>
      </w:r>
      <w:r w:rsidRPr="00907942">
        <w:rPr>
          <w:sz w:val="20"/>
        </w:rPr>
        <w:t xml:space="preserve"> om tiden </w:t>
      </w:r>
      <w:r w:rsidR="00DF145A">
        <w:rPr>
          <w:sz w:val="20"/>
        </w:rPr>
        <w:t>används</w:t>
      </w:r>
      <w:r w:rsidRPr="00907942">
        <w:rPr>
          <w:sz w:val="20"/>
        </w:rPr>
        <w:t xml:space="preserve"> till att</w:t>
      </w:r>
      <w:r w:rsidR="00844D42">
        <w:rPr>
          <w:sz w:val="20"/>
        </w:rPr>
        <w:t xml:space="preserve"> t.ex.</w:t>
      </w:r>
      <w:r w:rsidRPr="00907942">
        <w:rPr>
          <w:sz w:val="20"/>
        </w:rPr>
        <w:t xml:space="preserve"> öka kv</w:t>
      </w:r>
      <w:r w:rsidR="00844D42">
        <w:rPr>
          <w:sz w:val="20"/>
        </w:rPr>
        <w:t xml:space="preserve">alitet, </w:t>
      </w:r>
      <w:r w:rsidRPr="00907942">
        <w:rPr>
          <w:sz w:val="20"/>
        </w:rPr>
        <w:t xml:space="preserve">minska stress, </w:t>
      </w:r>
      <w:r w:rsidR="00DF145A">
        <w:rPr>
          <w:sz w:val="20"/>
        </w:rPr>
        <w:t>för</w:t>
      </w:r>
      <w:r w:rsidRPr="00907942">
        <w:rPr>
          <w:sz w:val="20"/>
        </w:rPr>
        <w:t>korta handläggningstid eller öka rättssäkerhet.</w:t>
      </w:r>
      <w:r w:rsidR="00907942" w:rsidRPr="00907942">
        <w:rPr>
          <w:sz w:val="20"/>
        </w:rPr>
        <w:t xml:space="preserve"> </w:t>
      </w:r>
      <w:r w:rsidRPr="00907942">
        <w:rPr>
          <w:sz w:val="20"/>
        </w:rPr>
        <w:t xml:space="preserve">Kostnader ska beskrivas </w:t>
      </w:r>
      <w:r w:rsidR="00844D42">
        <w:rPr>
          <w:sz w:val="20"/>
        </w:rPr>
        <w:t xml:space="preserve">både </w:t>
      </w:r>
      <w:r w:rsidRPr="00907942">
        <w:rPr>
          <w:sz w:val="20"/>
        </w:rPr>
        <w:t>utifrån ett kortsiktigt perspektiv, dvs</w:t>
      </w:r>
      <w:r w:rsidR="00907942" w:rsidRPr="00907942">
        <w:rPr>
          <w:sz w:val="20"/>
        </w:rPr>
        <w:t>.</w:t>
      </w:r>
      <w:r w:rsidRPr="00907942">
        <w:rPr>
          <w:sz w:val="20"/>
        </w:rPr>
        <w:t xml:space="preserve"> samtliga kostnader som är förknippade med förändringsarbetet, och i ett längre perspektiv, dvs</w:t>
      </w:r>
      <w:r w:rsidR="00844D42">
        <w:rPr>
          <w:sz w:val="20"/>
        </w:rPr>
        <w:t>.</w:t>
      </w:r>
      <w:r w:rsidRPr="00907942">
        <w:rPr>
          <w:sz w:val="20"/>
        </w:rPr>
        <w:t xml:space="preserve"> efter det att förändringen är genomförd. </w:t>
      </w:r>
      <w:r w:rsidR="006F2FFC">
        <w:rPr>
          <w:sz w:val="20"/>
        </w:rPr>
        <w:t>Resultatet av nytto- och kostnadsanalysen utgör grunden för att fylla i en nytto- och kostnadskalkyl.</w:t>
      </w:r>
    </w:p>
    <w:p w:rsidR="00B84A72" w:rsidRDefault="006F2FFC" w:rsidP="006F2FFC">
      <w:pPr>
        <w:pStyle w:val="Beskrivning"/>
      </w:pPr>
      <w:r>
        <w:rPr>
          <w:noProof/>
          <w:sz w:val="20"/>
        </w:rPr>
        <w:drawing>
          <wp:inline distT="0" distB="0" distL="0" distR="0">
            <wp:extent cx="4913630" cy="2866390"/>
            <wp:effectExtent l="0" t="0" r="0" b="0"/>
            <wp:docPr id="2" name="Diagram 2" descr="Figur som visar fyra perspektiv som är viktiga vid framtagandet av ett förändringsunderlag. Behov och angelägenhet, genomförbarhet och risker med genomförande, nyttor för olika intressenter samt kostnader på kort och lång sik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E637C0" w:rsidRPr="00E637C0" w:rsidRDefault="00E637C0" w:rsidP="00E637C0">
      <w:pPr>
        <w:pStyle w:val="Beskrivning"/>
      </w:pPr>
      <w:r>
        <w:t>Figur 1.</w:t>
      </w:r>
      <w:r w:rsidR="00174CAD">
        <w:fldChar w:fldCharType="begin"/>
      </w:r>
      <w:r w:rsidR="00174CAD">
        <w:instrText xml:space="preserve"> SEQ Figur \* ARABIC \s 1 </w:instrText>
      </w:r>
      <w:r w:rsidR="00174CAD">
        <w:fldChar w:fldCharType="separate"/>
      </w:r>
      <w:r>
        <w:rPr>
          <w:noProof/>
        </w:rPr>
        <w:t>2</w:t>
      </w:r>
      <w:r w:rsidR="00174CAD">
        <w:rPr>
          <w:noProof/>
        </w:rPr>
        <w:fldChar w:fldCharType="end"/>
      </w:r>
      <w:r>
        <w:t>: Olika perspektiv som är viktiga vid framtagandet av ett förändringsunderlag.</w:t>
      </w:r>
    </w:p>
    <w:p w:rsidR="00B84A72" w:rsidRDefault="00B84A72" w:rsidP="00B84A72">
      <w:pPr>
        <w:spacing w:line="276" w:lineRule="auto"/>
        <w:rPr>
          <w:rFonts w:ascii="Tahoma" w:eastAsia="Times New Roman" w:hAnsi="Tahoma" w:cs="Times New Roman"/>
          <w:b/>
          <w:sz w:val="22"/>
          <w:szCs w:val="20"/>
        </w:rPr>
      </w:pPr>
    </w:p>
    <w:p w:rsidR="00B84A72" w:rsidRDefault="00B84A72" w:rsidP="00B84A72">
      <w:pPr>
        <w:spacing w:line="276" w:lineRule="auto"/>
        <w:rPr>
          <w:rFonts w:ascii="Tahoma" w:eastAsia="Times New Roman" w:hAnsi="Tahoma" w:cs="Times New Roman"/>
          <w:b/>
          <w:sz w:val="22"/>
          <w:szCs w:val="20"/>
        </w:rPr>
      </w:pPr>
      <w:r>
        <w:br w:type="page"/>
      </w:r>
    </w:p>
    <w:p w:rsidR="00B84A72" w:rsidRDefault="00EA3F6D" w:rsidP="00EA3F6D">
      <w:pPr>
        <w:pStyle w:val="Numreradrubrik1"/>
      </w:pPr>
      <w:bookmarkStart w:id="5" w:name="_Toc115340955"/>
      <w:r>
        <w:lastRenderedPageBreak/>
        <w:t>Förändringsunderlag</w:t>
      </w:r>
      <w:bookmarkEnd w:id="5"/>
    </w:p>
    <w:tbl>
      <w:tblPr>
        <w:tblStyle w:val="Tabellrutnt1"/>
        <w:tblW w:w="8109" w:type="dxa"/>
        <w:tblInd w:w="108" w:type="dxa"/>
        <w:tblLook w:val="04A0" w:firstRow="1" w:lastRow="0" w:firstColumn="1" w:lastColumn="0" w:noHBand="0" w:noVBand="1"/>
      </w:tblPr>
      <w:tblGrid>
        <w:gridCol w:w="8109"/>
      </w:tblGrid>
      <w:tr w:rsidR="00B84A72" w:rsidTr="00BB011E">
        <w:trPr>
          <w:trHeight w:val="511"/>
        </w:trPr>
        <w:tc>
          <w:tcPr>
            <w:tcW w:w="8109" w:type="dxa"/>
          </w:tcPr>
          <w:p w:rsidR="00B84A72" w:rsidRPr="00C81836" w:rsidRDefault="00EA3F6D" w:rsidP="00C81836">
            <w:pPr>
              <w:pStyle w:val="Numreradrubrik2"/>
            </w:pPr>
            <w:r w:rsidRPr="00C81836">
              <w:t>Förändrings</w:t>
            </w:r>
            <w:r w:rsidR="00B84A72" w:rsidRPr="00C81836">
              <w:t>sinsats</w:t>
            </w:r>
          </w:p>
        </w:tc>
      </w:tr>
      <w:tr w:rsidR="00B84A72" w:rsidTr="001871A2">
        <w:tc>
          <w:tcPr>
            <w:tcW w:w="8109" w:type="dxa"/>
          </w:tcPr>
          <w:p w:rsidR="00B84A72" w:rsidRPr="00C81836" w:rsidRDefault="00B84A72" w:rsidP="00C81836">
            <w:pPr>
              <w:pStyle w:val="Numreradrubrik3"/>
            </w:pPr>
            <w:r w:rsidRPr="00C81836">
              <w:t xml:space="preserve">Benämning på </w:t>
            </w:r>
            <w:r w:rsidR="00EA3F6D" w:rsidRPr="00C81836">
              <w:t>förändring</w:t>
            </w:r>
            <w:r w:rsidRPr="00C81836">
              <w:t>sinsatsen</w:t>
            </w:r>
          </w:p>
        </w:tc>
      </w:tr>
      <w:tr w:rsidR="00B84A72" w:rsidTr="001871A2">
        <w:tc>
          <w:tcPr>
            <w:tcW w:w="8109" w:type="dxa"/>
          </w:tcPr>
          <w:p w:rsidR="00B84A72" w:rsidRDefault="00B84A72" w:rsidP="00BF4FD0">
            <w:pPr>
              <w:pStyle w:val="Liststycke"/>
              <w:spacing w:after="0" w:line="240" w:lineRule="auto"/>
              <w:ind w:left="0"/>
              <w:rPr>
                <w:rFonts w:ascii="Times New Roman" w:eastAsia="Arial Unicode MS" w:hAnsi="Times New Roman" w:cs="Tahoma"/>
                <w:bCs/>
                <w:kern w:val="3"/>
                <w:sz w:val="20"/>
                <w:szCs w:val="20"/>
                <w:lang w:eastAsia="sv-SE"/>
              </w:rPr>
            </w:pPr>
            <w:r w:rsidRPr="00EA3F6D">
              <w:rPr>
                <w:rFonts w:asciiTheme="minorHAnsi" w:eastAsia="Arial Unicode MS" w:hAnsiTheme="minorHAnsi" w:cs="Tahoma"/>
                <w:i/>
                <w:iCs/>
                <w:kern w:val="3"/>
                <w:sz w:val="20"/>
                <w:szCs w:val="20"/>
                <w:lang w:eastAsia="sv-SE"/>
              </w:rPr>
              <w:t xml:space="preserve">Vad kallar vi </w:t>
            </w:r>
            <w:r w:rsidR="000C372E">
              <w:rPr>
                <w:rFonts w:asciiTheme="minorHAnsi" w:eastAsia="Arial Unicode MS" w:hAnsiTheme="minorHAnsi" w:cs="Tahoma"/>
                <w:i/>
                <w:iCs/>
                <w:kern w:val="3"/>
                <w:sz w:val="20"/>
                <w:szCs w:val="20"/>
                <w:lang w:eastAsia="sv-SE"/>
              </w:rPr>
              <w:t>förändrings</w:t>
            </w:r>
            <w:r w:rsidRPr="00EA3F6D">
              <w:rPr>
                <w:rFonts w:asciiTheme="minorHAnsi" w:eastAsia="Arial Unicode MS" w:hAnsiTheme="minorHAnsi" w:cs="Tahoma"/>
                <w:i/>
                <w:iCs/>
                <w:kern w:val="3"/>
                <w:sz w:val="20"/>
                <w:szCs w:val="20"/>
                <w:lang w:eastAsia="sv-SE"/>
              </w:rPr>
              <w:t>insatsen?</w:t>
            </w:r>
          </w:p>
          <w:p w:rsidR="00B84A72" w:rsidRPr="00225A22" w:rsidRDefault="00B84A72" w:rsidP="00BF4FD0">
            <w:pPr>
              <w:pStyle w:val="Liststycke"/>
              <w:spacing w:after="0" w:line="240" w:lineRule="auto"/>
              <w:ind w:left="0"/>
              <w:rPr>
                <w:rFonts w:asciiTheme="minorHAnsi" w:eastAsia="Arial Unicode MS" w:hAnsiTheme="minorHAnsi" w:cs="Tahoma"/>
                <w:bCs/>
                <w:kern w:val="3"/>
                <w:sz w:val="20"/>
                <w:szCs w:val="20"/>
                <w:lang w:eastAsia="sv-SE"/>
              </w:rPr>
            </w:pPr>
          </w:p>
          <w:p w:rsidR="00B84A72" w:rsidRPr="00225A22" w:rsidRDefault="00B84A72" w:rsidP="00BF4FD0">
            <w:pPr>
              <w:pStyle w:val="Liststycke"/>
              <w:spacing w:after="0" w:line="240" w:lineRule="auto"/>
              <w:ind w:left="0"/>
              <w:rPr>
                <w:rFonts w:asciiTheme="minorHAnsi" w:eastAsia="Arial Unicode MS" w:hAnsiTheme="minorHAnsi" w:cs="Tahoma"/>
                <w:bCs/>
                <w:kern w:val="3"/>
                <w:sz w:val="20"/>
                <w:szCs w:val="20"/>
                <w:lang w:eastAsia="sv-SE"/>
              </w:rPr>
            </w:pPr>
          </w:p>
          <w:p w:rsidR="00B84A72" w:rsidRDefault="00B84A72" w:rsidP="00BF4FD0">
            <w:pPr>
              <w:pStyle w:val="Liststycke"/>
              <w:spacing w:after="0" w:line="240" w:lineRule="auto"/>
              <w:ind w:left="0"/>
              <w:rPr>
                <w:rFonts w:ascii="Times New Roman" w:eastAsia="Times New Roman" w:hAnsi="Times New Roman" w:cs="Times New Roman"/>
                <w:b/>
                <w:kern w:val="3"/>
                <w:szCs w:val="20"/>
                <w:lang w:eastAsia="sv-SE"/>
              </w:rPr>
            </w:pPr>
          </w:p>
        </w:tc>
      </w:tr>
      <w:tr w:rsidR="00B84A72" w:rsidTr="001871A2">
        <w:trPr>
          <w:trHeight w:val="519"/>
        </w:trPr>
        <w:tc>
          <w:tcPr>
            <w:tcW w:w="8109" w:type="dxa"/>
          </w:tcPr>
          <w:p w:rsidR="00B84A72" w:rsidRPr="00C81836" w:rsidRDefault="00B84A72" w:rsidP="00C81836">
            <w:pPr>
              <w:pStyle w:val="Numreradrubrik3"/>
            </w:pPr>
            <w:r w:rsidRPr="00C81836">
              <w:t>Ansvarig organisation</w:t>
            </w:r>
          </w:p>
        </w:tc>
      </w:tr>
      <w:tr w:rsidR="00B84A72" w:rsidTr="001871A2">
        <w:trPr>
          <w:trHeight w:val="1371"/>
        </w:trPr>
        <w:tc>
          <w:tcPr>
            <w:tcW w:w="8109" w:type="dxa"/>
          </w:tcPr>
          <w:p w:rsidR="00B84A72" w:rsidRDefault="00B84A72" w:rsidP="00585D51">
            <w:pPr>
              <w:rPr>
                <w:rFonts w:asciiTheme="minorHAnsi" w:eastAsia="Arial Unicode MS" w:hAnsiTheme="minorHAnsi"/>
                <w:i/>
                <w:iCs/>
                <w:sz w:val="20"/>
                <w:szCs w:val="20"/>
              </w:rPr>
            </w:pPr>
            <w:r w:rsidRPr="00EA3F6D">
              <w:rPr>
                <w:rFonts w:asciiTheme="minorHAnsi" w:eastAsia="Arial Unicode MS" w:hAnsiTheme="minorHAnsi"/>
                <w:i/>
                <w:iCs/>
                <w:sz w:val="20"/>
                <w:szCs w:val="20"/>
              </w:rPr>
              <w:t>Vilken organisation är ansvarig, dvs</w:t>
            </w:r>
            <w:r w:rsidR="00EA3F6D">
              <w:rPr>
                <w:rFonts w:asciiTheme="minorHAnsi" w:eastAsia="Arial Unicode MS" w:hAnsiTheme="minorHAnsi"/>
                <w:i/>
                <w:iCs/>
                <w:sz w:val="20"/>
                <w:szCs w:val="20"/>
              </w:rPr>
              <w:t>.</w:t>
            </w:r>
            <w:r w:rsidRPr="00EA3F6D">
              <w:rPr>
                <w:rFonts w:asciiTheme="minorHAnsi" w:eastAsia="Arial Unicode MS" w:hAnsiTheme="minorHAnsi"/>
                <w:i/>
                <w:iCs/>
                <w:sz w:val="20"/>
                <w:szCs w:val="20"/>
              </w:rPr>
              <w:t xml:space="preserve"> ”äger” behovet/utmaningen/möjligheten och ansvar</w:t>
            </w:r>
            <w:r w:rsidR="00EA3F6D">
              <w:rPr>
                <w:rFonts w:asciiTheme="minorHAnsi" w:eastAsia="Arial Unicode MS" w:hAnsiTheme="minorHAnsi"/>
                <w:i/>
                <w:iCs/>
                <w:sz w:val="20"/>
                <w:szCs w:val="20"/>
              </w:rPr>
              <w:t>ar</w:t>
            </w:r>
            <w:r w:rsidRPr="00EA3F6D">
              <w:rPr>
                <w:rFonts w:asciiTheme="minorHAnsi" w:eastAsia="Arial Unicode MS" w:hAnsiTheme="minorHAnsi"/>
                <w:i/>
                <w:iCs/>
                <w:sz w:val="20"/>
                <w:szCs w:val="20"/>
              </w:rPr>
              <w:t xml:space="preserve"> för den förändring som ska ske?</w:t>
            </w:r>
          </w:p>
          <w:p w:rsidR="00225A22" w:rsidRPr="00225A22" w:rsidRDefault="00225A22" w:rsidP="00585D51">
            <w:pPr>
              <w:rPr>
                <w:rFonts w:asciiTheme="minorHAnsi" w:eastAsia="Arial Unicode MS" w:hAnsiTheme="minorHAnsi"/>
                <w:sz w:val="20"/>
                <w:szCs w:val="20"/>
              </w:rPr>
            </w:pPr>
          </w:p>
        </w:tc>
      </w:tr>
      <w:tr w:rsidR="00B84A72" w:rsidTr="001871A2">
        <w:tc>
          <w:tcPr>
            <w:tcW w:w="8109" w:type="dxa"/>
          </w:tcPr>
          <w:p w:rsidR="00B84A72" w:rsidRPr="00C81836" w:rsidRDefault="00B84A72" w:rsidP="00C81836">
            <w:pPr>
              <w:pStyle w:val="Numreradrubrik3"/>
            </w:pPr>
            <w:r w:rsidRPr="00C81836">
              <w:t>Samverkan</w:t>
            </w:r>
          </w:p>
        </w:tc>
      </w:tr>
      <w:tr w:rsidR="00B84A72" w:rsidTr="001871A2">
        <w:trPr>
          <w:trHeight w:val="1887"/>
        </w:trPr>
        <w:tc>
          <w:tcPr>
            <w:tcW w:w="8109" w:type="dxa"/>
          </w:tcPr>
          <w:p w:rsidR="00B84A72" w:rsidRPr="00585D51" w:rsidRDefault="00B84A72" w:rsidP="00BF4FD0">
            <w:pPr>
              <w:rPr>
                <w:rFonts w:asciiTheme="minorHAnsi" w:eastAsia="Arial Unicode MS" w:hAnsiTheme="minorHAnsi"/>
                <w:i/>
                <w:iCs/>
                <w:sz w:val="20"/>
                <w:szCs w:val="20"/>
              </w:rPr>
            </w:pPr>
            <w:r w:rsidRPr="00585D51">
              <w:rPr>
                <w:rFonts w:asciiTheme="minorHAnsi" w:eastAsia="Arial Unicode MS" w:hAnsiTheme="minorHAnsi"/>
                <w:i/>
                <w:iCs/>
                <w:sz w:val="20"/>
                <w:szCs w:val="20"/>
              </w:rPr>
              <w:t xml:space="preserve">Vilka interna eller externa samverkansparter </w:t>
            </w:r>
            <w:r w:rsidR="00585D51">
              <w:rPr>
                <w:rFonts w:asciiTheme="minorHAnsi" w:eastAsia="Arial Unicode MS" w:hAnsiTheme="minorHAnsi"/>
                <w:i/>
                <w:iCs/>
                <w:sz w:val="20"/>
                <w:szCs w:val="20"/>
              </w:rPr>
              <w:t>ska</w:t>
            </w:r>
            <w:r w:rsidRPr="00585D51">
              <w:rPr>
                <w:rFonts w:asciiTheme="minorHAnsi" w:eastAsia="Arial Unicode MS" w:hAnsiTheme="minorHAnsi"/>
                <w:i/>
                <w:iCs/>
                <w:sz w:val="20"/>
                <w:szCs w:val="20"/>
              </w:rPr>
              <w:t xml:space="preserve"> finnas med i förändringsarbetet?</w:t>
            </w:r>
          </w:p>
          <w:p w:rsidR="00B84A72" w:rsidRPr="00585D51" w:rsidRDefault="00B84A72" w:rsidP="00BF4FD0">
            <w:pPr>
              <w:rPr>
                <w:rFonts w:asciiTheme="minorHAnsi" w:eastAsia="Arial Unicode MS" w:hAnsiTheme="minorHAnsi"/>
                <w:i/>
                <w:iCs/>
                <w:sz w:val="20"/>
              </w:rPr>
            </w:pPr>
            <w:r w:rsidRPr="00585D51">
              <w:rPr>
                <w:rFonts w:asciiTheme="minorHAnsi" w:eastAsia="Arial Unicode MS" w:hAnsiTheme="minorHAnsi"/>
                <w:i/>
                <w:iCs/>
                <w:sz w:val="20"/>
              </w:rPr>
              <w:t xml:space="preserve">Beskriv de olika samverkansparternas tänkta roller i </w:t>
            </w:r>
            <w:r w:rsidR="00585D51">
              <w:rPr>
                <w:rFonts w:asciiTheme="minorHAnsi" w:eastAsia="Arial Unicode MS" w:hAnsiTheme="minorHAnsi"/>
                <w:i/>
                <w:iCs/>
                <w:sz w:val="20"/>
              </w:rPr>
              <w:t>förändring</w:t>
            </w:r>
            <w:r w:rsidRPr="00585D51">
              <w:rPr>
                <w:rFonts w:asciiTheme="minorHAnsi" w:eastAsia="Arial Unicode MS" w:hAnsiTheme="minorHAnsi"/>
                <w:i/>
                <w:iCs/>
                <w:sz w:val="20"/>
              </w:rPr>
              <w:t>sinsatsen.</w:t>
            </w:r>
          </w:p>
          <w:p w:rsidR="00B84A72" w:rsidRPr="005F3C36" w:rsidRDefault="00B84A72" w:rsidP="00225A22">
            <w:pPr>
              <w:rPr>
                <w:rFonts w:asciiTheme="minorHAnsi" w:hAnsiTheme="minorHAnsi"/>
                <w:sz w:val="20"/>
              </w:rPr>
            </w:pPr>
          </w:p>
          <w:p w:rsidR="00225A22" w:rsidRDefault="00225A22" w:rsidP="00225A22"/>
        </w:tc>
      </w:tr>
      <w:tr w:rsidR="00B84A72" w:rsidRPr="00B96C57" w:rsidTr="001871A2">
        <w:trPr>
          <w:trHeight w:val="497"/>
        </w:trPr>
        <w:tc>
          <w:tcPr>
            <w:tcW w:w="8109" w:type="dxa"/>
          </w:tcPr>
          <w:p w:rsidR="00B84A72" w:rsidRPr="00C81836" w:rsidRDefault="00B84A72" w:rsidP="00C81836">
            <w:pPr>
              <w:pStyle w:val="Numreradrubrik3"/>
            </w:pPr>
            <w:r w:rsidRPr="00C81836">
              <w:t>Bidrag till helheten</w:t>
            </w:r>
          </w:p>
        </w:tc>
      </w:tr>
      <w:tr w:rsidR="00B84A72" w:rsidRPr="00116F88" w:rsidTr="001871A2">
        <w:tc>
          <w:tcPr>
            <w:tcW w:w="8109" w:type="dxa"/>
          </w:tcPr>
          <w:p w:rsidR="00B84A72" w:rsidRPr="00585D51" w:rsidRDefault="00B84A72" w:rsidP="00BF4FD0">
            <w:pPr>
              <w:rPr>
                <w:rFonts w:asciiTheme="minorHAnsi" w:eastAsia="Arial Unicode MS" w:hAnsiTheme="minorHAnsi"/>
                <w:i/>
                <w:iCs/>
                <w:sz w:val="20"/>
              </w:rPr>
            </w:pPr>
            <w:r w:rsidRPr="00585D51">
              <w:rPr>
                <w:rFonts w:asciiTheme="minorHAnsi" w:eastAsia="Arial Unicode MS" w:hAnsiTheme="minorHAnsi"/>
                <w:i/>
                <w:iCs/>
                <w:sz w:val="20"/>
              </w:rPr>
              <w:t xml:space="preserve">Beskriv på vilket sätt denna </w:t>
            </w:r>
            <w:r w:rsidR="00585D51" w:rsidRPr="00585D51">
              <w:rPr>
                <w:rFonts w:asciiTheme="minorHAnsi" w:eastAsia="Arial Unicode MS" w:hAnsiTheme="minorHAnsi"/>
                <w:i/>
                <w:iCs/>
                <w:sz w:val="20"/>
              </w:rPr>
              <w:t>förändrings</w:t>
            </w:r>
            <w:r w:rsidRPr="00585D51">
              <w:rPr>
                <w:rFonts w:asciiTheme="minorHAnsi" w:eastAsia="Arial Unicode MS" w:hAnsiTheme="minorHAnsi"/>
                <w:i/>
                <w:iCs/>
                <w:sz w:val="20"/>
              </w:rPr>
              <w:t xml:space="preserve">sinsats kan bidra till en avsevärd förflyttning och ett extraordinärt resultat. Beskriv också hur denna </w:t>
            </w:r>
            <w:r w:rsidR="00585D51" w:rsidRPr="00585D51">
              <w:rPr>
                <w:rFonts w:asciiTheme="minorHAnsi" w:eastAsia="Arial Unicode MS" w:hAnsiTheme="minorHAnsi"/>
                <w:i/>
                <w:iCs/>
                <w:sz w:val="20"/>
              </w:rPr>
              <w:t>förändring</w:t>
            </w:r>
            <w:r w:rsidRPr="00585D51">
              <w:rPr>
                <w:rFonts w:asciiTheme="minorHAnsi" w:eastAsia="Arial Unicode MS" w:hAnsiTheme="minorHAnsi"/>
                <w:i/>
                <w:iCs/>
                <w:sz w:val="20"/>
              </w:rPr>
              <w:t xml:space="preserve">sinsats kan komma att påverka andra initiativ som pågår eller planeras inom </w:t>
            </w:r>
            <w:r w:rsidR="00585D51" w:rsidRPr="00585D51">
              <w:rPr>
                <w:rFonts w:asciiTheme="minorHAnsi" w:eastAsia="Arial Unicode MS" w:hAnsiTheme="minorHAnsi"/>
                <w:i/>
                <w:iCs/>
                <w:sz w:val="20"/>
              </w:rPr>
              <w:t>organisationen eller i samverkan med andra organisationer</w:t>
            </w:r>
            <w:r w:rsidRPr="00585D51">
              <w:rPr>
                <w:rFonts w:asciiTheme="minorHAnsi" w:eastAsia="Arial Unicode MS" w:hAnsiTheme="minorHAnsi"/>
                <w:i/>
                <w:iCs/>
                <w:sz w:val="20"/>
              </w:rPr>
              <w:t>.</w:t>
            </w:r>
          </w:p>
          <w:p w:rsidR="00B84A72" w:rsidRPr="00225A22" w:rsidRDefault="00B84A72" w:rsidP="00BF4FD0">
            <w:pPr>
              <w:rPr>
                <w:rFonts w:asciiTheme="minorHAnsi" w:eastAsia="Arial Unicode MS" w:hAnsiTheme="minorHAnsi"/>
                <w:iCs/>
                <w:sz w:val="20"/>
              </w:rPr>
            </w:pPr>
          </w:p>
          <w:p w:rsidR="00B84A72" w:rsidRPr="00225A22" w:rsidRDefault="00B84A72" w:rsidP="00BF4FD0">
            <w:pPr>
              <w:rPr>
                <w:rFonts w:asciiTheme="minorHAnsi" w:eastAsia="Arial Unicode MS" w:hAnsiTheme="minorHAnsi"/>
                <w:sz w:val="20"/>
              </w:rPr>
            </w:pPr>
          </w:p>
          <w:p w:rsidR="00225A22" w:rsidRPr="00225A22" w:rsidRDefault="00225A22" w:rsidP="00BF4FD0">
            <w:pPr>
              <w:rPr>
                <w:rFonts w:asciiTheme="minorHAnsi" w:eastAsia="Arial Unicode MS" w:hAnsiTheme="minorHAnsi"/>
                <w:sz w:val="20"/>
              </w:rPr>
            </w:pPr>
          </w:p>
          <w:p w:rsidR="00B84A72" w:rsidRPr="00225A22" w:rsidRDefault="00B84A72" w:rsidP="00BF4FD0">
            <w:pPr>
              <w:rPr>
                <w:rFonts w:asciiTheme="minorHAnsi" w:eastAsia="Arial Unicode MS" w:hAnsiTheme="minorHAnsi"/>
                <w:sz w:val="20"/>
              </w:rPr>
            </w:pPr>
          </w:p>
          <w:p w:rsidR="00B84A72" w:rsidRPr="00225A22" w:rsidRDefault="00B84A72" w:rsidP="00BF4FD0">
            <w:pPr>
              <w:rPr>
                <w:rFonts w:asciiTheme="minorHAnsi" w:eastAsia="Arial Unicode MS" w:hAnsiTheme="minorHAnsi"/>
                <w:sz w:val="20"/>
              </w:rPr>
            </w:pPr>
          </w:p>
          <w:p w:rsidR="00B84A72" w:rsidRPr="00643656" w:rsidRDefault="00B84A72" w:rsidP="00BF4FD0">
            <w:pPr>
              <w:rPr>
                <w:rFonts w:eastAsia="Arial Unicode MS"/>
                <w:i/>
                <w:iCs/>
                <w:sz w:val="20"/>
              </w:rPr>
            </w:pPr>
          </w:p>
        </w:tc>
      </w:tr>
      <w:tr w:rsidR="00B84A72" w:rsidRPr="00B96C57" w:rsidTr="001871A2">
        <w:trPr>
          <w:trHeight w:val="497"/>
        </w:trPr>
        <w:tc>
          <w:tcPr>
            <w:tcW w:w="8109" w:type="dxa"/>
          </w:tcPr>
          <w:p w:rsidR="00B84A72" w:rsidRPr="00C81836" w:rsidRDefault="00B84A72" w:rsidP="00C81836">
            <w:pPr>
              <w:pStyle w:val="Numreradrubrik3"/>
            </w:pPr>
            <w:r w:rsidRPr="00C81836">
              <w:t>Äskande och förslag till finansiering</w:t>
            </w:r>
          </w:p>
        </w:tc>
      </w:tr>
      <w:tr w:rsidR="00B84A72" w:rsidRPr="00116F88" w:rsidTr="001871A2">
        <w:tc>
          <w:tcPr>
            <w:tcW w:w="8109" w:type="dxa"/>
          </w:tcPr>
          <w:p w:rsidR="00B84A72" w:rsidRPr="00585D51" w:rsidRDefault="00B84A72" w:rsidP="00BF4FD0">
            <w:pPr>
              <w:rPr>
                <w:rFonts w:asciiTheme="minorHAnsi" w:eastAsia="Arial Unicode MS" w:hAnsiTheme="minorHAnsi"/>
                <w:i/>
                <w:iCs/>
                <w:sz w:val="20"/>
              </w:rPr>
            </w:pPr>
            <w:r w:rsidRPr="00585D51">
              <w:rPr>
                <w:rFonts w:asciiTheme="minorHAnsi" w:eastAsia="Arial Unicode MS" w:hAnsiTheme="minorHAnsi"/>
                <w:i/>
                <w:iCs/>
                <w:sz w:val="20"/>
              </w:rPr>
              <w:t xml:space="preserve">Beskriv vilket belopp </w:t>
            </w:r>
            <w:r w:rsidR="00585D51" w:rsidRPr="00585D51">
              <w:rPr>
                <w:rFonts w:asciiTheme="minorHAnsi" w:eastAsia="Arial Unicode MS" w:hAnsiTheme="minorHAnsi"/>
                <w:i/>
                <w:iCs/>
                <w:sz w:val="20"/>
              </w:rPr>
              <w:t>förändring</w:t>
            </w:r>
            <w:r w:rsidRPr="00585D51">
              <w:rPr>
                <w:rFonts w:asciiTheme="minorHAnsi" w:eastAsia="Arial Unicode MS" w:hAnsiTheme="minorHAnsi"/>
                <w:i/>
                <w:iCs/>
                <w:sz w:val="20"/>
              </w:rPr>
              <w:t>satsen äskar och över vilken tidsperiod äskandet fördelar sig.</w:t>
            </w:r>
          </w:p>
          <w:p w:rsidR="00B84A72" w:rsidRPr="00585D51" w:rsidRDefault="00B84A72" w:rsidP="00BF4FD0">
            <w:pPr>
              <w:rPr>
                <w:rFonts w:asciiTheme="minorHAnsi" w:eastAsia="Arial Unicode MS" w:hAnsiTheme="minorHAnsi"/>
                <w:i/>
                <w:iCs/>
                <w:sz w:val="20"/>
              </w:rPr>
            </w:pPr>
            <w:r w:rsidRPr="00585D51">
              <w:rPr>
                <w:rFonts w:asciiTheme="minorHAnsi" w:eastAsia="Arial Unicode MS" w:hAnsiTheme="minorHAnsi"/>
                <w:i/>
                <w:iCs/>
                <w:sz w:val="20"/>
              </w:rPr>
              <w:lastRenderedPageBreak/>
              <w:t>Beskriv också förslag till finansieringslösning, dvs</w:t>
            </w:r>
            <w:r w:rsidR="00585D51">
              <w:rPr>
                <w:rFonts w:asciiTheme="minorHAnsi" w:eastAsia="Arial Unicode MS" w:hAnsiTheme="minorHAnsi"/>
                <w:i/>
                <w:iCs/>
                <w:sz w:val="20"/>
              </w:rPr>
              <w:t>.</w:t>
            </w:r>
            <w:r w:rsidRPr="00585D51">
              <w:rPr>
                <w:rFonts w:asciiTheme="minorHAnsi" w:eastAsia="Arial Unicode MS" w:hAnsiTheme="minorHAnsi"/>
                <w:i/>
                <w:iCs/>
                <w:sz w:val="20"/>
              </w:rPr>
              <w:t xml:space="preserve"> </w:t>
            </w:r>
            <w:r w:rsidR="00585D51">
              <w:rPr>
                <w:rFonts w:asciiTheme="minorHAnsi" w:eastAsia="Arial Unicode MS" w:hAnsiTheme="minorHAnsi"/>
                <w:i/>
                <w:iCs/>
                <w:sz w:val="20"/>
              </w:rPr>
              <w:t xml:space="preserve">finansiering för </w:t>
            </w:r>
            <w:r w:rsidR="00585D51" w:rsidRPr="00585D51">
              <w:rPr>
                <w:rFonts w:asciiTheme="minorHAnsi" w:eastAsia="Arial Unicode MS" w:hAnsiTheme="minorHAnsi"/>
                <w:i/>
                <w:iCs/>
                <w:sz w:val="20"/>
              </w:rPr>
              <w:t>investering</w:t>
            </w:r>
            <w:r w:rsidR="00585D51">
              <w:rPr>
                <w:rFonts w:asciiTheme="minorHAnsi" w:eastAsia="Arial Unicode MS" w:hAnsiTheme="minorHAnsi"/>
                <w:i/>
                <w:iCs/>
                <w:sz w:val="20"/>
              </w:rPr>
              <w:t>,</w:t>
            </w:r>
            <w:r w:rsidR="00585D51" w:rsidRPr="00585D51">
              <w:rPr>
                <w:rFonts w:asciiTheme="minorHAnsi" w:eastAsia="Arial Unicode MS" w:hAnsiTheme="minorHAnsi"/>
                <w:i/>
                <w:iCs/>
                <w:sz w:val="20"/>
              </w:rPr>
              <w:t xml:space="preserve"> </w:t>
            </w:r>
            <w:r w:rsidRPr="00585D51">
              <w:rPr>
                <w:rFonts w:asciiTheme="minorHAnsi" w:eastAsia="Arial Unicode MS" w:hAnsiTheme="minorHAnsi"/>
                <w:i/>
                <w:iCs/>
                <w:sz w:val="20"/>
              </w:rPr>
              <w:t xml:space="preserve">drift och/eller </w:t>
            </w:r>
            <w:r w:rsidR="00585D51">
              <w:rPr>
                <w:rFonts w:asciiTheme="minorHAnsi" w:eastAsia="Arial Unicode MS" w:hAnsiTheme="minorHAnsi"/>
                <w:i/>
                <w:iCs/>
                <w:sz w:val="20"/>
              </w:rPr>
              <w:t xml:space="preserve">förvaltning </w:t>
            </w:r>
            <w:r w:rsidRPr="00585D51">
              <w:rPr>
                <w:rFonts w:asciiTheme="minorHAnsi" w:eastAsia="Arial Unicode MS" w:hAnsiTheme="minorHAnsi"/>
                <w:i/>
                <w:iCs/>
                <w:sz w:val="20"/>
              </w:rPr>
              <w:t xml:space="preserve">samt </w:t>
            </w:r>
            <w:r w:rsidR="00585D51">
              <w:rPr>
                <w:rFonts w:asciiTheme="minorHAnsi" w:eastAsia="Arial Unicode MS" w:hAnsiTheme="minorHAnsi"/>
                <w:i/>
                <w:iCs/>
                <w:sz w:val="20"/>
              </w:rPr>
              <w:t>om</w:t>
            </w:r>
            <w:r w:rsidRPr="00585D51">
              <w:rPr>
                <w:rFonts w:asciiTheme="minorHAnsi" w:eastAsia="Arial Unicode MS" w:hAnsiTheme="minorHAnsi"/>
                <w:i/>
                <w:iCs/>
                <w:sz w:val="20"/>
              </w:rPr>
              <w:t xml:space="preserve"> extern finansiering kan bidra till </w:t>
            </w:r>
            <w:r w:rsidR="00585D51">
              <w:rPr>
                <w:rFonts w:asciiTheme="minorHAnsi" w:eastAsia="Arial Unicode MS" w:hAnsiTheme="minorHAnsi"/>
                <w:i/>
                <w:iCs/>
                <w:sz w:val="20"/>
              </w:rPr>
              <w:t>förändring</w:t>
            </w:r>
            <w:r w:rsidRPr="00585D51">
              <w:rPr>
                <w:rFonts w:asciiTheme="minorHAnsi" w:eastAsia="Arial Unicode MS" w:hAnsiTheme="minorHAnsi"/>
                <w:i/>
                <w:iCs/>
                <w:sz w:val="20"/>
              </w:rPr>
              <w:t>sinsatsen.</w:t>
            </w:r>
          </w:p>
          <w:p w:rsidR="00B84A72" w:rsidRPr="00225A22" w:rsidRDefault="00B84A72" w:rsidP="00BF4FD0">
            <w:pPr>
              <w:rPr>
                <w:rFonts w:asciiTheme="minorHAnsi" w:eastAsia="Arial Unicode MS" w:hAnsiTheme="minorHAnsi"/>
                <w:sz w:val="20"/>
              </w:rPr>
            </w:pPr>
          </w:p>
          <w:p w:rsidR="00B84A72" w:rsidRPr="00225A22" w:rsidRDefault="00B84A72" w:rsidP="00BF4FD0">
            <w:pPr>
              <w:rPr>
                <w:rFonts w:asciiTheme="minorHAnsi" w:eastAsia="Arial Unicode MS" w:hAnsiTheme="minorHAnsi"/>
                <w:sz w:val="20"/>
              </w:rPr>
            </w:pPr>
          </w:p>
          <w:p w:rsidR="00B84A72" w:rsidRPr="00225A22" w:rsidRDefault="00B84A72" w:rsidP="00BF4FD0">
            <w:pPr>
              <w:rPr>
                <w:rFonts w:asciiTheme="minorHAnsi" w:eastAsia="Arial Unicode MS" w:hAnsiTheme="minorHAnsi"/>
                <w:sz w:val="20"/>
              </w:rPr>
            </w:pPr>
          </w:p>
          <w:p w:rsidR="00B84A72" w:rsidRPr="00225A22" w:rsidRDefault="00B84A72" w:rsidP="00BF4FD0">
            <w:pPr>
              <w:rPr>
                <w:rFonts w:asciiTheme="minorHAnsi" w:eastAsia="Arial Unicode MS" w:hAnsiTheme="minorHAnsi"/>
                <w:sz w:val="20"/>
              </w:rPr>
            </w:pPr>
          </w:p>
          <w:p w:rsidR="00B84A72" w:rsidRPr="00225A22" w:rsidRDefault="00B84A72" w:rsidP="00BF4FD0">
            <w:pPr>
              <w:rPr>
                <w:rFonts w:asciiTheme="minorHAnsi" w:eastAsia="Arial Unicode MS" w:hAnsiTheme="minorHAnsi"/>
                <w:sz w:val="20"/>
              </w:rPr>
            </w:pPr>
          </w:p>
          <w:p w:rsidR="00B84A72" w:rsidRPr="00643656" w:rsidRDefault="00B84A72" w:rsidP="00BF4FD0">
            <w:pPr>
              <w:rPr>
                <w:rFonts w:eastAsia="Arial Unicode MS"/>
                <w:i/>
                <w:iCs/>
                <w:sz w:val="20"/>
              </w:rPr>
            </w:pPr>
          </w:p>
        </w:tc>
      </w:tr>
    </w:tbl>
    <w:p w:rsidR="00B84A72" w:rsidRDefault="00B84A72" w:rsidP="00B84A72">
      <w:pPr>
        <w:spacing w:line="276" w:lineRule="auto"/>
      </w:pPr>
    </w:p>
    <w:tbl>
      <w:tblPr>
        <w:tblStyle w:val="Tabellrutnt"/>
        <w:tblW w:w="8217" w:type="dxa"/>
        <w:tblLook w:val="04A0" w:firstRow="1" w:lastRow="0" w:firstColumn="1" w:lastColumn="0" w:noHBand="0" w:noVBand="1"/>
      </w:tblPr>
      <w:tblGrid>
        <w:gridCol w:w="8217"/>
      </w:tblGrid>
      <w:tr w:rsidR="00B84A72" w:rsidTr="001871A2">
        <w:trPr>
          <w:trHeight w:val="585"/>
        </w:trPr>
        <w:tc>
          <w:tcPr>
            <w:tcW w:w="8217" w:type="dxa"/>
          </w:tcPr>
          <w:p w:rsidR="00B84A72" w:rsidRPr="00C81836" w:rsidRDefault="00B84A72" w:rsidP="00C81836">
            <w:pPr>
              <w:pStyle w:val="Numreradrubrik2"/>
            </w:pPr>
            <w:r w:rsidRPr="00C81836">
              <w:t xml:space="preserve">Motiv till </w:t>
            </w:r>
            <w:r w:rsidR="000C372E">
              <w:t>förändrings</w:t>
            </w:r>
            <w:r w:rsidRPr="00C81836">
              <w:t>insats</w:t>
            </w:r>
          </w:p>
        </w:tc>
      </w:tr>
      <w:tr w:rsidR="00B84A72" w:rsidTr="001871A2">
        <w:tc>
          <w:tcPr>
            <w:tcW w:w="8217" w:type="dxa"/>
          </w:tcPr>
          <w:p w:rsidR="00B84A72" w:rsidRPr="00C81836" w:rsidRDefault="00B84A72" w:rsidP="00C81836">
            <w:pPr>
              <w:pStyle w:val="Numreradrubrik3"/>
            </w:pPr>
            <w:r w:rsidRPr="00C81836">
              <w:t>Behov / utmaning / potential</w:t>
            </w:r>
          </w:p>
        </w:tc>
      </w:tr>
      <w:tr w:rsidR="00B84A72" w:rsidTr="001871A2">
        <w:trPr>
          <w:trHeight w:val="1887"/>
        </w:trPr>
        <w:tc>
          <w:tcPr>
            <w:tcW w:w="8217" w:type="dxa"/>
          </w:tcPr>
          <w:p w:rsidR="00B84A72" w:rsidRDefault="00B84A72" w:rsidP="00BF4FD0">
            <w:pPr>
              <w:rPr>
                <w:i/>
                <w:iCs/>
                <w:sz w:val="20"/>
                <w:szCs w:val="20"/>
              </w:rPr>
            </w:pPr>
            <w:r w:rsidRPr="00737A94">
              <w:rPr>
                <w:i/>
                <w:iCs/>
                <w:sz w:val="20"/>
                <w:szCs w:val="20"/>
              </w:rPr>
              <w:t xml:space="preserve">Beskriv vilket behov i </w:t>
            </w:r>
            <w:r w:rsidR="00D541CC">
              <w:rPr>
                <w:i/>
                <w:iCs/>
                <w:sz w:val="20"/>
                <w:szCs w:val="20"/>
              </w:rPr>
              <w:t xml:space="preserve">eller utanför </w:t>
            </w:r>
            <w:r w:rsidRPr="00737A94">
              <w:rPr>
                <w:i/>
                <w:iCs/>
                <w:sz w:val="20"/>
                <w:szCs w:val="20"/>
              </w:rPr>
              <w:t xml:space="preserve">verksamheten som behöver </w:t>
            </w:r>
            <w:r w:rsidR="00585D51">
              <w:rPr>
                <w:i/>
                <w:iCs/>
                <w:sz w:val="20"/>
                <w:szCs w:val="20"/>
              </w:rPr>
              <w:t>tillgodoses</w:t>
            </w:r>
            <w:r w:rsidRPr="00737A94">
              <w:rPr>
                <w:i/>
                <w:iCs/>
                <w:sz w:val="20"/>
                <w:szCs w:val="20"/>
              </w:rPr>
              <w:t xml:space="preserve">. </w:t>
            </w:r>
          </w:p>
          <w:p w:rsidR="00B84A72" w:rsidRDefault="00B84A72" w:rsidP="00BF4FD0">
            <w:pPr>
              <w:rPr>
                <w:i/>
                <w:iCs/>
                <w:sz w:val="20"/>
                <w:szCs w:val="20"/>
              </w:rPr>
            </w:pPr>
            <w:r w:rsidRPr="00737A94">
              <w:rPr>
                <w:i/>
                <w:iCs/>
                <w:sz w:val="20"/>
                <w:szCs w:val="20"/>
              </w:rPr>
              <w:t xml:space="preserve">Ange vilka </w:t>
            </w:r>
            <w:r w:rsidR="00585D51">
              <w:rPr>
                <w:i/>
                <w:iCs/>
                <w:sz w:val="20"/>
                <w:szCs w:val="20"/>
              </w:rPr>
              <w:t>mätetal/</w:t>
            </w:r>
            <w:r w:rsidRPr="00737A94">
              <w:rPr>
                <w:i/>
                <w:iCs/>
                <w:sz w:val="20"/>
                <w:szCs w:val="20"/>
              </w:rPr>
              <w:t>indikatorer eller fakta som påvisar behovet/utmaningen</w:t>
            </w:r>
            <w:r>
              <w:rPr>
                <w:i/>
                <w:iCs/>
                <w:sz w:val="20"/>
                <w:szCs w:val="20"/>
              </w:rPr>
              <w:t>/potentialen</w:t>
            </w:r>
            <w:r w:rsidRPr="00737A94">
              <w:rPr>
                <w:i/>
                <w:iCs/>
                <w:sz w:val="20"/>
                <w:szCs w:val="20"/>
              </w:rPr>
              <w:t>.</w:t>
            </w:r>
          </w:p>
          <w:p w:rsidR="00B84A72" w:rsidRPr="00225A22" w:rsidRDefault="00B84A72" w:rsidP="00BF4FD0">
            <w:pPr>
              <w:rPr>
                <w:iCs/>
                <w:sz w:val="20"/>
                <w:szCs w:val="20"/>
              </w:rPr>
            </w:pPr>
          </w:p>
        </w:tc>
      </w:tr>
      <w:tr w:rsidR="00B84A72" w:rsidTr="001871A2">
        <w:tc>
          <w:tcPr>
            <w:tcW w:w="8217" w:type="dxa"/>
          </w:tcPr>
          <w:p w:rsidR="00B84A72" w:rsidRPr="00C81836" w:rsidRDefault="00B84A72" w:rsidP="00C81836">
            <w:pPr>
              <w:pStyle w:val="Numreradrubrik3"/>
            </w:pPr>
            <w:r w:rsidRPr="00C81836">
              <w:t>Angelägenhet</w:t>
            </w:r>
          </w:p>
        </w:tc>
      </w:tr>
      <w:tr w:rsidR="00B84A72" w:rsidTr="001871A2">
        <w:trPr>
          <w:trHeight w:val="1887"/>
        </w:trPr>
        <w:tc>
          <w:tcPr>
            <w:tcW w:w="8217" w:type="dxa"/>
          </w:tcPr>
          <w:p w:rsidR="00B84A72" w:rsidRDefault="00B84A72" w:rsidP="00BF4FD0">
            <w:pPr>
              <w:rPr>
                <w:i/>
                <w:iCs/>
                <w:sz w:val="20"/>
                <w:szCs w:val="20"/>
              </w:rPr>
            </w:pPr>
            <w:r w:rsidRPr="00737A94">
              <w:rPr>
                <w:i/>
                <w:iCs/>
                <w:sz w:val="20"/>
                <w:szCs w:val="20"/>
              </w:rPr>
              <w:t>Beskriv hur angeläget det är att åtgärda behovet/utmaningen/potentialen.</w:t>
            </w:r>
            <w:r>
              <w:rPr>
                <w:i/>
                <w:iCs/>
                <w:sz w:val="20"/>
                <w:szCs w:val="20"/>
              </w:rPr>
              <w:t xml:space="preserve"> </w:t>
            </w:r>
          </w:p>
          <w:p w:rsidR="00B84A72" w:rsidRDefault="00B84A72" w:rsidP="00BF4FD0">
            <w:pPr>
              <w:rPr>
                <w:i/>
                <w:iCs/>
                <w:sz w:val="20"/>
                <w:szCs w:val="20"/>
              </w:rPr>
            </w:pPr>
            <w:r w:rsidRPr="00737A94">
              <w:rPr>
                <w:i/>
                <w:iCs/>
                <w:sz w:val="20"/>
                <w:szCs w:val="20"/>
              </w:rPr>
              <w:t xml:space="preserve">Beskriv när i tiden behovet/utmaningen behöver </w:t>
            </w:r>
            <w:r w:rsidR="00585D51">
              <w:rPr>
                <w:i/>
                <w:iCs/>
                <w:sz w:val="20"/>
                <w:szCs w:val="20"/>
              </w:rPr>
              <w:t>tillgodoses.</w:t>
            </w:r>
          </w:p>
          <w:p w:rsidR="00B84A72" w:rsidRPr="005F3C36" w:rsidRDefault="00B84A72" w:rsidP="00BF4FD0">
            <w:pPr>
              <w:rPr>
                <w:sz w:val="20"/>
              </w:rPr>
            </w:pPr>
          </w:p>
          <w:p w:rsidR="00585D51" w:rsidRPr="005F3C36" w:rsidRDefault="00585D51" w:rsidP="00BF4FD0">
            <w:pPr>
              <w:rPr>
                <w:sz w:val="20"/>
              </w:rPr>
            </w:pPr>
          </w:p>
          <w:p w:rsidR="00585D51" w:rsidRPr="005F3C36" w:rsidRDefault="00585D51" w:rsidP="00BF4FD0">
            <w:pPr>
              <w:rPr>
                <w:sz w:val="20"/>
              </w:rPr>
            </w:pPr>
          </w:p>
          <w:p w:rsidR="00585D51" w:rsidRDefault="00585D51" w:rsidP="00BF4FD0"/>
        </w:tc>
      </w:tr>
      <w:tr w:rsidR="00B84A72" w:rsidTr="001871A2">
        <w:tc>
          <w:tcPr>
            <w:tcW w:w="8217" w:type="dxa"/>
          </w:tcPr>
          <w:p w:rsidR="00B84A72" w:rsidRDefault="00B84A72" w:rsidP="00C81836">
            <w:pPr>
              <w:pStyle w:val="Numreradrubrik3"/>
            </w:pPr>
            <w:r w:rsidRPr="00C81836">
              <w:lastRenderedPageBreak/>
              <w:t>Koppling till vision, mål och strategier</w:t>
            </w:r>
          </w:p>
        </w:tc>
      </w:tr>
      <w:tr w:rsidR="00B84A72" w:rsidTr="001871A2">
        <w:trPr>
          <w:trHeight w:val="1887"/>
        </w:trPr>
        <w:tc>
          <w:tcPr>
            <w:tcW w:w="8217" w:type="dxa"/>
          </w:tcPr>
          <w:p w:rsidR="00B84A72" w:rsidRDefault="00B84A72" w:rsidP="00BF4FD0">
            <w:pPr>
              <w:rPr>
                <w:i/>
                <w:iCs/>
                <w:sz w:val="20"/>
                <w:szCs w:val="20"/>
              </w:rPr>
            </w:pPr>
            <w:r w:rsidRPr="00CE20EE">
              <w:rPr>
                <w:i/>
                <w:iCs/>
                <w:sz w:val="20"/>
                <w:szCs w:val="20"/>
              </w:rPr>
              <w:t xml:space="preserve">Ange hur </w:t>
            </w:r>
            <w:r w:rsidR="00585D51">
              <w:rPr>
                <w:i/>
                <w:iCs/>
                <w:sz w:val="20"/>
                <w:szCs w:val="20"/>
              </w:rPr>
              <w:t>förändrings</w:t>
            </w:r>
            <w:r w:rsidRPr="00CE20EE">
              <w:rPr>
                <w:i/>
                <w:iCs/>
                <w:sz w:val="20"/>
                <w:szCs w:val="20"/>
              </w:rPr>
              <w:t xml:space="preserve">insatsen </w:t>
            </w:r>
            <w:r w:rsidR="00585D51">
              <w:rPr>
                <w:i/>
                <w:iCs/>
                <w:sz w:val="20"/>
                <w:szCs w:val="20"/>
              </w:rPr>
              <w:t>kopplar till</w:t>
            </w:r>
            <w:r w:rsidRPr="00CE20EE">
              <w:rPr>
                <w:i/>
                <w:iCs/>
                <w:sz w:val="20"/>
                <w:szCs w:val="20"/>
              </w:rPr>
              <w:t xml:space="preserve"> beslutade visioner, mål och strategier inom </w:t>
            </w:r>
            <w:r w:rsidR="00585D51">
              <w:rPr>
                <w:i/>
                <w:iCs/>
                <w:sz w:val="20"/>
                <w:szCs w:val="20"/>
              </w:rPr>
              <w:t xml:space="preserve">organisationen </w:t>
            </w:r>
            <w:r w:rsidRPr="00CE20EE">
              <w:rPr>
                <w:i/>
                <w:iCs/>
                <w:sz w:val="20"/>
                <w:szCs w:val="20"/>
              </w:rPr>
              <w:t>såväl som på nationell och/eller på internationell nivå</w:t>
            </w:r>
            <w:r w:rsidR="00585D51">
              <w:rPr>
                <w:i/>
                <w:iCs/>
                <w:sz w:val="20"/>
                <w:szCs w:val="20"/>
              </w:rPr>
              <w:t>, samt vilka dessa visioner, mål och strategier är.</w:t>
            </w:r>
          </w:p>
          <w:p w:rsidR="001871A2" w:rsidRPr="00225A22" w:rsidRDefault="001871A2" w:rsidP="00BF4FD0">
            <w:pPr>
              <w:rPr>
                <w:iCs/>
                <w:sz w:val="20"/>
                <w:szCs w:val="20"/>
              </w:rPr>
            </w:pPr>
          </w:p>
          <w:p w:rsidR="001871A2" w:rsidRPr="00225A22" w:rsidRDefault="001871A2" w:rsidP="00BF4FD0">
            <w:pPr>
              <w:rPr>
                <w:iCs/>
                <w:sz w:val="20"/>
                <w:szCs w:val="20"/>
              </w:rPr>
            </w:pPr>
          </w:p>
          <w:p w:rsidR="001871A2" w:rsidRPr="00225A22" w:rsidRDefault="001871A2" w:rsidP="00BF4FD0">
            <w:pPr>
              <w:rPr>
                <w:iCs/>
                <w:sz w:val="20"/>
                <w:szCs w:val="20"/>
              </w:rPr>
            </w:pPr>
          </w:p>
          <w:p w:rsidR="001871A2" w:rsidRPr="00225A22" w:rsidRDefault="001871A2" w:rsidP="00BF4FD0">
            <w:pPr>
              <w:rPr>
                <w:iCs/>
                <w:sz w:val="20"/>
                <w:szCs w:val="20"/>
              </w:rPr>
            </w:pPr>
          </w:p>
          <w:p w:rsidR="001871A2" w:rsidRPr="00225A22" w:rsidRDefault="001871A2" w:rsidP="00BF4FD0">
            <w:pPr>
              <w:rPr>
                <w:iCs/>
                <w:sz w:val="20"/>
                <w:szCs w:val="20"/>
              </w:rPr>
            </w:pPr>
          </w:p>
          <w:p w:rsidR="001871A2" w:rsidRPr="00225A22" w:rsidRDefault="001871A2" w:rsidP="00BF4FD0">
            <w:pPr>
              <w:rPr>
                <w:iCs/>
                <w:sz w:val="20"/>
                <w:szCs w:val="20"/>
              </w:rPr>
            </w:pPr>
          </w:p>
          <w:p w:rsidR="001871A2" w:rsidRPr="00225A22" w:rsidRDefault="001871A2" w:rsidP="00BF4FD0">
            <w:pPr>
              <w:rPr>
                <w:iCs/>
                <w:sz w:val="20"/>
                <w:szCs w:val="20"/>
              </w:rPr>
            </w:pPr>
          </w:p>
          <w:p w:rsidR="001871A2" w:rsidRPr="00CE20EE" w:rsidRDefault="001871A2" w:rsidP="00BF4FD0">
            <w:pPr>
              <w:rPr>
                <w:i/>
                <w:iCs/>
                <w:sz w:val="20"/>
                <w:szCs w:val="20"/>
              </w:rPr>
            </w:pPr>
          </w:p>
        </w:tc>
      </w:tr>
      <w:tr w:rsidR="00B84A72" w:rsidTr="001871A2">
        <w:tc>
          <w:tcPr>
            <w:tcW w:w="8217" w:type="dxa"/>
          </w:tcPr>
          <w:p w:rsidR="00B84A72" w:rsidRPr="00C81836" w:rsidRDefault="00B84A72" w:rsidP="00C81836">
            <w:pPr>
              <w:pStyle w:val="Numreradrubrik3"/>
            </w:pPr>
            <w:r w:rsidRPr="00C81836">
              <w:t>Förslag på lösningens inriktning – olika alternativ</w:t>
            </w:r>
          </w:p>
        </w:tc>
      </w:tr>
      <w:tr w:rsidR="00B84A72" w:rsidTr="001871A2">
        <w:trPr>
          <w:trHeight w:val="1887"/>
        </w:trPr>
        <w:tc>
          <w:tcPr>
            <w:tcW w:w="8217" w:type="dxa"/>
          </w:tcPr>
          <w:p w:rsidR="00B84A72" w:rsidRDefault="00B84A72" w:rsidP="00BF4FD0">
            <w:pPr>
              <w:rPr>
                <w:i/>
                <w:iCs/>
                <w:sz w:val="20"/>
                <w:szCs w:val="20"/>
              </w:rPr>
            </w:pPr>
            <w:r w:rsidRPr="00CE20EE">
              <w:rPr>
                <w:i/>
                <w:iCs/>
                <w:sz w:val="20"/>
                <w:szCs w:val="20"/>
              </w:rPr>
              <w:t xml:space="preserve">Beskriv hur </w:t>
            </w:r>
            <w:r w:rsidR="00585D51">
              <w:rPr>
                <w:i/>
                <w:iCs/>
                <w:sz w:val="20"/>
                <w:szCs w:val="20"/>
              </w:rPr>
              <w:t>förändrings</w:t>
            </w:r>
            <w:r w:rsidRPr="00CE20EE">
              <w:rPr>
                <w:i/>
                <w:iCs/>
                <w:sz w:val="20"/>
                <w:szCs w:val="20"/>
              </w:rPr>
              <w:t>insatsen är tänkt att åtgärda behovet/utmaningen</w:t>
            </w:r>
            <w:r>
              <w:rPr>
                <w:i/>
                <w:iCs/>
                <w:sz w:val="20"/>
                <w:szCs w:val="20"/>
              </w:rPr>
              <w:t>/potentialen</w:t>
            </w:r>
            <w:r w:rsidRPr="00CE20EE">
              <w:rPr>
                <w:i/>
                <w:iCs/>
                <w:sz w:val="20"/>
                <w:szCs w:val="20"/>
              </w:rPr>
              <w:t>.</w:t>
            </w:r>
          </w:p>
          <w:p w:rsidR="00B84A72" w:rsidRPr="00CE20EE" w:rsidRDefault="00B84A72" w:rsidP="00BF4FD0">
            <w:pPr>
              <w:rPr>
                <w:i/>
                <w:iCs/>
                <w:sz w:val="20"/>
                <w:szCs w:val="20"/>
              </w:rPr>
            </w:pPr>
            <w:r>
              <w:rPr>
                <w:i/>
                <w:iCs/>
                <w:sz w:val="20"/>
                <w:szCs w:val="20"/>
              </w:rPr>
              <w:t>Beskriv vilka förändrade arbetssätt/lösningar som behöver komma till. Vad kan vi sluta göra och till vilken grad kan vi sluta med det?</w:t>
            </w:r>
          </w:p>
          <w:p w:rsidR="00B84A72" w:rsidRDefault="00B84A72" w:rsidP="00BF4FD0">
            <w:pPr>
              <w:rPr>
                <w:i/>
                <w:iCs/>
                <w:sz w:val="20"/>
                <w:szCs w:val="20"/>
              </w:rPr>
            </w:pPr>
            <w:r w:rsidRPr="00CE20EE">
              <w:rPr>
                <w:i/>
                <w:iCs/>
                <w:sz w:val="20"/>
                <w:szCs w:val="20"/>
              </w:rPr>
              <w:t>Finns det flera alternativ för att åtgärda behovet/utmaningen</w:t>
            </w:r>
            <w:r>
              <w:rPr>
                <w:i/>
                <w:iCs/>
                <w:sz w:val="20"/>
                <w:szCs w:val="20"/>
              </w:rPr>
              <w:t>/potentialen</w:t>
            </w:r>
            <w:r w:rsidRPr="00CE20EE">
              <w:rPr>
                <w:i/>
                <w:iCs/>
                <w:sz w:val="20"/>
                <w:szCs w:val="20"/>
              </w:rPr>
              <w:t xml:space="preserve"> och vilka blir konsekvenserna av de olika alternativen?</w:t>
            </w:r>
          </w:p>
          <w:p w:rsidR="00B84A72" w:rsidRDefault="00B84A72" w:rsidP="00BF4FD0">
            <w:pPr>
              <w:rPr>
                <w:i/>
                <w:iCs/>
                <w:sz w:val="20"/>
                <w:szCs w:val="20"/>
              </w:rPr>
            </w:pPr>
            <w:r>
              <w:rPr>
                <w:i/>
                <w:iCs/>
                <w:sz w:val="20"/>
                <w:szCs w:val="20"/>
              </w:rPr>
              <w:t>Har det gjorts en förstudie för att mer ingående belysa de olika alternativen?</w:t>
            </w:r>
          </w:p>
          <w:p w:rsidR="00B84A72" w:rsidRPr="005F3C36" w:rsidRDefault="00B84A72" w:rsidP="00BF4FD0">
            <w:pPr>
              <w:rPr>
                <w:iCs/>
                <w:sz w:val="20"/>
                <w:szCs w:val="20"/>
              </w:rPr>
            </w:pPr>
          </w:p>
          <w:p w:rsidR="00B84A72" w:rsidRPr="005F3C36" w:rsidRDefault="00B84A72" w:rsidP="00BF4FD0">
            <w:pPr>
              <w:rPr>
                <w:sz w:val="20"/>
                <w:szCs w:val="20"/>
              </w:rPr>
            </w:pPr>
          </w:p>
          <w:p w:rsidR="00B84A72" w:rsidRPr="005F3C36" w:rsidRDefault="00B84A72" w:rsidP="00BF4FD0">
            <w:pPr>
              <w:rPr>
                <w:sz w:val="20"/>
                <w:szCs w:val="20"/>
              </w:rPr>
            </w:pPr>
          </w:p>
          <w:p w:rsidR="001871A2" w:rsidRPr="005F3C36" w:rsidRDefault="001871A2" w:rsidP="00BF4FD0">
            <w:pPr>
              <w:rPr>
                <w:sz w:val="20"/>
                <w:szCs w:val="20"/>
              </w:rPr>
            </w:pPr>
          </w:p>
          <w:p w:rsidR="001871A2" w:rsidRPr="005F3C36" w:rsidRDefault="001871A2" w:rsidP="00BF4FD0">
            <w:pPr>
              <w:rPr>
                <w:sz w:val="20"/>
                <w:szCs w:val="20"/>
              </w:rPr>
            </w:pPr>
          </w:p>
          <w:p w:rsidR="00B84A72" w:rsidRPr="005F3C36" w:rsidRDefault="00B84A72" w:rsidP="00BF4FD0">
            <w:pPr>
              <w:rPr>
                <w:sz w:val="20"/>
                <w:szCs w:val="20"/>
              </w:rPr>
            </w:pPr>
          </w:p>
          <w:p w:rsidR="00B84A72" w:rsidRPr="00CE20EE" w:rsidRDefault="00B84A72" w:rsidP="00BF4FD0">
            <w:pPr>
              <w:rPr>
                <w:i/>
                <w:iCs/>
                <w:sz w:val="20"/>
                <w:szCs w:val="20"/>
              </w:rPr>
            </w:pPr>
          </w:p>
        </w:tc>
      </w:tr>
      <w:tr w:rsidR="00EA3F6D" w:rsidTr="001871A2">
        <w:tc>
          <w:tcPr>
            <w:tcW w:w="8217" w:type="dxa"/>
          </w:tcPr>
          <w:p w:rsidR="00EA3F6D" w:rsidRPr="00C81836" w:rsidRDefault="00EA3F6D" w:rsidP="00C81836">
            <w:pPr>
              <w:pStyle w:val="Numreradrubrik3"/>
            </w:pPr>
            <w:r w:rsidRPr="00C81836">
              <w:lastRenderedPageBreak/>
              <w:t>Nyttjandegrad och skalningspotential</w:t>
            </w:r>
          </w:p>
        </w:tc>
      </w:tr>
      <w:tr w:rsidR="00EA3F6D" w:rsidTr="001871A2">
        <w:trPr>
          <w:trHeight w:val="1887"/>
        </w:trPr>
        <w:tc>
          <w:tcPr>
            <w:tcW w:w="8217" w:type="dxa"/>
          </w:tcPr>
          <w:p w:rsidR="00EA3F6D" w:rsidRPr="0027796B" w:rsidRDefault="00EA3F6D" w:rsidP="00BF4FD0">
            <w:pPr>
              <w:rPr>
                <w:i/>
                <w:iCs/>
                <w:sz w:val="20"/>
                <w:szCs w:val="20"/>
              </w:rPr>
            </w:pPr>
            <w:r w:rsidRPr="0027796B">
              <w:rPr>
                <w:i/>
                <w:iCs/>
                <w:sz w:val="20"/>
                <w:szCs w:val="20"/>
              </w:rPr>
              <w:t>Vilken nyttjandegrad är trolig att uppnå i det nya arbetssättet</w:t>
            </w:r>
            <w:r>
              <w:rPr>
                <w:i/>
                <w:iCs/>
                <w:sz w:val="20"/>
                <w:szCs w:val="20"/>
              </w:rPr>
              <w:t>/lösningen</w:t>
            </w:r>
            <w:r w:rsidRPr="0027796B">
              <w:rPr>
                <w:i/>
                <w:iCs/>
                <w:sz w:val="20"/>
                <w:szCs w:val="20"/>
              </w:rPr>
              <w:t xml:space="preserve"> jämfört med det gamla arbetssättet</w:t>
            </w:r>
            <w:r>
              <w:rPr>
                <w:i/>
                <w:iCs/>
                <w:sz w:val="20"/>
                <w:szCs w:val="20"/>
              </w:rPr>
              <w:t>/lösningen</w:t>
            </w:r>
            <w:r w:rsidRPr="0027796B">
              <w:rPr>
                <w:i/>
                <w:iCs/>
                <w:sz w:val="20"/>
                <w:szCs w:val="20"/>
              </w:rPr>
              <w:t>?</w:t>
            </w:r>
          </w:p>
          <w:p w:rsidR="00EA3F6D" w:rsidRPr="0027796B" w:rsidRDefault="00EA3F6D" w:rsidP="00BF4FD0">
            <w:pPr>
              <w:rPr>
                <w:i/>
                <w:iCs/>
                <w:sz w:val="20"/>
                <w:szCs w:val="20"/>
              </w:rPr>
            </w:pPr>
            <w:r w:rsidRPr="0027796B">
              <w:rPr>
                <w:i/>
                <w:iCs/>
                <w:sz w:val="20"/>
                <w:szCs w:val="20"/>
              </w:rPr>
              <w:t xml:space="preserve">Vilka andra verksamheter inom </w:t>
            </w:r>
            <w:r w:rsidR="001871A2">
              <w:rPr>
                <w:i/>
                <w:iCs/>
                <w:sz w:val="20"/>
                <w:szCs w:val="20"/>
              </w:rPr>
              <w:t>organisationen</w:t>
            </w:r>
            <w:r w:rsidRPr="0027796B">
              <w:rPr>
                <w:i/>
                <w:iCs/>
                <w:sz w:val="20"/>
                <w:szCs w:val="20"/>
              </w:rPr>
              <w:t xml:space="preserve"> skulle kunna nyttja samma arbetssätt</w:t>
            </w:r>
            <w:r>
              <w:rPr>
                <w:i/>
                <w:iCs/>
                <w:sz w:val="20"/>
                <w:szCs w:val="20"/>
              </w:rPr>
              <w:t>/</w:t>
            </w:r>
            <w:r w:rsidRPr="0027796B">
              <w:rPr>
                <w:i/>
                <w:iCs/>
                <w:sz w:val="20"/>
                <w:szCs w:val="20"/>
              </w:rPr>
              <w:t xml:space="preserve">lösning för att uppnå </w:t>
            </w:r>
            <w:r w:rsidR="00D541CC">
              <w:rPr>
                <w:i/>
                <w:iCs/>
                <w:sz w:val="20"/>
                <w:szCs w:val="20"/>
              </w:rPr>
              <w:t>nytta</w:t>
            </w:r>
            <w:r w:rsidRPr="0027796B">
              <w:rPr>
                <w:i/>
                <w:iCs/>
                <w:sz w:val="20"/>
                <w:szCs w:val="20"/>
              </w:rPr>
              <w:t>?</w:t>
            </w:r>
          </w:p>
          <w:p w:rsidR="00EA3F6D" w:rsidRDefault="00EA3F6D" w:rsidP="00BF4FD0">
            <w:pPr>
              <w:rPr>
                <w:i/>
                <w:iCs/>
                <w:sz w:val="20"/>
                <w:szCs w:val="20"/>
              </w:rPr>
            </w:pPr>
            <w:r w:rsidRPr="0027796B">
              <w:rPr>
                <w:i/>
                <w:iCs/>
                <w:sz w:val="20"/>
                <w:szCs w:val="20"/>
              </w:rPr>
              <w:t>Vilka planer finns på intern och/eller extern samverkan kring det nya arbetssättet/lösningen?</w:t>
            </w:r>
          </w:p>
          <w:p w:rsidR="00EA3F6D" w:rsidRPr="0027796B" w:rsidRDefault="00EA3F6D" w:rsidP="00BF4FD0">
            <w:pPr>
              <w:rPr>
                <w:i/>
                <w:iCs/>
                <w:sz w:val="20"/>
                <w:szCs w:val="20"/>
              </w:rPr>
            </w:pPr>
            <w:r>
              <w:rPr>
                <w:i/>
                <w:iCs/>
                <w:sz w:val="20"/>
                <w:szCs w:val="20"/>
              </w:rPr>
              <w:t>Finns det delar (komponenter) i det nya arbetssättet/lösningen som skulle kunna återanvändas av andra?</w:t>
            </w:r>
          </w:p>
          <w:p w:rsidR="00EA3F6D" w:rsidRPr="005F3C36" w:rsidRDefault="00EA3F6D" w:rsidP="00BF4FD0">
            <w:pPr>
              <w:rPr>
                <w:sz w:val="20"/>
                <w:szCs w:val="20"/>
              </w:rPr>
            </w:pPr>
          </w:p>
          <w:p w:rsidR="00EA3F6D" w:rsidRPr="005F3C36" w:rsidRDefault="00EA3F6D" w:rsidP="00BF4FD0">
            <w:pPr>
              <w:rPr>
                <w:sz w:val="20"/>
                <w:szCs w:val="20"/>
              </w:rPr>
            </w:pPr>
          </w:p>
          <w:p w:rsidR="00EA3F6D" w:rsidRPr="005F3C36" w:rsidRDefault="00EA3F6D" w:rsidP="00BF4FD0">
            <w:pPr>
              <w:rPr>
                <w:sz w:val="20"/>
                <w:szCs w:val="20"/>
              </w:rPr>
            </w:pPr>
          </w:p>
          <w:p w:rsidR="00EA3F6D" w:rsidRPr="005F3C36" w:rsidRDefault="00EA3F6D" w:rsidP="00BF4FD0">
            <w:pPr>
              <w:rPr>
                <w:sz w:val="20"/>
                <w:szCs w:val="20"/>
              </w:rPr>
            </w:pPr>
          </w:p>
          <w:p w:rsidR="00EA3F6D" w:rsidRPr="005F3C36" w:rsidRDefault="00EA3F6D" w:rsidP="00BF4FD0">
            <w:pPr>
              <w:rPr>
                <w:sz w:val="20"/>
                <w:szCs w:val="20"/>
              </w:rPr>
            </w:pPr>
          </w:p>
          <w:p w:rsidR="00EA3F6D" w:rsidRDefault="00EA3F6D" w:rsidP="00BF4FD0"/>
        </w:tc>
      </w:tr>
      <w:tr w:rsidR="00EA3F6D" w:rsidTr="001871A2">
        <w:tc>
          <w:tcPr>
            <w:tcW w:w="8217" w:type="dxa"/>
          </w:tcPr>
          <w:p w:rsidR="00EA3F6D" w:rsidRPr="00C81836" w:rsidRDefault="00EA3F6D" w:rsidP="00C81836">
            <w:pPr>
              <w:pStyle w:val="Numreradrubrik3"/>
            </w:pPr>
            <w:r w:rsidRPr="00C81836">
              <w:t>Konsekvenser av att inte agera för att möta behovet / utmaningen</w:t>
            </w:r>
          </w:p>
        </w:tc>
      </w:tr>
      <w:tr w:rsidR="00EA3F6D" w:rsidTr="001871A2">
        <w:trPr>
          <w:trHeight w:val="1887"/>
        </w:trPr>
        <w:tc>
          <w:tcPr>
            <w:tcW w:w="8217" w:type="dxa"/>
          </w:tcPr>
          <w:p w:rsidR="00EA3F6D" w:rsidRPr="00737A94" w:rsidRDefault="00EA3F6D" w:rsidP="00BF4FD0">
            <w:pPr>
              <w:rPr>
                <w:i/>
                <w:iCs/>
                <w:sz w:val="20"/>
                <w:szCs w:val="20"/>
              </w:rPr>
            </w:pPr>
            <w:r w:rsidRPr="00737A94">
              <w:rPr>
                <w:i/>
                <w:iCs/>
                <w:sz w:val="20"/>
                <w:szCs w:val="20"/>
              </w:rPr>
              <w:t>Beskriv översiktligt konsekvenserna av att inte åtgärda behovet/utmaningen, på kort och på l</w:t>
            </w:r>
            <w:r w:rsidR="00D541CC">
              <w:rPr>
                <w:i/>
                <w:iCs/>
                <w:sz w:val="20"/>
                <w:szCs w:val="20"/>
              </w:rPr>
              <w:t>ång</w:t>
            </w:r>
            <w:r w:rsidRPr="00737A94">
              <w:rPr>
                <w:i/>
                <w:iCs/>
                <w:sz w:val="20"/>
                <w:szCs w:val="20"/>
              </w:rPr>
              <w:t xml:space="preserve"> sikt.</w:t>
            </w:r>
          </w:p>
          <w:p w:rsidR="00EA3F6D" w:rsidRDefault="00EA3F6D" w:rsidP="00BF4FD0">
            <w:pPr>
              <w:rPr>
                <w:i/>
                <w:iCs/>
                <w:sz w:val="20"/>
                <w:szCs w:val="20"/>
              </w:rPr>
            </w:pPr>
            <w:r w:rsidRPr="00303CAF">
              <w:rPr>
                <w:i/>
                <w:iCs/>
                <w:sz w:val="20"/>
                <w:szCs w:val="20"/>
              </w:rPr>
              <w:t>Beskriv konsekvenserna av att agera på behovet/utmaningen snarast möjligt resp</w:t>
            </w:r>
            <w:r w:rsidR="001871A2">
              <w:rPr>
                <w:i/>
                <w:iCs/>
                <w:sz w:val="20"/>
                <w:szCs w:val="20"/>
              </w:rPr>
              <w:t>ektive</w:t>
            </w:r>
            <w:r w:rsidRPr="00303CAF">
              <w:rPr>
                <w:i/>
                <w:iCs/>
                <w:sz w:val="20"/>
                <w:szCs w:val="20"/>
              </w:rPr>
              <w:t xml:space="preserve"> längre fram i tiden.</w:t>
            </w:r>
          </w:p>
          <w:p w:rsidR="00EA3F6D" w:rsidRPr="00643656" w:rsidRDefault="00EA3F6D" w:rsidP="00BF4FD0">
            <w:pPr>
              <w:rPr>
                <w:sz w:val="20"/>
              </w:rPr>
            </w:pPr>
          </w:p>
          <w:p w:rsidR="00EA3F6D" w:rsidRPr="00643656" w:rsidRDefault="00EA3F6D" w:rsidP="00BF4FD0">
            <w:pPr>
              <w:rPr>
                <w:sz w:val="20"/>
              </w:rPr>
            </w:pPr>
          </w:p>
          <w:p w:rsidR="00EA3F6D" w:rsidRDefault="00EA3F6D" w:rsidP="00BF4FD0">
            <w:pPr>
              <w:rPr>
                <w:sz w:val="20"/>
              </w:rPr>
            </w:pPr>
          </w:p>
          <w:p w:rsidR="00EA3F6D" w:rsidRPr="00643656" w:rsidRDefault="00EA3F6D" w:rsidP="00BF4FD0">
            <w:pPr>
              <w:rPr>
                <w:sz w:val="20"/>
              </w:rPr>
            </w:pPr>
          </w:p>
          <w:p w:rsidR="00EA3F6D" w:rsidRPr="00643656" w:rsidRDefault="00EA3F6D" w:rsidP="00BF4FD0">
            <w:pPr>
              <w:rPr>
                <w:sz w:val="20"/>
              </w:rPr>
            </w:pPr>
          </w:p>
          <w:p w:rsidR="00EA3F6D" w:rsidRPr="00643656" w:rsidRDefault="00EA3F6D" w:rsidP="00BF4FD0">
            <w:pPr>
              <w:rPr>
                <w:sz w:val="20"/>
              </w:rPr>
            </w:pPr>
          </w:p>
          <w:p w:rsidR="00EA3F6D" w:rsidRDefault="00EA3F6D" w:rsidP="00BF4FD0"/>
        </w:tc>
      </w:tr>
    </w:tbl>
    <w:p w:rsidR="00EA3F6D" w:rsidRDefault="00EA3F6D" w:rsidP="00EA3F6D"/>
    <w:p w:rsidR="00EA3F6D" w:rsidRPr="00F42079" w:rsidRDefault="00EA3F6D" w:rsidP="00EA3F6D"/>
    <w:tbl>
      <w:tblPr>
        <w:tblStyle w:val="Tabellrutnt"/>
        <w:tblW w:w="0" w:type="auto"/>
        <w:tblLook w:val="04A0" w:firstRow="1" w:lastRow="0" w:firstColumn="1" w:lastColumn="0" w:noHBand="0" w:noVBand="1"/>
      </w:tblPr>
      <w:tblGrid>
        <w:gridCol w:w="7728"/>
      </w:tblGrid>
      <w:tr w:rsidR="00EA3F6D" w:rsidTr="00BF4FD0">
        <w:tc>
          <w:tcPr>
            <w:tcW w:w="9062" w:type="dxa"/>
          </w:tcPr>
          <w:p w:rsidR="00EA3F6D" w:rsidRPr="00C81836" w:rsidRDefault="00EA3F6D" w:rsidP="00C81836">
            <w:pPr>
              <w:pStyle w:val="Numreradrubrik2"/>
            </w:pPr>
            <w:r w:rsidRPr="00C81836">
              <w:lastRenderedPageBreak/>
              <w:t>Risker för genomförbarhet</w:t>
            </w:r>
          </w:p>
        </w:tc>
      </w:tr>
      <w:tr w:rsidR="00EA3F6D" w:rsidTr="00BF4FD0">
        <w:tc>
          <w:tcPr>
            <w:tcW w:w="9062" w:type="dxa"/>
          </w:tcPr>
          <w:p w:rsidR="00EA3F6D" w:rsidRPr="00C81836" w:rsidRDefault="00EA3F6D" w:rsidP="00C81836">
            <w:pPr>
              <w:pStyle w:val="Numreradrubrik3"/>
            </w:pPr>
            <w:r w:rsidRPr="00C81836">
              <w:t>Kompetens / resurser</w:t>
            </w:r>
          </w:p>
        </w:tc>
      </w:tr>
      <w:tr w:rsidR="00EA3F6D" w:rsidTr="00BF4FD0">
        <w:trPr>
          <w:trHeight w:val="1887"/>
        </w:trPr>
        <w:tc>
          <w:tcPr>
            <w:tcW w:w="9062" w:type="dxa"/>
          </w:tcPr>
          <w:p w:rsidR="00EA3F6D" w:rsidRDefault="00EA3F6D" w:rsidP="00BF4FD0">
            <w:pPr>
              <w:rPr>
                <w:i/>
                <w:iCs/>
                <w:sz w:val="20"/>
                <w:szCs w:val="20"/>
              </w:rPr>
            </w:pPr>
            <w:r w:rsidRPr="00BA673D">
              <w:rPr>
                <w:i/>
                <w:iCs/>
                <w:sz w:val="20"/>
                <w:szCs w:val="20"/>
              </w:rPr>
              <w:t xml:space="preserve">Beskriv om brist på rätt kompetens, brist på tillgängliga resurser eller andra förmågor utgör en risk för att </w:t>
            </w:r>
            <w:r w:rsidR="001871A2">
              <w:rPr>
                <w:i/>
                <w:iCs/>
                <w:sz w:val="20"/>
                <w:szCs w:val="20"/>
              </w:rPr>
              <w:t>förändring</w:t>
            </w:r>
            <w:r w:rsidRPr="00BA673D">
              <w:rPr>
                <w:i/>
                <w:iCs/>
                <w:sz w:val="20"/>
                <w:szCs w:val="20"/>
              </w:rPr>
              <w:t xml:space="preserve">sinsatsen </w:t>
            </w:r>
            <w:r w:rsidR="0090368F">
              <w:rPr>
                <w:i/>
                <w:iCs/>
                <w:sz w:val="20"/>
                <w:szCs w:val="20"/>
              </w:rPr>
              <w:t xml:space="preserve">inte </w:t>
            </w:r>
            <w:r w:rsidRPr="00BA673D">
              <w:rPr>
                <w:i/>
                <w:iCs/>
                <w:sz w:val="20"/>
                <w:szCs w:val="20"/>
              </w:rPr>
              <w:t xml:space="preserve">ska kunna genomföras. Tänk inte bara projektresurser utan också </w:t>
            </w:r>
            <w:r w:rsidR="001871A2">
              <w:rPr>
                <w:i/>
                <w:iCs/>
                <w:sz w:val="20"/>
                <w:szCs w:val="20"/>
              </w:rPr>
              <w:t xml:space="preserve">på </w:t>
            </w:r>
            <w:r w:rsidRPr="00BA673D">
              <w:rPr>
                <w:i/>
                <w:iCs/>
                <w:sz w:val="20"/>
                <w:szCs w:val="20"/>
              </w:rPr>
              <w:t xml:space="preserve">delaktighet hos de medarbetare och/eller </w:t>
            </w:r>
            <w:r w:rsidR="001871A2">
              <w:rPr>
                <w:i/>
                <w:iCs/>
                <w:sz w:val="20"/>
                <w:szCs w:val="20"/>
              </w:rPr>
              <w:t xml:space="preserve">intressenter </w:t>
            </w:r>
            <w:r w:rsidRPr="00BA673D">
              <w:rPr>
                <w:i/>
                <w:iCs/>
                <w:sz w:val="20"/>
                <w:szCs w:val="20"/>
              </w:rPr>
              <w:t>som ska vara en del av det nya arbetssättet/lösningen.</w:t>
            </w:r>
          </w:p>
          <w:p w:rsidR="00EA3F6D" w:rsidRPr="00BE7CF6" w:rsidRDefault="00EA3F6D" w:rsidP="00BF4FD0">
            <w:pPr>
              <w:rPr>
                <w:sz w:val="20"/>
                <w:szCs w:val="20"/>
              </w:rPr>
            </w:pPr>
          </w:p>
          <w:p w:rsidR="00EA3F6D" w:rsidRPr="00BE7CF6" w:rsidRDefault="00EA3F6D" w:rsidP="00BF4FD0">
            <w:pPr>
              <w:rPr>
                <w:sz w:val="20"/>
                <w:szCs w:val="20"/>
              </w:rPr>
            </w:pPr>
          </w:p>
          <w:p w:rsidR="00EA3F6D" w:rsidRPr="00BE7CF6" w:rsidRDefault="00EA3F6D" w:rsidP="00BF4FD0">
            <w:pPr>
              <w:rPr>
                <w:sz w:val="20"/>
                <w:szCs w:val="20"/>
              </w:rPr>
            </w:pPr>
          </w:p>
          <w:p w:rsidR="00EA3F6D" w:rsidRPr="00BE7CF6" w:rsidRDefault="00EA3F6D" w:rsidP="00BF4FD0">
            <w:pPr>
              <w:rPr>
                <w:sz w:val="20"/>
                <w:szCs w:val="20"/>
              </w:rPr>
            </w:pPr>
          </w:p>
          <w:p w:rsidR="00EA3F6D" w:rsidRPr="00BE7CF6" w:rsidRDefault="00EA3F6D" w:rsidP="00BF4FD0">
            <w:pPr>
              <w:rPr>
                <w:sz w:val="20"/>
                <w:szCs w:val="20"/>
              </w:rPr>
            </w:pPr>
          </w:p>
          <w:p w:rsidR="00EA3F6D" w:rsidRPr="00BE7CF6" w:rsidRDefault="00EA3F6D" w:rsidP="00BF4FD0">
            <w:pPr>
              <w:rPr>
                <w:sz w:val="20"/>
                <w:szCs w:val="20"/>
              </w:rPr>
            </w:pPr>
          </w:p>
          <w:p w:rsidR="00EA3F6D" w:rsidRPr="00BA673D" w:rsidRDefault="00EA3F6D" w:rsidP="00BF4FD0">
            <w:pPr>
              <w:rPr>
                <w:i/>
                <w:iCs/>
                <w:sz w:val="20"/>
                <w:szCs w:val="20"/>
              </w:rPr>
            </w:pPr>
          </w:p>
        </w:tc>
      </w:tr>
      <w:tr w:rsidR="00EA3F6D" w:rsidTr="00BF4FD0">
        <w:tc>
          <w:tcPr>
            <w:tcW w:w="9062" w:type="dxa"/>
          </w:tcPr>
          <w:p w:rsidR="00EA3F6D" w:rsidRPr="00C81836" w:rsidRDefault="00EA3F6D" w:rsidP="00C81836">
            <w:pPr>
              <w:pStyle w:val="Numreradrubrik3"/>
            </w:pPr>
            <w:r w:rsidRPr="00C81836">
              <w:t>Tidplan</w:t>
            </w:r>
          </w:p>
        </w:tc>
      </w:tr>
      <w:tr w:rsidR="00EA3F6D" w:rsidTr="00BF4FD0">
        <w:trPr>
          <w:trHeight w:val="1887"/>
        </w:trPr>
        <w:tc>
          <w:tcPr>
            <w:tcW w:w="9062" w:type="dxa"/>
          </w:tcPr>
          <w:p w:rsidR="00EA3F6D" w:rsidRPr="00F87859" w:rsidRDefault="00EA3F6D" w:rsidP="00BF4FD0">
            <w:pPr>
              <w:rPr>
                <w:i/>
                <w:iCs/>
                <w:sz w:val="20"/>
                <w:szCs w:val="20"/>
              </w:rPr>
            </w:pPr>
            <w:r w:rsidRPr="00F87859">
              <w:rPr>
                <w:i/>
                <w:iCs/>
                <w:sz w:val="20"/>
                <w:szCs w:val="20"/>
              </w:rPr>
              <w:t xml:space="preserve">Belys risker med tidplan och </w:t>
            </w:r>
            <w:r w:rsidR="001871A2" w:rsidRPr="00F87859">
              <w:rPr>
                <w:i/>
                <w:iCs/>
                <w:sz w:val="20"/>
                <w:szCs w:val="20"/>
              </w:rPr>
              <w:t>val av tidpunkt</w:t>
            </w:r>
            <w:r w:rsidRPr="00F87859">
              <w:rPr>
                <w:i/>
                <w:iCs/>
                <w:sz w:val="20"/>
                <w:szCs w:val="20"/>
              </w:rPr>
              <w:t xml:space="preserve"> </w:t>
            </w:r>
            <w:r w:rsidR="001871A2">
              <w:rPr>
                <w:i/>
                <w:iCs/>
                <w:sz w:val="20"/>
                <w:szCs w:val="20"/>
              </w:rPr>
              <w:t>för förändrings</w:t>
            </w:r>
            <w:r w:rsidRPr="00F87859">
              <w:rPr>
                <w:i/>
                <w:iCs/>
                <w:sz w:val="20"/>
                <w:szCs w:val="20"/>
              </w:rPr>
              <w:t>insatsen. Krockar den med andra stora förändringar?</w:t>
            </w:r>
          </w:p>
          <w:p w:rsidR="00EA3F6D" w:rsidRDefault="00EA3F6D" w:rsidP="00BF4FD0">
            <w:pPr>
              <w:rPr>
                <w:i/>
                <w:iCs/>
                <w:sz w:val="20"/>
                <w:szCs w:val="20"/>
              </w:rPr>
            </w:pPr>
            <w:r w:rsidRPr="00F87859">
              <w:rPr>
                <w:i/>
                <w:iCs/>
                <w:sz w:val="20"/>
                <w:szCs w:val="20"/>
              </w:rPr>
              <w:t xml:space="preserve">Är </w:t>
            </w:r>
            <w:r w:rsidR="001871A2">
              <w:rPr>
                <w:i/>
                <w:iCs/>
                <w:sz w:val="20"/>
                <w:szCs w:val="20"/>
              </w:rPr>
              <w:t>förändrings</w:t>
            </w:r>
            <w:r w:rsidRPr="00F87859">
              <w:rPr>
                <w:i/>
                <w:iCs/>
                <w:sz w:val="20"/>
                <w:szCs w:val="20"/>
              </w:rPr>
              <w:t>insatsen tidskritisk och/eller finns det deadlines som kan utgöra en risk?</w:t>
            </w:r>
          </w:p>
          <w:p w:rsidR="00EA3F6D" w:rsidRPr="005F3C36" w:rsidRDefault="00EA3F6D" w:rsidP="00BF4FD0">
            <w:pPr>
              <w:rPr>
                <w:iCs/>
                <w:sz w:val="20"/>
                <w:szCs w:val="20"/>
              </w:rPr>
            </w:pPr>
          </w:p>
          <w:p w:rsidR="00EA3F6D" w:rsidRPr="005F3C36" w:rsidRDefault="00EA3F6D" w:rsidP="00BF4FD0">
            <w:pPr>
              <w:rPr>
                <w:sz w:val="20"/>
                <w:szCs w:val="20"/>
              </w:rPr>
            </w:pPr>
          </w:p>
          <w:p w:rsidR="00EA3F6D" w:rsidRPr="005F3C36" w:rsidRDefault="00EA3F6D" w:rsidP="00BF4FD0">
            <w:pPr>
              <w:rPr>
                <w:sz w:val="20"/>
                <w:szCs w:val="20"/>
              </w:rPr>
            </w:pPr>
          </w:p>
          <w:p w:rsidR="00EA3F6D" w:rsidRPr="005F3C36" w:rsidRDefault="00EA3F6D" w:rsidP="00BF4FD0">
            <w:pPr>
              <w:rPr>
                <w:sz w:val="20"/>
                <w:szCs w:val="20"/>
              </w:rPr>
            </w:pPr>
          </w:p>
          <w:p w:rsidR="00EA3F6D" w:rsidRDefault="00EA3F6D" w:rsidP="00BF4FD0"/>
        </w:tc>
      </w:tr>
      <w:tr w:rsidR="00EA3F6D" w:rsidTr="001871A2">
        <w:trPr>
          <w:trHeight w:val="699"/>
        </w:trPr>
        <w:tc>
          <w:tcPr>
            <w:tcW w:w="9062" w:type="dxa"/>
          </w:tcPr>
          <w:p w:rsidR="001871A2" w:rsidRPr="00C81836" w:rsidRDefault="00EA3F6D" w:rsidP="00C81836">
            <w:pPr>
              <w:pStyle w:val="Numreradrubrik3"/>
            </w:pPr>
            <w:r w:rsidRPr="00C81836">
              <w:t>Arkitektur</w:t>
            </w:r>
          </w:p>
        </w:tc>
      </w:tr>
      <w:tr w:rsidR="00EA3F6D" w:rsidTr="00BF4FD0">
        <w:trPr>
          <w:trHeight w:val="1887"/>
        </w:trPr>
        <w:tc>
          <w:tcPr>
            <w:tcW w:w="9062" w:type="dxa"/>
          </w:tcPr>
          <w:p w:rsidR="00EA3F6D" w:rsidRDefault="00202468" w:rsidP="00BF4FD0">
            <w:pPr>
              <w:rPr>
                <w:i/>
                <w:iCs/>
                <w:sz w:val="20"/>
              </w:rPr>
            </w:pPr>
            <w:r>
              <w:rPr>
                <w:i/>
                <w:iCs/>
                <w:sz w:val="20"/>
              </w:rPr>
              <w:t>B</w:t>
            </w:r>
            <w:r w:rsidR="00EA3F6D" w:rsidRPr="00F87859">
              <w:rPr>
                <w:i/>
                <w:iCs/>
                <w:sz w:val="20"/>
              </w:rPr>
              <w:t>eskriv ev</w:t>
            </w:r>
            <w:r w:rsidR="001871A2">
              <w:rPr>
                <w:i/>
                <w:iCs/>
                <w:sz w:val="20"/>
              </w:rPr>
              <w:t>entuella</w:t>
            </w:r>
            <w:r w:rsidR="00EA3F6D" w:rsidRPr="00F87859">
              <w:rPr>
                <w:i/>
                <w:iCs/>
                <w:sz w:val="20"/>
              </w:rPr>
              <w:t xml:space="preserve"> </w:t>
            </w:r>
            <w:proofErr w:type="spellStart"/>
            <w:r w:rsidR="00EA3F6D" w:rsidRPr="00F87859">
              <w:rPr>
                <w:i/>
                <w:iCs/>
                <w:sz w:val="20"/>
              </w:rPr>
              <w:t>arkitekturella</w:t>
            </w:r>
            <w:proofErr w:type="spellEnd"/>
            <w:r w:rsidR="00EA3F6D" w:rsidRPr="00F87859">
              <w:rPr>
                <w:i/>
                <w:iCs/>
                <w:sz w:val="20"/>
              </w:rPr>
              <w:t xml:space="preserve"> risker</w:t>
            </w:r>
            <w:r w:rsidR="00EA3F6D">
              <w:rPr>
                <w:i/>
                <w:iCs/>
                <w:sz w:val="20"/>
              </w:rPr>
              <w:t xml:space="preserve"> för genomförandet. </w:t>
            </w:r>
            <w:r>
              <w:rPr>
                <w:i/>
                <w:iCs/>
                <w:sz w:val="20"/>
              </w:rPr>
              <w:t>B</w:t>
            </w:r>
            <w:r w:rsidR="00EA3F6D">
              <w:rPr>
                <w:i/>
                <w:iCs/>
                <w:sz w:val="20"/>
              </w:rPr>
              <w:t xml:space="preserve">ehövs en unik lösning tas fram eller finns det redan framtagna komponenter som kan nyttjas i det tänkta nya arbetssättet/lösningen, inom </w:t>
            </w:r>
            <w:r w:rsidR="001871A2">
              <w:rPr>
                <w:i/>
                <w:iCs/>
                <w:sz w:val="20"/>
              </w:rPr>
              <w:t>organisationen</w:t>
            </w:r>
            <w:r w:rsidR="00EA3F6D">
              <w:rPr>
                <w:i/>
                <w:iCs/>
                <w:sz w:val="20"/>
              </w:rPr>
              <w:t xml:space="preserve"> eller vedertagen nationell/internationell lösning? Hur väl kan förändringen/lösningen tillämpa vedertagen standard?</w:t>
            </w:r>
          </w:p>
          <w:p w:rsidR="00EA3F6D" w:rsidRPr="002262BC" w:rsidRDefault="00EA3F6D" w:rsidP="00BF4FD0">
            <w:pPr>
              <w:rPr>
                <w:sz w:val="20"/>
              </w:rPr>
            </w:pPr>
          </w:p>
          <w:p w:rsidR="00EA3F6D" w:rsidRPr="002262BC" w:rsidRDefault="00EA3F6D" w:rsidP="00BF4FD0">
            <w:pPr>
              <w:rPr>
                <w:sz w:val="20"/>
              </w:rPr>
            </w:pPr>
          </w:p>
          <w:p w:rsidR="00EA3F6D" w:rsidRPr="002262BC" w:rsidRDefault="00EA3F6D" w:rsidP="00BF4FD0">
            <w:pPr>
              <w:rPr>
                <w:sz w:val="20"/>
              </w:rPr>
            </w:pPr>
          </w:p>
          <w:p w:rsidR="00EA3F6D" w:rsidRPr="002262BC" w:rsidRDefault="00EA3F6D" w:rsidP="00BF4FD0">
            <w:pPr>
              <w:rPr>
                <w:sz w:val="20"/>
              </w:rPr>
            </w:pPr>
          </w:p>
          <w:p w:rsidR="00EA3F6D" w:rsidRPr="00F87859" w:rsidRDefault="00EA3F6D" w:rsidP="00BF4FD0">
            <w:pPr>
              <w:rPr>
                <w:i/>
                <w:iCs/>
                <w:sz w:val="20"/>
                <w:szCs w:val="20"/>
              </w:rPr>
            </w:pPr>
          </w:p>
        </w:tc>
      </w:tr>
      <w:tr w:rsidR="00EA3F6D" w:rsidTr="001871A2">
        <w:trPr>
          <w:trHeight w:val="513"/>
        </w:trPr>
        <w:tc>
          <w:tcPr>
            <w:tcW w:w="9062" w:type="dxa"/>
          </w:tcPr>
          <w:p w:rsidR="00EA3F6D" w:rsidRPr="00C81836" w:rsidRDefault="00EA3F6D" w:rsidP="00C81836">
            <w:pPr>
              <w:pStyle w:val="Numreradrubrik3"/>
            </w:pPr>
            <w:r w:rsidRPr="00C81836">
              <w:lastRenderedPageBreak/>
              <w:t>Tekniska förutsättningar</w:t>
            </w:r>
          </w:p>
        </w:tc>
      </w:tr>
      <w:tr w:rsidR="00EA3F6D" w:rsidTr="00BF4FD0">
        <w:trPr>
          <w:trHeight w:val="1887"/>
        </w:trPr>
        <w:tc>
          <w:tcPr>
            <w:tcW w:w="9062" w:type="dxa"/>
          </w:tcPr>
          <w:p w:rsidR="00EA3F6D" w:rsidRPr="00B44117" w:rsidRDefault="00EA3F6D" w:rsidP="00B44117">
            <w:pPr>
              <w:rPr>
                <w:i/>
                <w:iCs/>
                <w:sz w:val="20"/>
              </w:rPr>
            </w:pPr>
            <w:r w:rsidRPr="00B44117">
              <w:rPr>
                <w:i/>
                <w:iCs/>
                <w:sz w:val="20"/>
              </w:rPr>
              <w:t>Beskriv om det finns tekniska utmaningar som måste hanteras, t</w:t>
            </w:r>
            <w:r w:rsidR="001871A2" w:rsidRPr="00B44117">
              <w:rPr>
                <w:i/>
                <w:iCs/>
                <w:sz w:val="20"/>
              </w:rPr>
              <w:t>.</w:t>
            </w:r>
            <w:r w:rsidRPr="00B44117">
              <w:rPr>
                <w:i/>
                <w:iCs/>
                <w:sz w:val="20"/>
              </w:rPr>
              <w:t xml:space="preserve"> ex</w:t>
            </w:r>
            <w:r w:rsidR="001871A2" w:rsidRPr="00B44117">
              <w:rPr>
                <w:i/>
                <w:iCs/>
                <w:sz w:val="20"/>
              </w:rPr>
              <w:t>.</w:t>
            </w:r>
            <w:r w:rsidRPr="00B44117">
              <w:rPr>
                <w:i/>
                <w:iCs/>
                <w:sz w:val="20"/>
              </w:rPr>
              <w:t xml:space="preserve"> om ny leverantör måste kontrakteras, om support kommer att upphöra, </w:t>
            </w:r>
            <w:r w:rsidR="003B6493">
              <w:rPr>
                <w:i/>
                <w:iCs/>
                <w:sz w:val="20"/>
              </w:rPr>
              <w:t xml:space="preserve">eller </w:t>
            </w:r>
            <w:r w:rsidRPr="00B44117">
              <w:rPr>
                <w:i/>
                <w:iCs/>
                <w:sz w:val="20"/>
              </w:rPr>
              <w:t>om förändringen/lösningen innebär test av ny oprövad teknik, m</w:t>
            </w:r>
            <w:r w:rsidR="00B44117" w:rsidRPr="00B44117">
              <w:rPr>
                <w:i/>
                <w:iCs/>
                <w:sz w:val="20"/>
              </w:rPr>
              <w:t>.</w:t>
            </w:r>
            <w:r w:rsidRPr="00B44117">
              <w:rPr>
                <w:i/>
                <w:iCs/>
                <w:sz w:val="20"/>
              </w:rPr>
              <w:t xml:space="preserve">m. </w:t>
            </w:r>
          </w:p>
          <w:p w:rsidR="00EA3F6D" w:rsidRPr="005F3C36" w:rsidRDefault="00EA3F6D" w:rsidP="00BF4FD0">
            <w:pPr>
              <w:rPr>
                <w:sz w:val="20"/>
                <w:szCs w:val="20"/>
              </w:rPr>
            </w:pPr>
          </w:p>
          <w:p w:rsidR="00EA3F6D" w:rsidRPr="005F3C36" w:rsidRDefault="00EA3F6D" w:rsidP="00BF4FD0">
            <w:pPr>
              <w:rPr>
                <w:sz w:val="20"/>
                <w:szCs w:val="20"/>
              </w:rPr>
            </w:pPr>
          </w:p>
          <w:p w:rsidR="00EA3F6D" w:rsidRPr="00F87859" w:rsidRDefault="00EA3F6D" w:rsidP="00BF4FD0">
            <w:pPr>
              <w:rPr>
                <w:i/>
                <w:iCs/>
                <w:sz w:val="20"/>
                <w:szCs w:val="20"/>
              </w:rPr>
            </w:pPr>
          </w:p>
        </w:tc>
      </w:tr>
      <w:tr w:rsidR="00EA3F6D" w:rsidTr="00B44117">
        <w:trPr>
          <w:trHeight w:val="480"/>
        </w:trPr>
        <w:tc>
          <w:tcPr>
            <w:tcW w:w="9062" w:type="dxa"/>
          </w:tcPr>
          <w:p w:rsidR="00EA3F6D" w:rsidRPr="00C81836" w:rsidRDefault="00EA3F6D" w:rsidP="00C81836">
            <w:pPr>
              <w:pStyle w:val="Numreradrubrik3"/>
            </w:pPr>
            <w:r w:rsidRPr="00C81836">
              <w:t>Juridiska förutsättningar</w:t>
            </w:r>
          </w:p>
        </w:tc>
      </w:tr>
      <w:tr w:rsidR="00EA3F6D" w:rsidTr="00BF4FD0">
        <w:trPr>
          <w:trHeight w:val="1887"/>
        </w:trPr>
        <w:tc>
          <w:tcPr>
            <w:tcW w:w="9062" w:type="dxa"/>
          </w:tcPr>
          <w:p w:rsidR="00EA3F6D" w:rsidRDefault="00EA3F6D" w:rsidP="00BF4FD0">
            <w:pPr>
              <w:rPr>
                <w:i/>
                <w:iCs/>
                <w:sz w:val="20"/>
              </w:rPr>
            </w:pPr>
            <w:r w:rsidRPr="00F227C1">
              <w:rPr>
                <w:i/>
                <w:iCs/>
                <w:sz w:val="20"/>
              </w:rPr>
              <w:t>Finns det juridiska hinder eller tveksamheter för den tänkta förändringen/arbetssättet/lösningen?</w:t>
            </w:r>
          </w:p>
          <w:p w:rsidR="00225A22" w:rsidRPr="00225A22" w:rsidRDefault="00225A22" w:rsidP="00BF4FD0">
            <w:pPr>
              <w:rPr>
                <w:iCs/>
                <w:sz w:val="20"/>
                <w:szCs w:val="20"/>
              </w:rPr>
            </w:pPr>
          </w:p>
        </w:tc>
      </w:tr>
      <w:tr w:rsidR="00EA3F6D" w:rsidTr="001871A2">
        <w:trPr>
          <w:trHeight w:val="558"/>
        </w:trPr>
        <w:tc>
          <w:tcPr>
            <w:tcW w:w="9062" w:type="dxa"/>
          </w:tcPr>
          <w:p w:rsidR="00EA3F6D" w:rsidRPr="00C81836" w:rsidRDefault="00EA3F6D" w:rsidP="00C81836">
            <w:pPr>
              <w:pStyle w:val="Numreradrubrik3"/>
            </w:pPr>
            <w:r w:rsidRPr="00C81836">
              <w:t>Organisatoriska / verksamhetsmässiga förutsättningar</w:t>
            </w:r>
          </w:p>
        </w:tc>
      </w:tr>
      <w:tr w:rsidR="00EA3F6D" w:rsidTr="00BF4FD0">
        <w:trPr>
          <w:trHeight w:val="1887"/>
        </w:trPr>
        <w:tc>
          <w:tcPr>
            <w:tcW w:w="9062" w:type="dxa"/>
          </w:tcPr>
          <w:p w:rsidR="00EA3F6D" w:rsidRPr="00BB011E" w:rsidRDefault="00EA3F6D" w:rsidP="00BB011E">
            <w:pPr>
              <w:rPr>
                <w:i/>
                <w:iCs/>
                <w:sz w:val="20"/>
              </w:rPr>
            </w:pPr>
            <w:r w:rsidRPr="00BB011E">
              <w:rPr>
                <w:i/>
                <w:iCs/>
                <w:sz w:val="20"/>
              </w:rPr>
              <w:t>Finns det organisatoriska</w:t>
            </w:r>
            <w:r w:rsidR="003B6493">
              <w:rPr>
                <w:i/>
                <w:iCs/>
                <w:sz w:val="20"/>
              </w:rPr>
              <w:t>/</w:t>
            </w:r>
            <w:r w:rsidRPr="00BB011E">
              <w:rPr>
                <w:i/>
                <w:iCs/>
                <w:sz w:val="20"/>
              </w:rPr>
              <w:t>verksamhetsmässiga utmaningar för den tänkta förändringen/lösningen? T</w:t>
            </w:r>
            <w:r w:rsidR="001871A2" w:rsidRPr="00BB011E">
              <w:rPr>
                <w:i/>
                <w:iCs/>
                <w:sz w:val="20"/>
              </w:rPr>
              <w:t>.</w:t>
            </w:r>
            <w:r w:rsidRPr="00BB011E">
              <w:rPr>
                <w:i/>
                <w:iCs/>
                <w:sz w:val="20"/>
              </w:rPr>
              <w:t xml:space="preserve"> ex</w:t>
            </w:r>
            <w:r w:rsidR="001871A2" w:rsidRPr="00BB011E">
              <w:rPr>
                <w:i/>
                <w:iCs/>
                <w:sz w:val="20"/>
              </w:rPr>
              <w:t>.</w:t>
            </w:r>
            <w:r w:rsidRPr="00BB011E">
              <w:rPr>
                <w:i/>
                <w:iCs/>
                <w:sz w:val="20"/>
              </w:rPr>
              <w:t xml:space="preserve"> om organisationen </w:t>
            </w:r>
            <w:r w:rsidR="001871A2" w:rsidRPr="00BB011E">
              <w:rPr>
                <w:i/>
                <w:iCs/>
                <w:sz w:val="20"/>
              </w:rPr>
              <w:t>samtidigt arbetar med</w:t>
            </w:r>
            <w:r w:rsidRPr="00BB011E">
              <w:rPr>
                <w:i/>
                <w:iCs/>
                <w:sz w:val="20"/>
              </w:rPr>
              <w:t xml:space="preserve"> andra </w:t>
            </w:r>
            <w:r w:rsidR="001871A2" w:rsidRPr="00BB011E">
              <w:rPr>
                <w:i/>
                <w:iCs/>
                <w:sz w:val="20"/>
              </w:rPr>
              <w:t>förändring</w:t>
            </w:r>
            <w:r w:rsidRPr="00BB011E">
              <w:rPr>
                <w:i/>
                <w:iCs/>
                <w:sz w:val="20"/>
              </w:rPr>
              <w:t>sinsatser, om berörd</w:t>
            </w:r>
            <w:r w:rsidR="001871A2" w:rsidRPr="00BB011E">
              <w:rPr>
                <w:i/>
                <w:iCs/>
                <w:sz w:val="20"/>
              </w:rPr>
              <w:t>a medarbetare</w:t>
            </w:r>
            <w:r w:rsidRPr="00BB011E">
              <w:rPr>
                <w:i/>
                <w:iCs/>
                <w:sz w:val="20"/>
              </w:rPr>
              <w:t xml:space="preserve"> har svårt att prioritera tid för förändring, om det finns interna motsättningar</w:t>
            </w:r>
            <w:r w:rsidR="003B6493">
              <w:rPr>
                <w:i/>
                <w:iCs/>
                <w:sz w:val="20"/>
              </w:rPr>
              <w:t xml:space="preserve"> eller </w:t>
            </w:r>
            <w:r w:rsidRPr="00BB011E">
              <w:rPr>
                <w:i/>
                <w:iCs/>
                <w:sz w:val="20"/>
              </w:rPr>
              <w:t>om förändringen har svårt att hitta lämplig ansvarig, mm.</w:t>
            </w:r>
          </w:p>
          <w:p w:rsidR="00EA3F6D" w:rsidRPr="005F3C36" w:rsidRDefault="00EA3F6D" w:rsidP="00BF4FD0">
            <w:pPr>
              <w:rPr>
                <w:sz w:val="20"/>
              </w:rPr>
            </w:pPr>
          </w:p>
          <w:p w:rsidR="00EA3F6D" w:rsidRPr="005F3C36" w:rsidRDefault="00EA3F6D" w:rsidP="00BF4FD0">
            <w:pPr>
              <w:rPr>
                <w:sz w:val="22"/>
              </w:rPr>
            </w:pPr>
          </w:p>
          <w:p w:rsidR="00EA3F6D" w:rsidRPr="005F3C36" w:rsidRDefault="00EA3F6D" w:rsidP="00BF4FD0">
            <w:pPr>
              <w:rPr>
                <w:sz w:val="22"/>
              </w:rPr>
            </w:pPr>
          </w:p>
          <w:p w:rsidR="00EA3F6D" w:rsidRPr="005F3C36" w:rsidRDefault="00EA3F6D" w:rsidP="00BF4FD0">
            <w:pPr>
              <w:rPr>
                <w:sz w:val="22"/>
              </w:rPr>
            </w:pPr>
          </w:p>
          <w:p w:rsidR="00EA3F6D" w:rsidRPr="00F227C1" w:rsidRDefault="00EA3F6D" w:rsidP="00BF4FD0">
            <w:pPr>
              <w:rPr>
                <w:i/>
                <w:iCs/>
                <w:sz w:val="20"/>
              </w:rPr>
            </w:pPr>
          </w:p>
        </w:tc>
      </w:tr>
    </w:tbl>
    <w:p w:rsidR="00EA3F6D" w:rsidRDefault="00EA3F6D" w:rsidP="00EA3F6D"/>
    <w:tbl>
      <w:tblPr>
        <w:tblStyle w:val="Tabellrutnt"/>
        <w:tblW w:w="0" w:type="auto"/>
        <w:tblLook w:val="04A0" w:firstRow="1" w:lastRow="0" w:firstColumn="1" w:lastColumn="0" w:noHBand="0" w:noVBand="1"/>
      </w:tblPr>
      <w:tblGrid>
        <w:gridCol w:w="7728"/>
      </w:tblGrid>
      <w:tr w:rsidR="00EA3F6D" w:rsidTr="001871A2">
        <w:tc>
          <w:tcPr>
            <w:tcW w:w="7728" w:type="dxa"/>
          </w:tcPr>
          <w:p w:rsidR="00EA3F6D" w:rsidRPr="00C81836" w:rsidRDefault="001871A2" w:rsidP="00C81836">
            <w:pPr>
              <w:pStyle w:val="Numreradrubrik2"/>
            </w:pPr>
            <w:r w:rsidRPr="00C81836">
              <w:lastRenderedPageBreak/>
              <w:t>Nytta</w:t>
            </w:r>
          </w:p>
        </w:tc>
      </w:tr>
      <w:tr w:rsidR="00EA3F6D" w:rsidTr="001871A2">
        <w:tc>
          <w:tcPr>
            <w:tcW w:w="7728" w:type="dxa"/>
          </w:tcPr>
          <w:p w:rsidR="00EA3F6D" w:rsidRPr="00C81836" w:rsidRDefault="0017399F" w:rsidP="00C81836">
            <w:pPr>
              <w:pStyle w:val="Numreradrubrik3"/>
            </w:pPr>
            <w:r>
              <w:t xml:space="preserve">Vem tillfaller nyttan? – Kommun, region, statlig myndighet, företag, privatpersoner, intresseorganisationer, </w:t>
            </w:r>
            <w:r w:rsidR="009C2A39">
              <w:t>samhället och andra</w:t>
            </w:r>
            <w:r w:rsidR="00EA3F6D" w:rsidRPr="00C81836">
              <w:t xml:space="preserve"> intressenter</w:t>
            </w:r>
          </w:p>
        </w:tc>
      </w:tr>
      <w:tr w:rsidR="00EA3F6D" w:rsidTr="001871A2">
        <w:trPr>
          <w:trHeight w:val="2432"/>
        </w:trPr>
        <w:tc>
          <w:tcPr>
            <w:tcW w:w="7728" w:type="dxa"/>
          </w:tcPr>
          <w:p w:rsidR="00EA3F6D" w:rsidRDefault="00EA3F6D" w:rsidP="00BF4FD0">
            <w:pPr>
              <w:rPr>
                <w:i/>
                <w:iCs/>
                <w:sz w:val="20"/>
                <w:szCs w:val="20"/>
              </w:rPr>
            </w:pPr>
            <w:r w:rsidRPr="00BE53E7">
              <w:rPr>
                <w:i/>
                <w:iCs/>
                <w:sz w:val="20"/>
                <w:szCs w:val="20"/>
              </w:rPr>
              <w:t xml:space="preserve">Beskriv </w:t>
            </w:r>
            <w:r w:rsidR="0017399F">
              <w:rPr>
                <w:i/>
                <w:iCs/>
                <w:sz w:val="20"/>
                <w:szCs w:val="20"/>
              </w:rPr>
              <w:t xml:space="preserve">vem nyttan tillfaller och </w:t>
            </w:r>
            <w:r>
              <w:rPr>
                <w:i/>
                <w:iCs/>
                <w:sz w:val="20"/>
                <w:szCs w:val="20"/>
              </w:rPr>
              <w:t xml:space="preserve">när </w:t>
            </w:r>
            <w:r w:rsidRPr="00BE53E7">
              <w:rPr>
                <w:i/>
                <w:iCs/>
                <w:sz w:val="20"/>
                <w:szCs w:val="20"/>
              </w:rPr>
              <w:t xml:space="preserve">nyttan </w:t>
            </w:r>
            <w:r w:rsidR="0017399F">
              <w:rPr>
                <w:i/>
                <w:iCs/>
                <w:sz w:val="20"/>
                <w:szCs w:val="20"/>
              </w:rPr>
              <w:t>förväntas uppstå</w:t>
            </w:r>
            <w:r w:rsidRPr="00BE53E7">
              <w:rPr>
                <w:i/>
                <w:iCs/>
                <w:sz w:val="20"/>
                <w:szCs w:val="20"/>
              </w:rPr>
              <w:t>.</w:t>
            </w:r>
            <w:r>
              <w:rPr>
                <w:i/>
                <w:iCs/>
                <w:sz w:val="20"/>
                <w:szCs w:val="20"/>
              </w:rPr>
              <w:t xml:space="preserve"> Flera alternativ är möjliga. Fokusera framförallt på det behov/</w:t>
            </w:r>
            <w:r w:rsidR="003B6493">
              <w:rPr>
                <w:i/>
                <w:iCs/>
                <w:sz w:val="20"/>
                <w:szCs w:val="20"/>
              </w:rPr>
              <w:t xml:space="preserve">den </w:t>
            </w:r>
            <w:r>
              <w:rPr>
                <w:i/>
                <w:iCs/>
                <w:sz w:val="20"/>
                <w:szCs w:val="20"/>
              </w:rPr>
              <w:t>utmaning/</w:t>
            </w:r>
            <w:r w:rsidR="003B6493">
              <w:rPr>
                <w:i/>
                <w:iCs/>
                <w:sz w:val="20"/>
                <w:szCs w:val="20"/>
              </w:rPr>
              <w:t xml:space="preserve">eller den </w:t>
            </w:r>
            <w:r>
              <w:rPr>
                <w:i/>
                <w:iCs/>
                <w:sz w:val="20"/>
                <w:szCs w:val="20"/>
              </w:rPr>
              <w:t xml:space="preserve">potential som är den huvudsakliga anledningen till </w:t>
            </w:r>
            <w:r w:rsidR="001871A2">
              <w:rPr>
                <w:i/>
                <w:iCs/>
                <w:sz w:val="20"/>
                <w:szCs w:val="20"/>
              </w:rPr>
              <w:t>förändring</w:t>
            </w:r>
            <w:r>
              <w:rPr>
                <w:i/>
                <w:iCs/>
                <w:sz w:val="20"/>
                <w:szCs w:val="20"/>
              </w:rPr>
              <w:t>sinsatsen</w:t>
            </w:r>
            <w:r w:rsidR="001871A2">
              <w:rPr>
                <w:i/>
                <w:iCs/>
                <w:sz w:val="20"/>
                <w:szCs w:val="20"/>
              </w:rPr>
              <w:t>.</w:t>
            </w:r>
            <w:r>
              <w:rPr>
                <w:i/>
                <w:iCs/>
                <w:sz w:val="20"/>
                <w:szCs w:val="20"/>
              </w:rPr>
              <w:t xml:space="preserve"> </w:t>
            </w:r>
          </w:p>
          <w:p w:rsidR="00225A22" w:rsidRPr="005F3C36" w:rsidRDefault="00225A22" w:rsidP="00BF4FD0">
            <w:pPr>
              <w:rPr>
                <w:sz w:val="20"/>
              </w:rPr>
            </w:pPr>
          </w:p>
        </w:tc>
      </w:tr>
      <w:tr w:rsidR="00EA3F6D" w:rsidTr="001871A2">
        <w:trPr>
          <w:trHeight w:val="491"/>
        </w:trPr>
        <w:tc>
          <w:tcPr>
            <w:tcW w:w="7728" w:type="dxa"/>
          </w:tcPr>
          <w:p w:rsidR="00EA3F6D" w:rsidRPr="00C81836" w:rsidRDefault="003B6493" w:rsidP="00C81836">
            <w:pPr>
              <w:pStyle w:val="Numreradrubrik3"/>
            </w:pPr>
            <w:r w:rsidRPr="00C81836">
              <w:t>Kvanti</w:t>
            </w:r>
            <w:r w:rsidR="0017399F">
              <w:t>fierbar</w:t>
            </w:r>
            <w:r w:rsidR="00EA3F6D" w:rsidRPr="00C81836">
              <w:t xml:space="preserve"> nytta/ </w:t>
            </w:r>
            <w:r w:rsidRPr="00C81836">
              <w:t>Icke-kvanti</w:t>
            </w:r>
            <w:r w:rsidR="0017399F">
              <w:t>fierbar</w:t>
            </w:r>
            <w:r w:rsidR="00EA3F6D" w:rsidRPr="00C81836">
              <w:t xml:space="preserve"> nytta</w:t>
            </w:r>
          </w:p>
        </w:tc>
      </w:tr>
      <w:tr w:rsidR="00EA3F6D" w:rsidTr="001871A2">
        <w:trPr>
          <w:trHeight w:val="3477"/>
        </w:trPr>
        <w:tc>
          <w:tcPr>
            <w:tcW w:w="7728" w:type="dxa"/>
          </w:tcPr>
          <w:p w:rsidR="00EA3F6D" w:rsidRPr="00BB011E" w:rsidRDefault="00EA3F6D" w:rsidP="00BB011E">
            <w:pPr>
              <w:rPr>
                <w:i/>
                <w:sz w:val="20"/>
              </w:rPr>
            </w:pPr>
            <w:r w:rsidRPr="00BB011E">
              <w:rPr>
                <w:i/>
                <w:sz w:val="20"/>
              </w:rPr>
              <w:t xml:space="preserve">Kommer nyttan/värdet att vara </w:t>
            </w:r>
            <w:r w:rsidR="003B6493">
              <w:rPr>
                <w:i/>
                <w:sz w:val="20"/>
              </w:rPr>
              <w:t xml:space="preserve">möjlig att kvantifiera t.ex. i kronor eller timmar eller är den svårare att kvantifiera </w:t>
            </w:r>
            <w:r w:rsidRPr="00BB011E">
              <w:rPr>
                <w:i/>
                <w:sz w:val="20"/>
              </w:rPr>
              <w:t>(</w:t>
            </w:r>
            <w:r w:rsidR="003B6493">
              <w:rPr>
                <w:i/>
                <w:sz w:val="20"/>
              </w:rPr>
              <w:t xml:space="preserve">t.ex. </w:t>
            </w:r>
            <w:r w:rsidRPr="00BB011E">
              <w:rPr>
                <w:i/>
                <w:sz w:val="20"/>
              </w:rPr>
              <w:t>ökad rättssäkerhet, förbättrad serviceupplevelse, minskad stress för medarbetare m</w:t>
            </w:r>
            <w:r w:rsidR="0009363F" w:rsidRPr="00BB011E">
              <w:rPr>
                <w:i/>
                <w:sz w:val="20"/>
              </w:rPr>
              <w:t>.</w:t>
            </w:r>
            <w:r w:rsidRPr="00BB011E">
              <w:rPr>
                <w:i/>
                <w:sz w:val="20"/>
              </w:rPr>
              <w:t>m</w:t>
            </w:r>
            <w:r w:rsidR="0009363F" w:rsidRPr="00BB011E">
              <w:rPr>
                <w:i/>
                <w:sz w:val="20"/>
              </w:rPr>
              <w:t>.</w:t>
            </w:r>
            <w:r w:rsidRPr="00BB011E">
              <w:rPr>
                <w:i/>
                <w:sz w:val="20"/>
              </w:rPr>
              <w:t xml:space="preserve">)? Om förändringen </w:t>
            </w:r>
            <w:r w:rsidR="0009363F" w:rsidRPr="00BB011E">
              <w:rPr>
                <w:i/>
                <w:sz w:val="20"/>
              </w:rPr>
              <w:t>förväntas</w:t>
            </w:r>
            <w:r w:rsidRPr="00BB011E">
              <w:rPr>
                <w:i/>
                <w:sz w:val="20"/>
              </w:rPr>
              <w:t xml:space="preserve"> generera frigjord tid</w:t>
            </w:r>
            <w:r w:rsidR="003B6493">
              <w:rPr>
                <w:i/>
                <w:sz w:val="20"/>
              </w:rPr>
              <w:t xml:space="preserve"> i timmar</w:t>
            </w:r>
            <w:r w:rsidRPr="00BB011E">
              <w:rPr>
                <w:i/>
                <w:sz w:val="20"/>
              </w:rPr>
              <w:t xml:space="preserve"> – specificera hur denna frigjorda tid ska </w:t>
            </w:r>
            <w:r w:rsidR="0009363F" w:rsidRPr="00BB011E">
              <w:rPr>
                <w:i/>
                <w:sz w:val="20"/>
              </w:rPr>
              <w:t>användas</w:t>
            </w:r>
            <w:r w:rsidRPr="00BB011E">
              <w:rPr>
                <w:i/>
                <w:sz w:val="20"/>
              </w:rPr>
              <w:t>, dvs</w:t>
            </w:r>
            <w:r w:rsidR="0009363F" w:rsidRPr="00BB011E">
              <w:rPr>
                <w:i/>
                <w:sz w:val="20"/>
              </w:rPr>
              <w:t>.</w:t>
            </w:r>
            <w:r w:rsidRPr="00BB011E">
              <w:rPr>
                <w:i/>
                <w:sz w:val="20"/>
              </w:rPr>
              <w:t xml:space="preserve"> ska den omsättas t</w:t>
            </w:r>
            <w:r w:rsidR="000C372E">
              <w:rPr>
                <w:i/>
                <w:sz w:val="20"/>
              </w:rPr>
              <w:t xml:space="preserve">.ex. i </w:t>
            </w:r>
            <w:r w:rsidRPr="00BB011E">
              <w:rPr>
                <w:i/>
                <w:sz w:val="20"/>
              </w:rPr>
              <w:t>ekonomisk nytta</w:t>
            </w:r>
            <w:r w:rsidR="003B6493">
              <w:rPr>
                <w:i/>
                <w:sz w:val="20"/>
              </w:rPr>
              <w:t xml:space="preserve"> i form av minskade </w:t>
            </w:r>
            <w:r w:rsidR="000C372E">
              <w:rPr>
                <w:i/>
                <w:sz w:val="20"/>
              </w:rPr>
              <w:t>löne</w:t>
            </w:r>
            <w:r w:rsidR="003B6493">
              <w:rPr>
                <w:i/>
                <w:sz w:val="20"/>
              </w:rPr>
              <w:t>kostnader</w:t>
            </w:r>
            <w:r w:rsidRPr="00BB011E">
              <w:rPr>
                <w:i/>
                <w:sz w:val="20"/>
              </w:rPr>
              <w:t xml:space="preserve"> eller </w:t>
            </w:r>
            <w:r w:rsidR="000C372E">
              <w:rPr>
                <w:i/>
                <w:sz w:val="20"/>
              </w:rPr>
              <w:t xml:space="preserve">i </w:t>
            </w:r>
            <w:r w:rsidRPr="00BB011E">
              <w:rPr>
                <w:i/>
                <w:sz w:val="20"/>
              </w:rPr>
              <w:t>nytta</w:t>
            </w:r>
            <w:r w:rsidR="003B6493">
              <w:rPr>
                <w:i/>
                <w:sz w:val="20"/>
              </w:rPr>
              <w:t xml:space="preserve"> av t.ex. minskad stress</w:t>
            </w:r>
            <w:r w:rsidR="000C372E">
              <w:rPr>
                <w:i/>
                <w:sz w:val="20"/>
              </w:rPr>
              <w:t xml:space="preserve"> och förbättrad arbetsmiljö</w:t>
            </w:r>
            <w:r w:rsidRPr="00BB011E">
              <w:rPr>
                <w:i/>
                <w:sz w:val="20"/>
              </w:rPr>
              <w:t>?</w:t>
            </w:r>
          </w:p>
          <w:p w:rsidR="00EA3F6D" w:rsidRPr="00643656" w:rsidRDefault="00EA3F6D" w:rsidP="00BF4FD0">
            <w:pPr>
              <w:rPr>
                <w:sz w:val="20"/>
              </w:rPr>
            </w:pPr>
          </w:p>
          <w:p w:rsidR="00EA3F6D" w:rsidRPr="00643656" w:rsidRDefault="00EA3F6D" w:rsidP="00BF4FD0">
            <w:pPr>
              <w:rPr>
                <w:sz w:val="20"/>
              </w:rPr>
            </w:pPr>
          </w:p>
          <w:p w:rsidR="00EA3F6D" w:rsidRPr="00643656" w:rsidRDefault="00EA3F6D" w:rsidP="00BF4FD0">
            <w:pPr>
              <w:rPr>
                <w:sz w:val="20"/>
              </w:rPr>
            </w:pPr>
          </w:p>
          <w:p w:rsidR="00EA3F6D" w:rsidRPr="00643656" w:rsidRDefault="00EA3F6D" w:rsidP="00BF4FD0">
            <w:pPr>
              <w:rPr>
                <w:sz w:val="20"/>
              </w:rPr>
            </w:pPr>
          </w:p>
          <w:p w:rsidR="00EA3F6D" w:rsidRPr="00643656" w:rsidRDefault="00EA3F6D" w:rsidP="00BF4FD0">
            <w:pPr>
              <w:rPr>
                <w:sz w:val="20"/>
              </w:rPr>
            </w:pPr>
          </w:p>
          <w:p w:rsidR="00EA3F6D" w:rsidRDefault="00EA3F6D" w:rsidP="00BF4FD0"/>
        </w:tc>
      </w:tr>
      <w:tr w:rsidR="00EA3F6D" w:rsidTr="00C81836">
        <w:trPr>
          <w:trHeight w:val="644"/>
        </w:trPr>
        <w:tc>
          <w:tcPr>
            <w:tcW w:w="7728" w:type="dxa"/>
          </w:tcPr>
          <w:p w:rsidR="00EA3F6D" w:rsidRPr="00C81836" w:rsidRDefault="00EA3F6D" w:rsidP="00C81836">
            <w:pPr>
              <w:pStyle w:val="Numreradrubrik3"/>
            </w:pPr>
            <w:r w:rsidRPr="00C81836">
              <w:t>Mätning och uppföljning</w:t>
            </w:r>
          </w:p>
        </w:tc>
      </w:tr>
      <w:tr w:rsidR="00EA3F6D" w:rsidTr="001871A2">
        <w:trPr>
          <w:trHeight w:val="1887"/>
        </w:trPr>
        <w:tc>
          <w:tcPr>
            <w:tcW w:w="7728" w:type="dxa"/>
          </w:tcPr>
          <w:p w:rsidR="00EA3F6D" w:rsidRDefault="00EA3F6D" w:rsidP="00BF4FD0">
            <w:pPr>
              <w:rPr>
                <w:i/>
                <w:iCs/>
                <w:sz w:val="20"/>
                <w:szCs w:val="20"/>
              </w:rPr>
            </w:pPr>
            <w:r>
              <w:rPr>
                <w:i/>
                <w:iCs/>
                <w:sz w:val="20"/>
                <w:szCs w:val="20"/>
              </w:rPr>
              <w:t xml:space="preserve">Hur tänker vi följa upp </w:t>
            </w:r>
            <w:r w:rsidR="003B6493">
              <w:rPr>
                <w:i/>
                <w:iCs/>
                <w:sz w:val="20"/>
                <w:szCs w:val="20"/>
              </w:rPr>
              <w:t>förändringen</w:t>
            </w:r>
            <w:r>
              <w:rPr>
                <w:i/>
                <w:iCs/>
                <w:sz w:val="20"/>
                <w:szCs w:val="20"/>
              </w:rPr>
              <w:t xml:space="preserve">? Vilka </w:t>
            </w:r>
            <w:r w:rsidR="0009363F">
              <w:rPr>
                <w:i/>
                <w:iCs/>
                <w:sz w:val="20"/>
                <w:szCs w:val="20"/>
              </w:rPr>
              <w:t>mätetal/</w:t>
            </w:r>
            <w:r>
              <w:rPr>
                <w:i/>
                <w:iCs/>
                <w:sz w:val="20"/>
                <w:szCs w:val="20"/>
              </w:rPr>
              <w:t xml:space="preserve">indikatorer ska användas? När ska </w:t>
            </w:r>
            <w:r w:rsidR="003B6493">
              <w:rPr>
                <w:i/>
                <w:iCs/>
                <w:sz w:val="20"/>
                <w:szCs w:val="20"/>
              </w:rPr>
              <w:t>förändringen</w:t>
            </w:r>
            <w:r>
              <w:rPr>
                <w:i/>
                <w:iCs/>
                <w:sz w:val="20"/>
                <w:szCs w:val="20"/>
              </w:rPr>
              <w:t xml:space="preserve"> mätas och av vem?</w:t>
            </w:r>
          </w:p>
          <w:p w:rsidR="00EA3F6D" w:rsidRPr="00225A22" w:rsidRDefault="00EA3F6D" w:rsidP="00BF4FD0">
            <w:pPr>
              <w:rPr>
                <w:iCs/>
                <w:sz w:val="20"/>
                <w:szCs w:val="20"/>
              </w:rPr>
            </w:pPr>
          </w:p>
          <w:p w:rsidR="00EA3F6D" w:rsidRPr="00225A22" w:rsidRDefault="00EA3F6D" w:rsidP="00BF4FD0">
            <w:pPr>
              <w:rPr>
                <w:iCs/>
                <w:sz w:val="20"/>
                <w:szCs w:val="20"/>
              </w:rPr>
            </w:pPr>
          </w:p>
          <w:p w:rsidR="00EA3F6D" w:rsidRPr="00225A22" w:rsidRDefault="00EA3F6D" w:rsidP="00BF4FD0">
            <w:pPr>
              <w:rPr>
                <w:iCs/>
                <w:sz w:val="20"/>
                <w:szCs w:val="20"/>
              </w:rPr>
            </w:pPr>
          </w:p>
          <w:p w:rsidR="00EA3F6D" w:rsidRPr="00225A22" w:rsidRDefault="00EA3F6D" w:rsidP="00BF4FD0">
            <w:pPr>
              <w:rPr>
                <w:iCs/>
                <w:sz w:val="20"/>
                <w:szCs w:val="20"/>
              </w:rPr>
            </w:pPr>
          </w:p>
          <w:p w:rsidR="00EA3F6D" w:rsidRPr="00A3765F" w:rsidRDefault="00EA3F6D" w:rsidP="00BF4FD0">
            <w:pPr>
              <w:rPr>
                <w:i/>
                <w:iCs/>
                <w:sz w:val="20"/>
                <w:szCs w:val="20"/>
              </w:rPr>
            </w:pPr>
          </w:p>
        </w:tc>
      </w:tr>
    </w:tbl>
    <w:p w:rsidR="00EA3F6D" w:rsidRDefault="00EA3F6D" w:rsidP="00EA3F6D"/>
    <w:tbl>
      <w:tblPr>
        <w:tblStyle w:val="Tabellrutnt1"/>
        <w:tblW w:w="0" w:type="auto"/>
        <w:tblInd w:w="108" w:type="dxa"/>
        <w:tblLook w:val="04A0" w:firstRow="1" w:lastRow="0" w:firstColumn="1" w:lastColumn="0" w:noHBand="0" w:noVBand="1"/>
      </w:tblPr>
      <w:tblGrid>
        <w:gridCol w:w="7620"/>
      </w:tblGrid>
      <w:tr w:rsidR="00EA3F6D" w:rsidTr="00EA3F6D">
        <w:tc>
          <w:tcPr>
            <w:tcW w:w="7620" w:type="dxa"/>
          </w:tcPr>
          <w:p w:rsidR="00EA3F6D" w:rsidRPr="00C81836" w:rsidRDefault="00EA3F6D" w:rsidP="00C81836">
            <w:pPr>
              <w:pStyle w:val="Numreradrubrik2"/>
            </w:pPr>
            <w:r w:rsidRPr="00C81836">
              <w:t>Kostnader</w:t>
            </w:r>
          </w:p>
        </w:tc>
      </w:tr>
      <w:tr w:rsidR="00EA3F6D" w:rsidTr="00EA3F6D">
        <w:tc>
          <w:tcPr>
            <w:tcW w:w="7620" w:type="dxa"/>
          </w:tcPr>
          <w:p w:rsidR="00EA3F6D" w:rsidRPr="00C81836" w:rsidRDefault="003B6493" w:rsidP="00C81836">
            <w:pPr>
              <w:pStyle w:val="Numreradrubrik3"/>
            </w:pPr>
            <w:r w:rsidRPr="00C81836">
              <w:t>Utredning</w:t>
            </w:r>
            <w:r w:rsidR="00EA3F6D" w:rsidRPr="00C81836">
              <w:t xml:space="preserve">skostnader </w:t>
            </w:r>
            <w:r w:rsidR="00C81836">
              <w:t>(fylls i om det gäller en utredning eller förstudie)</w:t>
            </w:r>
          </w:p>
        </w:tc>
      </w:tr>
      <w:tr w:rsidR="00EA3F6D" w:rsidTr="00EA3F6D">
        <w:trPr>
          <w:trHeight w:val="1887"/>
        </w:trPr>
        <w:tc>
          <w:tcPr>
            <w:tcW w:w="7620" w:type="dxa"/>
          </w:tcPr>
          <w:p w:rsidR="00EA3F6D" w:rsidRDefault="00EA3F6D" w:rsidP="00BF4FD0">
            <w:pPr>
              <w:rPr>
                <w:rFonts w:asciiTheme="minorHAnsi" w:eastAsia="Arial Unicode MS" w:hAnsiTheme="minorHAnsi"/>
                <w:i/>
                <w:iCs/>
                <w:sz w:val="20"/>
                <w:szCs w:val="20"/>
              </w:rPr>
            </w:pPr>
            <w:r w:rsidRPr="00BB011E">
              <w:rPr>
                <w:rFonts w:asciiTheme="minorHAnsi" w:eastAsia="Arial Unicode MS" w:hAnsiTheme="minorHAnsi"/>
                <w:i/>
                <w:iCs/>
                <w:sz w:val="20"/>
                <w:szCs w:val="20"/>
              </w:rPr>
              <w:t xml:space="preserve">Vilka kostnader finns förknippade med </w:t>
            </w:r>
            <w:r w:rsidR="00F3562C">
              <w:rPr>
                <w:rFonts w:asciiTheme="minorHAnsi" w:eastAsia="Arial Unicode MS" w:hAnsiTheme="minorHAnsi"/>
                <w:i/>
                <w:iCs/>
                <w:sz w:val="20"/>
                <w:szCs w:val="20"/>
              </w:rPr>
              <w:t>utredningen av</w:t>
            </w:r>
            <w:r w:rsidRPr="00BB011E">
              <w:rPr>
                <w:rFonts w:asciiTheme="minorHAnsi" w:eastAsia="Arial Unicode MS" w:hAnsiTheme="minorHAnsi"/>
                <w:i/>
                <w:iCs/>
                <w:sz w:val="20"/>
                <w:szCs w:val="20"/>
              </w:rPr>
              <w:t xml:space="preserve"> lösningen/förändringen? T</w:t>
            </w:r>
            <w:r w:rsidR="00BB011E">
              <w:rPr>
                <w:rFonts w:asciiTheme="minorHAnsi" w:eastAsia="Arial Unicode MS" w:hAnsiTheme="minorHAnsi"/>
                <w:i/>
                <w:iCs/>
                <w:sz w:val="20"/>
                <w:szCs w:val="20"/>
              </w:rPr>
              <w:t>.</w:t>
            </w:r>
            <w:r w:rsidRPr="00BB011E">
              <w:rPr>
                <w:rFonts w:asciiTheme="minorHAnsi" w:eastAsia="Arial Unicode MS" w:hAnsiTheme="minorHAnsi"/>
                <w:i/>
                <w:iCs/>
                <w:sz w:val="20"/>
                <w:szCs w:val="20"/>
              </w:rPr>
              <w:t>ex</w:t>
            </w:r>
            <w:r w:rsidR="00BB011E">
              <w:rPr>
                <w:rFonts w:asciiTheme="minorHAnsi" w:eastAsia="Arial Unicode MS" w:hAnsiTheme="minorHAnsi"/>
                <w:i/>
                <w:iCs/>
                <w:sz w:val="20"/>
                <w:szCs w:val="20"/>
              </w:rPr>
              <w:t xml:space="preserve">. </w:t>
            </w:r>
            <w:r w:rsidRPr="00BB011E">
              <w:rPr>
                <w:rFonts w:asciiTheme="minorHAnsi" w:eastAsia="Arial Unicode MS" w:hAnsiTheme="minorHAnsi"/>
                <w:i/>
                <w:iCs/>
                <w:sz w:val="20"/>
                <w:szCs w:val="20"/>
              </w:rPr>
              <w:t xml:space="preserve">kostnader för </w:t>
            </w:r>
            <w:r w:rsidR="00F3562C">
              <w:rPr>
                <w:rFonts w:asciiTheme="minorHAnsi" w:eastAsia="Arial Unicode MS" w:hAnsiTheme="minorHAnsi"/>
                <w:i/>
                <w:iCs/>
                <w:sz w:val="20"/>
                <w:szCs w:val="20"/>
              </w:rPr>
              <w:t>utforskande utveckling, analys- och planering</w:t>
            </w:r>
            <w:r w:rsidRPr="00BB011E">
              <w:rPr>
                <w:rFonts w:asciiTheme="minorHAnsi" w:eastAsia="Arial Unicode MS" w:hAnsiTheme="minorHAnsi"/>
                <w:i/>
                <w:iCs/>
                <w:sz w:val="20"/>
                <w:szCs w:val="20"/>
              </w:rPr>
              <w:t xml:space="preserve"> m</w:t>
            </w:r>
            <w:r w:rsidR="00BB011E">
              <w:rPr>
                <w:rFonts w:asciiTheme="minorHAnsi" w:eastAsia="Arial Unicode MS" w:hAnsiTheme="minorHAnsi"/>
                <w:i/>
                <w:iCs/>
                <w:sz w:val="20"/>
                <w:szCs w:val="20"/>
              </w:rPr>
              <w:t>.</w:t>
            </w:r>
            <w:r w:rsidRPr="00BB011E">
              <w:rPr>
                <w:rFonts w:asciiTheme="minorHAnsi" w:eastAsia="Arial Unicode MS" w:hAnsiTheme="minorHAnsi"/>
                <w:i/>
                <w:iCs/>
                <w:sz w:val="20"/>
                <w:szCs w:val="20"/>
              </w:rPr>
              <w:t>m.</w:t>
            </w:r>
          </w:p>
          <w:p w:rsidR="00BB011E" w:rsidRPr="005F3C36" w:rsidRDefault="00BB011E" w:rsidP="00BF4FD0">
            <w:pPr>
              <w:rPr>
                <w:rFonts w:asciiTheme="minorHAnsi" w:hAnsiTheme="minorHAnsi"/>
                <w:sz w:val="20"/>
              </w:rPr>
            </w:pPr>
          </w:p>
          <w:p w:rsidR="00BB011E" w:rsidRPr="00BB011E" w:rsidRDefault="00BB011E" w:rsidP="00BF4FD0">
            <w:pPr>
              <w:rPr>
                <w:rFonts w:asciiTheme="minorHAnsi" w:hAnsiTheme="minorHAnsi"/>
              </w:rPr>
            </w:pPr>
          </w:p>
        </w:tc>
      </w:tr>
      <w:tr w:rsidR="003B6493" w:rsidTr="003B6493">
        <w:trPr>
          <w:trHeight w:val="564"/>
        </w:trPr>
        <w:tc>
          <w:tcPr>
            <w:tcW w:w="7620" w:type="dxa"/>
          </w:tcPr>
          <w:p w:rsidR="003B6493" w:rsidRPr="00C81836" w:rsidRDefault="00260CAC" w:rsidP="00C81836">
            <w:pPr>
              <w:pStyle w:val="Numreradrubrik3"/>
            </w:pPr>
            <w:r>
              <w:t>Investerings</w:t>
            </w:r>
            <w:r w:rsidR="003B6493" w:rsidRPr="00C81836">
              <w:t xml:space="preserve">kostnader </w:t>
            </w:r>
            <w:r w:rsidR="00C81836">
              <w:t>(fylls i om det handlar om nyutveckling)</w:t>
            </w:r>
          </w:p>
        </w:tc>
      </w:tr>
      <w:tr w:rsidR="003B6493" w:rsidTr="00EA3F6D">
        <w:trPr>
          <w:trHeight w:val="1887"/>
        </w:trPr>
        <w:tc>
          <w:tcPr>
            <w:tcW w:w="7620" w:type="dxa"/>
          </w:tcPr>
          <w:p w:rsidR="003B6493" w:rsidRDefault="003B6493" w:rsidP="003B6493">
            <w:pPr>
              <w:rPr>
                <w:rFonts w:asciiTheme="minorHAnsi" w:eastAsia="Arial Unicode MS" w:hAnsiTheme="minorHAnsi"/>
                <w:i/>
                <w:iCs/>
                <w:sz w:val="20"/>
                <w:szCs w:val="20"/>
              </w:rPr>
            </w:pPr>
            <w:r w:rsidRPr="00BB011E">
              <w:rPr>
                <w:rFonts w:asciiTheme="minorHAnsi" w:eastAsia="Arial Unicode MS" w:hAnsiTheme="minorHAnsi"/>
                <w:i/>
                <w:iCs/>
                <w:sz w:val="20"/>
                <w:szCs w:val="20"/>
              </w:rPr>
              <w:t xml:space="preserve">Vilka kostnader finns förknippade med utvecklingen av </w:t>
            </w:r>
            <w:r w:rsidR="00F3562C">
              <w:rPr>
                <w:rFonts w:asciiTheme="minorHAnsi" w:eastAsia="Arial Unicode MS" w:hAnsiTheme="minorHAnsi"/>
                <w:i/>
                <w:iCs/>
                <w:sz w:val="20"/>
                <w:szCs w:val="20"/>
              </w:rPr>
              <w:t xml:space="preserve">ny </w:t>
            </w:r>
            <w:r w:rsidRPr="00BB011E">
              <w:rPr>
                <w:rFonts w:asciiTheme="minorHAnsi" w:eastAsia="Arial Unicode MS" w:hAnsiTheme="minorHAnsi"/>
                <w:i/>
                <w:iCs/>
                <w:sz w:val="20"/>
                <w:szCs w:val="20"/>
              </w:rPr>
              <w:t>lösning/förändring? T</w:t>
            </w:r>
            <w:r>
              <w:rPr>
                <w:rFonts w:asciiTheme="minorHAnsi" w:eastAsia="Arial Unicode MS" w:hAnsiTheme="minorHAnsi"/>
                <w:i/>
                <w:iCs/>
                <w:sz w:val="20"/>
                <w:szCs w:val="20"/>
              </w:rPr>
              <w:t>.</w:t>
            </w:r>
            <w:r w:rsidRPr="00BB011E">
              <w:rPr>
                <w:rFonts w:asciiTheme="minorHAnsi" w:eastAsia="Arial Unicode MS" w:hAnsiTheme="minorHAnsi"/>
                <w:i/>
                <w:iCs/>
                <w:sz w:val="20"/>
                <w:szCs w:val="20"/>
              </w:rPr>
              <w:t>ex</w:t>
            </w:r>
            <w:r>
              <w:rPr>
                <w:rFonts w:asciiTheme="minorHAnsi" w:eastAsia="Arial Unicode MS" w:hAnsiTheme="minorHAnsi"/>
                <w:i/>
                <w:iCs/>
                <w:sz w:val="20"/>
                <w:szCs w:val="20"/>
              </w:rPr>
              <w:t xml:space="preserve">. </w:t>
            </w:r>
            <w:r w:rsidRPr="00BB011E">
              <w:rPr>
                <w:rFonts w:asciiTheme="minorHAnsi" w:eastAsia="Arial Unicode MS" w:hAnsiTheme="minorHAnsi"/>
                <w:i/>
                <w:iCs/>
                <w:sz w:val="20"/>
                <w:szCs w:val="20"/>
              </w:rPr>
              <w:t xml:space="preserve">kostnader för personal att delta i </w:t>
            </w:r>
            <w:r>
              <w:rPr>
                <w:rFonts w:asciiTheme="minorHAnsi" w:eastAsia="Arial Unicode MS" w:hAnsiTheme="minorHAnsi"/>
                <w:i/>
                <w:iCs/>
                <w:sz w:val="20"/>
                <w:szCs w:val="20"/>
              </w:rPr>
              <w:t>förändring</w:t>
            </w:r>
            <w:r w:rsidRPr="00BB011E">
              <w:rPr>
                <w:rFonts w:asciiTheme="minorHAnsi" w:eastAsia="Arial Unicode MS" w:hAnsiTheme="minorHAnsi"/>
                <w:i/>
                <w:iCs/>
                <w:sz w:val="20"/>
                <w:szCs w:val="20"/>
              </w:rPr>
              <w:t>sinsatsen, inhyrd personal, inköp av lösning, upphandling, integration, m</w:t>
            </w:r>
            <w:r>
              <w:rPr>
                <w:rFonts w:asciiTheme="minorHAnsi" w:eastAsia="Arial Unicode MS" w:hAnsiTheme="minorHAnsi"/>
                <w:i/>
                <w:iCs/>
                <w:sz w:val="20"/>
                <w:szCs w:val="20"/>
              </w:rPr>
              <w:t>.</w:t>
            </w:r>
            <w:r w:rsidRPr="00BB011E">
              <w:rPr>
                <w:rFonts w:asciiTheme="minorHAnsi" w:eastAsia="Arial Unicode MS" w:hAnsiTheme="minorHAnsi"/>
                <w:i/>
                <w:iCs/>
                <w:sz w:val="20"/>
                <w:szCs w:val="20"/>
              </w:rPr>
              <w:t>m.</w:t>
            </w:r>
          </w:p>
          <w:p w:rsidR="003B6493" w:rsidRPr="00225A22" w:rsidRDefault="003B6493" w:rsidP="003B6493">
            <w:pPr>
              <w:rPr>
                <w:rFonts w:asciiTheme="minorHAnsi" w:hAnsiTheme="minorHAnsi"/>
                <w:sz w:val="20"/>
              </w:rPr>
            </w:pPr>
          </w:p>
          <w:p w:rsidR="003B6493" w:rsidRPr="00BB011E" w:rsidRDefault="003B6493" w:rsidP="003B6493">
            <w:pPr>
              <w:rPr>
                <w:rFonts w:asciiTheme="minorHAnsi" w:hAnsiTheme="minorHAnsi"/>
              </w:rPr>
            </w:pPr>
          </w:p>
        </w:tc>
      </w:tr>
      <w:tr w:rsidR="003B6493" w:rsidTr="00EA3F6D">
        <w:tc>
          <w:tcPr>
            <w:tcW w:w="7620" w:type="dxa"/>
          </w:tcPr>
          <w:p w:rsidR="003B6493" w:rsidRPr="00C81836" w:rsidRDefault="00260CAC" w:rsidP="00C81836">
            <w:pPr>
              <w:pStyle w:val="Numreradrubrik3"/>
            </w:pPr>
            <w:r>
              <w:t>Införandekostnader</w:t>
            </w:r>
          </w:p>
        </w:tc>
      </w:tr>
      <w:tr w:rsidR="003B6493" w:rsidTr="00EA3F6D">
        <w:trPr>
          <w:trHeight w:val="1887"/>
        </w:trPr>
        <w:tc>
          <w:tcPr>
            <w:tcW w:w="7620" w:type="dxa"/>
          </w:tcPr>
          <w:p w:rsidR="003B6493" w:rsidRDefault="003B6493" w:rsidP="003B6493">
            <w:pPr>
              <w:rPr>
                <w:rFonts w:asciiTheme="minorHAnsi" w:eastAsia="Arial Unicode MS" w:hAnsiTheme="minorHAnsi"/>
                <w:i/>
                <w:iCs/>
                <w:sz w:val="20"/>
                <w:szCs w:val="20"/>
              </w:rPr>
            </w:pPr>
            <w:r w:rsidRPr="00BB011E">
              <w:rPr>
                <w:rFonts w:asciiTheme="minorHAnsi" w:eastAsia="Arial Unicode MS" w:hAnsiTheme="minorHAnsi"/>
                <w:i/>
                <w:iCs/>
                <w:sz w:val="20"/>
                <w:szCs w:val="20"/>
              </w:rPr>
              <w:t xml:space="preserve">Vilka kostnader finns uppskattade för </w:t>
            </w:r>
            <w:r w:rsidR="00F3562C">
              <w:rPr>
                <w:rFonts w:asciiTheme="minorHAnsi" w:eastAsia="Arial Unicode MS" w:hAnsiTheme="minorHAnsi"/>
                <w:i/>
                <w:iCs/>
                <w:sz w:val="20"/>
                <w:szCs w:val="20"/>
              </w:rPr>
              <w:t xml:space="preserve">anslutning, verksamhetsanpassningar, </w:t>
            </w:r>
            <w:r w:rsidRPr="00BB011E">
              <w:rPr>
                <w:rFonts w:asciiTheme="minorHAnsi" w:eastAsia="Arial Unicode MS" w:hAnsiTheme="minorHAnsi"/>
                <w:i/>
                <w:iCs/>
                <w:sz w:val="20"/>
                <w:szCs w:val="20"/>
              </w:rPr>
              <w:t>omställning av arbetssätt och införande av ny lösning? T</w:t>
            </w:r>
            <w:r>
              <w:rPr>
                <w:rFonts w:asciiTheme="minorHAnsi" w:eastAsia="Arial Unicode MS" w:hAnsiTheme="minorHAnsi"/>
                <w:i/>
                <w:iCs/>
                <w:sz w:val="20"/>
                <w:szCs w:val="20"/>
              </w:rPr>
              <w:t>.</w:t>
            </w:r>
            <w:r w:rsidRPr="00BB011E">
              <w:rPr>
                <w:rFonts w:asciiTheme="minorHAnsi" w:eastAsia="Arial Unicode MS" w:hAnsiTheme="minorHAnsi"/>
                <w:i/>
                <w:iCs/>
                <w:sz w:val="20"/>
                <w:szCs w:val="20"/>
              </w:rPr>
              <w:t>ex</w:t>
            </w:r>
            <w:r>
              <w:rPr>
                <w:rFonts w:asciiTheme="minorHAnsi" w:eastAsia="Arial Unicode MS" w:hAnsiTheme="minorHAnsi"/>
                <w:i/>
                <w:iCs/>
                <w:sz w:val="20"/>
                <w:szCs w:val="20"/>
              </w:rPr>
              <w:t>.</w:t>
            </w:r>
            <w:r w:rsidRPr="00BB011E">
              <w:rPr>
                <w:rFonts w:asciiTheme="minorHAnsi" w:eastAsia="Arial Unicode MS" w:hAnsiTheme="minorHAnsi"/>
                <w:i/>
                <w:iCs/>
                <w:sz w:val="20"/>
                <w:szCs w:val="20"/>
              </w:rPr>
              <w:t xml:space="preserve"> kostnader för </w:t>
            </w:r>
            <w:r w:rsidR="00F3562C">
              <w:rPr>
                <w:rFonts w:asciiTheme="minorHAnsi" w:eastAsia="Arial Unicode MS" w:hAnsiTheme="minorHAnsi"/>
                <w:i/>
                <w:iCs/>
                <w:sz w:val="20"/>
                <w:szCs w:val="20"/>
              </w:rPr>
              <w:t xml:space="preserve">integration, </w:t>
            </w:r>
            <w:r w:rsidRPr="00BB011E">
              <w:rPr>
                <w:rFonts w:asciiTheme="minorHAnsi" w:eastAsia="Arial Unicode MS" w:hAnsiTheme="minorHAnsi"/>
                <w:i/>
                <w:iCs/>
                <w:sz w:val="20"/>
                <w:szCs w:val="20"/>
              </w:rPr>
              <w:t>utbildning, marknadsföring, omställning av personal m</w:t>
            </w:r>
            <w:r>
              <w:rPr>
                <w:rFonts w:asciiTheme="minorHAnsi" w:eastAsia="Arial Unicode MS" w:hAnsiTheme="minorHAnsi"/>
                <w:i/>
                <w:iCs/>
                <w:sz w:val="20"/>
                <w:szCs w:val="20"/>
              </w:rPr>
              <w:t>.</w:t>
            </w:r>
            <w:r w:rsidRPr="00BB011E">
              <w:rPr>
                <w:rFonts w:asciiTheme="minorHAnsi" w:eastAsia="Arial Unicode MS" w:hAnsiTheme="minorHAnsi"/>
                <w:i/>
                <w:iCs/>
                <w:sz w:val="20"/>
                <w:szCs w:val="20"/>
              </w:rPr>
              <w:t>m</w:t>
            </w:r>
            <w:r>
              <w:rPr>
                <w:rFonts w:asciiTheme="minorHAnsi" w:eastAsia="Arial Unicode MS" w:hAnsiTheme="minorHAnsi"/>
                <w:i/>
                <w:iCs/>
                <w:sz w:val="20"/>
                <w:szCs w:val="20"/>
              </w:rPr>
              <w:t>.</w:t>
            </w:r>
          </w:p>
          <w:p w:rsidR="003B6493" w:rsidRPr="00225A22" w:rsidRDefault="003B6493" w:rsidP="003B6493">
            <w:pPr>
              <w:rPr>
                <w:rFonts w:asciiTheme="minorHAnsi" w:hAnsiTheme="minorHAnsi"/>
                <w:sz w:val="20"/>
              </w:rPr>
            </w:pPr>
          </w:p>
          <w:p w:rsidR="003B6493" w:rsidRPr="00225A22" w:rsidRDefault="003B6493" w:rsidP="003B6493">
            <w:pPr>
              <w:rPr>
                <w:rFonts w:asciiTheme="minorHAnsi" w:hAnsiTheme="minorHAnsi"/>
                <w:sz w:val="20"/>
              </w:rPr>
            </w:pPr>
          </w:p>
          <w:p w:rsidR="003B6493" w:rsidRPr="00BB011E" w:rsidRDefault="003B6493" w:rsidP="003B6493">
            <w:pPr>
              <w:rPr>
                <w:rFonts w:asciiTheme="minorHAnsi" w:hAnsiTheme="minorHAnsi"/>
              </w:rPr>
            </w:pPr>
          </w:p>
        </w:tc>
      </w:tr>
      <w:tr w:rsidR="00F3562C" w:rsidRPr="00B96C57" w:rsidTr="00EA3F6D">
        <w:trPr>
          <w:trHeight w:val="497"/>
        </w:trPr>
        <w:tc>
          <w:tcPr>
            <w:tcW w:w="7620" w:type="dxa"/>
          </w:tcPr>
          <w:p w:rsidR="00F3562C" w:rsidRPr="00C81836" w:rsidRDefault="00F3562C" w:rsidP="00C81836">
            <w:pPr>
              <w:pStyle w:val="Numreradrubrik3"/>
            </w:pPr>
            <w:r w:rsidRPr="00C81836">
              <w:t>Drift- och förvaltningskostnader</w:t>
            </w:r>
          </w:p>
        </w:tc>
      </w:tr>
      <w:tr w:rsidR="00F3562C" w:rsidRPr="00116F88" w:rsidTr="00EA3F6D">
        <w:tc>
          <w:tcPr>
            <w:tcW w:w="7620" w:type="dxa"/>
          </w:tcPr>
          <w:p w:rsidR="00F3562C" w:rsidRPr="00BB011E" w:rsidRDefault="00F3562C" w:rsidP="00F3562C">
            <w:pPr>
              <w:pStyle w:val="Liststycke"/>
              <w:spacing w:after="0" w:line="240" w:lineRule="auto"/>
              <w:ind w:left="0"/>
              <w:rPr>
                <w:rFonts w:asciiTheme="minorHAnsi" w:eastAsia="Arial Unicode MS" w:hAnsiTheme="minorHAnsi" w:cs="Tahoma"/>
                <w:i/>
                <w:iCs/>
                <w:kern w:val="3"/>
                <w:sz w:val="20"/>
                <w:szCs w:val="20"/>
                <w:lang w:eastAsia="sv-SE"/>
              </w:rPr>
            </w:pPr>
            <w:r>
              <w:rPr>
                <w:rFonts w:asciiTheme="minorHAnsi" w:eastAsia="Arial Unicode MS" w:hAnsiTheme="minorHAnsi" w:cs="Tahoma"/>
                <w:i/>
                <w:iCs/>
                <w:kern w:val="3"/>
                <w:sz w:val="20"/>
                <w:szCs w:val="20"/>
                <w:lang w:eastAsia="sv-SE"/>
              </w:rPr>
              <w:t>Vilka långsiktiga kostnader finns?</w:t>
            </w:r>
            <w:r w:rsidR="00C81836">
              <w:rPr>
                <w:rFonts w:asciiTheme="minorHAnsi" w:eastAsia="Arial Unicode MS" w:hAnsiTheme="minorHAnsi" w:cs="Tahoma"/>
                <w:i/>
                <w:iCs/>
                <w:kern w:val="3"/>
                <w:sz w:val="20"/>
                <w:szCs w:val="20"/>
                <w:lang w:eastAsia="sv-SE"/>
              </w:rPr>
              <w:t xml:space="preserve"> </w:t>
            </w:r>
            <w:r w:rsidRPr="00BB011E">
              <w:rPr>
                <w:rFonts w:asciiTheme="minorHAnsi" w:eastAsia="Arial Unicode MS" w:hAnsiTheme="minorHAnsi" w:cs="Tahoma"/>
                <w:i/>
                <w:iCs/>
                <w:kern w:val="3"/>
                <w:sz w:val="20"/>
                <w:szCs w:val="20"/>
                <w:lang w:eastAsia="sv-SE"/>
              </w:rPr>
              <w:t>T</w:t>
            </w:r>
            <w:r w:rsidR="000C372E">
              <w:rPr>
                <w:rFonts w:asciiTheme="minorHAnsi" w:eastAsia="Arial Unicode MS" w:hAnsiTheme="minorHAnsi" w:cs="Tahoma"/>
                <w:i/>
                <w:iCs/>
                <w:kern w:val="3"/>
                <w:sz w:val="20"/>
                <w:szCs w:val="20"/>
                <w:lang w:eastAsia="sv-SE"/>
              </w:rPr>
              <w:t>.</w:t>
            </w:r>
            <w:r w:rsidRPr="00BB011E">
              <w:rPr>
                <w:rFonts w:asciiTheme="minorHAnsi" w:eastAsia="Arial Unicode MS" w:hAnsiTheme="minorHAnsi" w:cs="Tahoma"/>
                <w:i/>
                <w:iCs/>
                <w:kern w:val="3"/>
                <w:sz w:val="20"/>
                <w:szCs w:val="20"/>
                <w:lang w:eastAsia="sv-SE"/>
              </w:rPr>
              <w:t xml:space="preserve"> ex</w:t>
            </w:r>
            <w:r w:rsidR="000C372E">
              <w:rPr>
                <w:rFonts w:asciiTheme="minorHAnsi" w:eastAsia="Arial Unicode MS" w:hAnsiTheme="minorHAnsi" w:cs="Tahoma"/>
                <w:i/>
                <w:iCs/>
                <w:kern w:val="3"/>
                <w:sz w:val="20"/>
                <w:szCs w:val="20"/>
                <w:lang w:eastAsia="sv-SE"/>
              </w:rPr>
              <w:t>.</w:t>
            </w:r>
            <w:r w:rsidRPr="00BB011E">
              <w:rPr>
                <w:rFonts w:asciiTheme="minorHAnsi" w:eastAsia="Arial Unicode MS" w:hAnsiTheme="minorHAnsi" w:cs="Tahoma"/>
                <w:i/>
                <w:iCs/>
                <w:kern w:val="3"/>
                <w:sz w:val="20"/>
                <w:szCs w:val="20"/>
                <w:lang w:eastAsia="sv-SE"/>
              </w:rPr>
              <w:t xml:space="preserve"> kostnader för drift och förvaltning, licenskostnader, avtalsunderhåll, </w:t>
            </w:r>
            <w:r>
              <w:rPr>
                <w:rFonts w:asciiTheme="minorHAnsi" w:eastAsia="Arial Unicode MS" w:hAnsiTheme="minorHAnsi" w:cs="Tahoma"/>
                <w:i/>
                <w:iCs/>
                <w:kern w:val="3"/>
                <w:sz w:val="20"/>
                <w:szCs w:val="20"/>
                <w:lang w:eastAsia="sv-SE"/>
              </w:rPr>
              <w:t xml:space="preserve">teknisk- och verksamhetssupport </w:t>
            </w:r>
            <w:r w:rsidRPr="00BB011E">
              <w:rPr>
                <w:rFonts w:asciiTheme="minorHAnsi" w:eastAsia="Arial Unicode MS" w:hAnsiTheme="minorHAnsi" w:cs="Tahoma"/>
                <w:i/>
                <w:iCs/>
                <w:kern w:val="3"/>
                <w:sz w:val="20"/>
                <w:szCs w:val="20"/>
                <w:lang w:eastAsia="sv-SE"/>
              </w:rPr>
              <w:t>mm.</w:t>
            </w:r>
          </w:p>
          <w:p w:rsidR="00F3562C" w:rsidRDefault="00F3562C" w:rsidP="00F3562C">
            <w:pPr>
              <w:pStyle w:val="Liststycke"/>
              <w:spacing w:after="0" w:line="240" w:lineRule="auto"/>
              <w:ind w:left="792"/>
              <w:rPr>
                <w:sz w:val="16"/>
                <w:szCs w:val="16"/>
              </w:rPr>
            </w:pPr>
          </w:p>
          <w:p w:rsidR="00F3562C" w:rsidRPr="00225A22" w:rsidRDefault="00F3562C" w:rsidP="00F3562C">
            <w:pPr>
              <w:rPr>
                <w:rFonts w:asciiTheme="minorHAnsi" w:hAnsiTheme="minorHAnsi"/>
                <w:sz w:val="20"/>
                <w:szCs w:val="16"/>
              </w:rPr>
            </w:pPr>
          </w:p>
          <w:p w:rsidR="00F3562C" w:rsidRPr="00225A22" w:rsidRDefault="00F3562C" w:rsidP="00F3562C">
            <w:pPr>
              <w:rPr>
                <w:rFonts w:asciiTheme="minorHAnsi" w:hAnsiTheme="minorHAnsi"/>
                <w:sz w:val="20"/>
                <w:szCs w:val="16"/>
              </w:rPr>
            </w:pPr>
          </w:p>
          <w:p w:rsidR="00F3562C" w:rsidRPr="00225A22" w:rsidRDefault="00F3562C" w:rsidP="00F3562C">
            <w:pPr>
              <w:rPr>
                <w:rFonts w:asciiTheme="minorHAnsi" w:hAnsiTheme="minorHAnsi"/>
                <w:sz w:val="20"/>
                <w:szCs w:val="16"/>
              </w:rPr>
            </w:pPr>
          </w:p>
          <w:p w:rsidR="00F3562C" w:rsidRPr="00225A22" w:rsidRDefault="00F3562C" w:rsidP="00F3562C">
            <w:pPr>
              <w:rPr>
                <w:rFonts w:asciiTheme="minorHAnsi" w:hAnsiTheme="minorHAnsi"/>
                <w:sz w:val="20"/>
                <w:szCs w:val="16"/>
              </w:rPr>
            </w:pPr>
          </w:p>
          <w:p w:rsidR="00F3562C" w:rsidRPr="00225A22" w:rsidRDefault="00F3562C" w:rsidP="00F3562C">
            <w:pPr>
              <w:rPr>
                <w:rFonts w:asciiTheme="minorHAnsi" w:hAnsiTheme="minorHAnsi"/>
                <w:sz w:val="20"/>
                <w:szCs w:val="16"/>
              </w:rPr>
            </w:pPr>
          </w:p>
          <w:p w:rsidR="00F3562C" w:rsidRDefault="00F3562C" w:rsidP="00F3562C">
            <w:pPr>
              <w:rPr>
                <w:sz w:val="16"/>
                <w:szCs w:val="16"/>
              </w:rPr>
            </w:pPr>
          </w:p>
          <w:p w:rsidR="00F3562C" w:rsidRPr="00EB6BBA" w:rsidRDefault="00F3562C" w:rsidP="00F3562C">
            <w:pPr>
              <w:rPr>
                <w:sz w:val="16"/>
                <w:szCs w:val="16"/>
              </w:rPr>
            </w:pPr>
          </w:p>
        </w:tc>
      </w:tr>
      <w:tr w:rsidR="00F3562C" w:rsidRPr="00116F88" w:rsidTr="00EA3F6D">
        <w:tc>
          <w:tcPr>
            <w:tcW w:w="7620" w:type="dxa"/>
          </w:tcPr>
          <w:p w:rsidR="00F3562C" w:rsidRPr="00BB011E" w:rsidRDefault="00F3562C" w:rsidP="00F3562C">
            <w:pPr>
              <w:pStyle w:val="Numreradrubrik3"/>
            </w:pPr>
            <w:r w:rsidRPr="00C81836">
              <w:lastRenderedPageBreak/>
              <w:t>Avvecklingskostnader</w:t>
            </w:r>
            <w:r w:rsidR="00C81836" w:rsidRPr="00C81836">
              <w:t xml:space="preserve"> (fylls i om förändringen innebär avveckling av </w:t>
            </w:r>
            <w:proofErr w:type="spellStart"/>
            <w:r w:rsidR="00C81836" w:rsidRPr="00C81836">
              <w:t>it-system</w:t>
            </w:r>
            <w:proofErr w:type="spellEnd"/>
            <w:r w:rsidR="00C81836">
              <w:t>)</w:t>
            </w:r>
          </w:p>
        </w:tc>
      </w:tr>
      <w:tr w:rsidR="00F3562C" w:rsidRPr="00116F88" w:rsidTr="00F3562C">
        <w:trPr>
          <w:trHeight w:val="3016"/>
        </w:trPr>
        <w:tc>
          <w:tcPr>
            <w:tcW w:w="7620" w:type="dxa"/>
          </w:tcPr>
          <w:p w:rsidR="00F3562C" w:rsidRDefault="00F3562C" w:rsidP="00F3562C">
            <w:pPr>
              <w:rPr>
                <w:rFonts w:asciiTheme="minorHAnsi" w:eastAsia="Arial Unicode MS" w:hAnsiTheme="minorHAnsi"/>
                <w:i/>
                <w:iCs/>
                <w:sz w:val="20"/>
                <w:szCs w:val="20"/>
              </w:rPr>
            </w:pPr>
            <w:r w:rsidRPr="00BB011E">
              <w:rPr>
                <w:rFonts w:asciiTheme="minorHAnsi" w:eastAsia="Arial Unicode MS" w:hAnsiTheme="minorHAnsi"/>
                <w:i/>
                <w:iCs/>
                <w:sz w:val="20"/>
                <w:szCs w:val="20"/>
              </w:rPr>
              <w:t xml:space="preserve">Vilka </w:t>
            </w:r>
            <w:r>
              <w:rPr>
                <w:rFonts w:asciiTheme="minorHAnsi" w:eastAsia="Arial Unicode MS" w:hAnsiTheme="minorHAnsi"/>
                <w:i/>
                <w:iCs/>
                <w:sz w:val="20"/>
                <w:szCs w:val="20"/>
              </w:rPr>
              <w:t xml:space="preserve">eventuella </w:t>
            </w:r>
            <w:r w:rsidRPr="00BB011E">
              <w:rPr>
                <w:rFonts w:asciiTheme="minorHAnsi" w:eastAsia="Arial Unicode MS" w:hAnsiTheme="minorHAnsi"/>
                <w:i/>
                <w:iCs/>
                <w:sz w:val="20"/>
                <w:szCs w:val="20"/>
              </w:rPr>
              <w:t xml:space="preserve">kostnader finns </w:t>
            </w:r>
            <w:r>
              <w:rPr>
                <w:rFonts w:asciiTheme="minorHAnsi" w:eastAsia="Arial Unicode MS" w:hAnsiTheme="minorHAnsi"/>
                <w:i/>
                <w:iCs/>
                <w:sz w:val="20"/>
                <w:szCs w:val="20"/>
              </w:rPr>
              <w:t xml:space="preserve">för avveckling av befintliga </w:t>
            </w:r>
            <w:proofErr w:type="spellStart"/>
            <w:r>
              <w:rPr>
                <w:rFonts w:asciiTheme="minorHAnsi" w:eastAsia="Arial Unicode MS" w:hAnsiTheme="minorHAnsi"/>
                <w:i/>
                <w:iCs/>
                <w:sz w:val="20"/>
                <w:szCs w:val="20"/>
              </w:rPr>
              <w:t>it-system</w:t>
            </w:r>
            <w:proofErr w:type="spellEnd"/>
            <w:r>
              <w:rPr>
                <w:rFonts w:asciiTheme="minorHAnsi" w:eastAsia="Arial Unicode MS" w:hAnsiTheme="minorHAnsi"/>
                <w:i/>
                <w:iCs/>
                <w:sz w:val="20"/>
                <w:szCs w:val="20"/>
              </w:rPr>
              <w:t xml:space="preserve"> till följd av en ny lösning /förändring? </w:t>
            </w:r>
          </w:p>
          <w:p w:rsidR="005F3C36" w:rsidRPr="005F3C36" w:rsidRDefault="005F3C36" w:rsidP="00F3562C">
            <w:pPr>
              <w:rPr>
                <w:rFonts w:asciiTheme="minorHAnsi" w:eastAsia="Arial Unicode MS" w:hAnsiTheme="minorHAnsi" w:cs="Tahoma"/>
                <w:iCs/>
                <w:kern w:val="3"/>
                <w:sz w:val="20"/>
                <w:szCs w:val="20"/>
                <w:lang w:eastAsia="sv-SE"/>
              </w:rPr>
            </w:pPr>
          </w:p>
        </w:tc>
      </w:tr>
    </w:tbl>
    <w:p w:rsidR="00EA3F6D" w:rsidRPr="00EA3F6D" w:rsidRDefault="00EA3F6D" w:rsidP="00EA3F6D"/>
    <w:bookmarkEnd w:id="2"/>
    <w:sectPr w:rsidR="00EA3F6D" w:rsidRPr="00EA3F6D" w:rsidSect="009C518E">
      <w:pgSz w:w="11906" w:h="16838"/>
      <w:pgMar w:top="1985" w:right="2183" w:bottom="1985"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4A72" w:rsidRDefault="00B84A72" w:rsidP="00ED6C6F">
      <w:pPr>
        <w:spacing w:after="0" w:line="240" w:lineRule="auto"/>
      </w:pPr>
      <w:r>
        <w:separator/>
      </w:r>
    </w:p>
    <w:p w:rsidR="00B84A72" w:rsidRDefault="00B84A72"/>
  </w:endnote>
  <w:endnote w:type="continuationSeparator" w:id="0">
    <w:p w:rsidR="00B84A72" w:rsidRDefault="00B84A72" w:rsidP="00ED6C6F">
      <w:pPr>
        <w:spacing w:after="0" w:line="240" w:lineRule="auto"/>
      </w:pPr>
      <w:r>
        <w:continuationSeparator/>
      </w:r>
    </w:p>
    <w:p w:rsidR="00B84A72" w:rsidRDefault="00B84A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altName w:val="Cambria"/>
    <w:panose1 w:val="02000503000000000000"/>
    <w:charset w:val="00"/>
    <w:family w:val="auto"/>
    <w:pitch w:val="variable"/>
    <w:sig w:usb0="80000047" w:usb1="40000062"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Ubuntu">
    <w:altName w:val="Calibri"/>
    <w:panose1 w:val="020B0504030602030204"/>
    <w:charset w:val="00"/>
    <w:family w:val="swiss"/>
    <w:pitch w:val="variable"/>
    <w:sig w:usb0="E00002FF" w:usb1="5000205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rigGarmnd BT">
    <w:altName w:val="Constantia"/>
    <w:charset w:val="00"/>
    <w:family w:val="roman"/>
    <w:pitch w:val="variable"/>
    <w:sig w:usb0="00000001"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842" w:rsidRDefault="00D57842">
    <w:pPr>
      <w:pStyle w:val="Sidfot"/>
    </w:pPr>
    <w:r>
      <w:rPr>
        <w:noProof/>
      </w:rPr>
      <w:drawing>
        <wp:anchor distT="0" distB="0" distL="114300" distR="114300" simplePos="0" relativeHeight="251662336" behindDoc="0" locked="0" layoutInCell="1" allowOverlap="1" wp14:anchorId="3644F133" wp14:editId="27CAA1B5">
          <wp:simplePos x="0" y="0"/>
          <wp:positionH relativeFrom="column">
            <wp:posOffset>8255</wp:posOffset>
          </wp:positionH>
          <wp:positionV relativeFrom="paragraph">
            <wp:posOffset>-757555</wp:posOffset>
          </wp:positionV>
          <wp:extent cx="1926000" cy="295768"/>
          <wp:effectExtent l="0" t="0" r="0" b="9525"/>
          <wp:wrapNone/>
          <wp:docPr id="3" name="Bildobjekt 3" descr="DIGG, Myndigheten för digital förvalt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objekt 4" descr="DIGG, Myndigheten för digital förvaltning"/>
                  <pic:cNvPicPr/>
                </pic:nvPicPr>
                <pic:blipFill>
                  <a:blip r:embed="rId1">
                    <a:extLst>
                      <a:ext uri="{28A0092B-C50C-407E-A947-70E740481C1C}">
                        <a14:useLocalDpi xmlns:a14="http://schemas.microsoft.com/office/drawing/2010/main" val="0"/>
                      </a:ext>
                    </a:extLst>
                  </a:blip>
                  <a:stretch>
                    <a:fillRect/>
                  </a:stretch>
                </pic:blipFill>
                <pic:spPr>
                  <a:xfrm>
                    <a:off x="0" y="0"/>
                    <a:ext cx="1926000" cy="29576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pPr w:leftFromText="142" w:rightFromText="142" w:vertAnchor="page" w:horzAnchor="margin" w:tblpY="15764"/>
      <w:tblOverlap w:val="never"/>
      <w:tblW w:w="7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87"/>
      <w:gridCol w:w="351"/>
    </w:tblGrid>
    <w:tr w:rsidR="00D57842" w:rsidTr="00D57842">
      <w:tc>
        <w:tcPr>
          <w:tcW w:w="7587" w:type="dxa"/>
        </w:tcPr>
        <w:p w:rsidR="00D57842" w:rsidRDefault="00D57842" w:rsidP="008567E9">
          <w:pPr>
            <w:pStyle w:val="Sidfot"/>
            <w:jc w:val="right"/>
          </w:pPr>
          <w:r>
            <w:t xml:space="preserve">digg.se / </w:t>
          </w:r>
        </w:p>
      </w:tc>
      <w:tc>
        <w:tcPr>
          <w:tcW w:w="351" w:type="dxa"/>
        </w:tcPr>
        <w:p w:rsidR="00D57842" w:rsidRDefault="00D57842" w:rsidP="008567E9">
          <w:pPr>
            <w:pStyle w:val="Sidfot"/>
            <w:jc w:val="right"/>
          </w:pPr>
          <w:r>
            <w:fldChar w:fldCharType="begin"/>
          </w:r>
          <w:r>
            <w:instrText xml:space="preserve"> PAGE   \* MERGEFORMAT </w:instrText>
          </w:r>
          <w:r>
            <w:fldChar w:fldCharType="separate"/>
          </w:r>
          <w:r>
            <w:t>5</w:t>
          </w:r>
          <w:r>
            <w:fldChar w:fldCharType="end"/>
          </w:r>
        </w:p>
      </w:tc>
    </w:tr>
  </w:tbl>
  <w:p w:rsidR="00D57842" w:rsidRDefault="00D57842" w:rsidP="008567E9">
    <w:pPr>
      <w:pStyle w:val="Sidfo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887995663"/>
      <w:docPartObj>
        <w:docPartGallery w:val="Page Numbers (Bottom of Page)"/>
        <w:docPartUnique/>
      </w:docPartObj>
    </w:sdtPr>
    <w:sdtEndPr>
      <w:rPr>
        <w:rStyle w:val="Sidnummer"/>
      </w:rPr>
    </w:sdtEndPr>
    <w:sdtContent>
      <w:p w:rsidR="008567E9" w:rsidRDefault="008567E9" w:rsidP="007A0DD7">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sdtContent>
  </w:sdt>
  <w:p w:rsidR="00D57842" w:rsidRPr="000A711C" w:rsidRDefault="000A711C" w:rsidP="008567E9">
    <w:pPr>
      <w:pStyle w:val="Sidfot"/>
      <w:ind w:right="360"/>
      <w:rPr>
        <w:rFonts w:asciiTheme="minorHAnsi" w:hAnsiTheme="minorHAnsi"/>
        <w:sz w:val="22"/>
        <w:szCs w:val="22"/>
      </w:rPr>
    </w:pPr>
    <w:r w:rsidRPr="000A711C">
      <w:rPr>
        <w:rFonts w:asciiTheme="minorHAnsi" w:hAnsiTheme="minorHAnsi"/>
        <w:sz w:val="22"/>
        <w:szCs w:val="22"/>
      </w:rPr>
      <w:t xml:space="preserve">/digg.se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4A72" w:rsidRDefault="00B84A72" w:rsidP="00ED6C6F">
      <w:pPr>
        <w:spacing w:after="0" w:line="240" w:lineRule="auto"/>
      </w:pPr>
      <w:r>
        <w:separator/>
      </w:r>
    </w:p>
    <w:p w:rsidR="00B84A72" w:rsidRDefault="00B84A72"/>
  </w:footnote>
  <w:footnote w:type="continuationSeparator" w:id="0">
    <w:p w:rsidR="00B84A72" w:rsidRDefault="00B84A72" w:rsidP="00ED6C6F">
      <w:pPr>
        <w:spacing w:after="0" w:line="240" w:lineRule="auto"/>
      </w:pPr>
      <w:r>
        <w:continuationSeparator/>
      </w:r>
    </w:p>
    <w:p w:rsidR="00B84A72" w:rsidRDefault="00B84A7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7842" w:rsidRDefault="00D57842" w:rsidP="00F663CA">
    <w:pPr>
      <w:pStyle w:val="Sidhuvud"/>
      <w:spacing w:after="9300"/>
    </w:pPr>
    <w:r>
      <w:rPr>
        <w:noProof/>
      </w:rPr>
      <w:drawing>
        <wp:anchor distT="0" distB="0" distL="114300" distR="114300" simplePos="0" relativeHeight="251661312" behindDoc="0" locked="1" layoutInCell="1" allowOverlap="1" wp14:anchorId="1F341C70" wp14:editId="2906DA40">
          <wp:simplePos x="0" y="0"/>
          <wp:positionH relativeFrom="page">
            <wp:posOffset>287020</wp:posOffset>
          </wp:positionH>
          <wp:positionV relativeFrom="page">
            <wp:posOffset>287020</wp:posOffset>
          </wp:positionV>
          <wp:extent cx="6984000" cy="5587200"/>
          <wp:effectExtent l="0" t="0" r="7620" b="0"/>
          <wp:wrapNone/>
          <wp:docPr id="1" name="Bildobjekt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objekt 2">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a:ext>
                    </a:extLst>
                  </a:blip>
                  <a:stretch>
                    <a:fillRect/>
                  </a:stretch>
                </pic:blipFill>
                <pic:spPr>
                  <a:xfrm>
                    <a:off x="0" y="0"/>
                    <a:ext cx="6984000" cy="558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B743F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BB461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87E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21258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246F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C54BB4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556CF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061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0530227A"/>
    <w:multiLevelType w:val="multilevel"/>
    <w:tmpl w:val="A02E936E"/>
    <w:lvl w:ilvl="0">
      <w:start w:val="1"/>
      <w:numFmt w:val="bullet"/>
      <w:pStyle w:val="Punktlista"/>
      <w:lvlText w:val="•"/>
      <w:lvlJc w:val="left"/>
      <w:pPr>
        <w:ind w:left="360" w:hanging="360"/>
      </w:pPr>
      <w:rPr>
        <w:rFonts w:ascii="Calibri" w:hAnsi="Calibri" w:hint="default"/>
        <w:color w:val="auto"/>
        <w:sz w:val="16"/>
      </w:rPr>
    </w:lvl>
    <w:lvl w:ilvl="1">
      <w:start w:val="1"/>
      <w:numFmt w:val="bullet"/>
      <w:pStyle w:val="Punktlista2"/>
      <w:lvlText w:val="–"/>
      <w:lvlJc w:val="left"/>
      <w:pPr>
        <w:ind w:left="720" w:hanging="360"/>
      </w:pPr>
      <w:rPr>
        <w:rFonts w:ascii="Calibri" w:hAnsi="Calibri" w:hint="default"/>
        <w:color w:val="auto"/>
      </w:rPr>
    </w:lvl>
    <w:lvl w:ilvl="2">
      <w:start w:val="1"/>
      <w:numFmt w:val="bullet"/>
      <w:pStyle w:val="Punktlista3"/>
      <w:lvlText w:val="»"/>
      <w:lvlJc w:val="left"/>
      <w:pPr>
        <w:ind w:left="1080" w:hanging="360"/>
      </w:pPr>
      <w:rPr>
        <w:rFonts w:ascii="Calibri" w:hAnsi="Calibri" w:hint="default"/>
        <w:color w:val="auto"/>
      </w:rPr>
    </w:lvl>
    <w:lvl w:ilvl="3">
      <w:start w:val="1"/>
      <w:numFmt w:val="bullet"/>
      <w:pStyle w:val="Punktlista4"/>
      <w:lvlText w:val="•"/>
      <w:lvlJc w:val="left"/>
      <w:pPr>
        <w:ind w:left="1440" w:hanging="360"/>
      </w:pPr>
      <w:rPr>
        <w:rFonts w:ascii="Calibri" w:hAnsi="Calibri" w:hint="default"/>
        <w:color w:val="auto"/>
      </w:rPr>
    </w:lvl>
    <w:lvl w:ilvl="4">
      <w:start w:val="1"/>
      <w:numFmt w:val="bullet"/>
      <w:pStyle w:val="Punktlista5"/>
      <w:lvlText w:val="–"/>
      <w:lvlJc w:val="left"/>
      <w:pPr>
        <w:ind w:left="1800" w:hanging="360"/>
      </w:pPr>
      <w:rPr>
        <w:rFonts w:ascii="Calibri" w:hAnsi="Calibri" w:hint="default"/>
        <w:color w:val="auto"/>
      </w:rPr>
    </w:lvl>
    <w:lvl w:ilvl="5">
      <w:start w:val="1"/>
      <w:numFmt w:val="bullet"/>
      <w:lvlText w:val="»"/>
      <w:lvlJc w:val="left"/>
      <w:pPr>
        <w:ind w:left="2160" w:hanging="360"/>
      </w:pPr>
      <w:rPr>
        <w:rFonts w:ascii="Calibri" w:hAnsi="Calibri" w:hint="default"/>
        <w:color w:val="auto"/>
      </w:rPr>
    </w:lvl>
    <w:lvl w:ilvl="6">
      <w:start w:val="1"/>
      <w:numFmt w:val="bullet"/>
      <w:lvlText w:val="•"/>
      <w:lvlJc w:val="left"/>
      <w:pPr>
        <w:ind w:left="2520" w:hanging="360"/>
      </w:pPr>
      <w:rPr>
        <w:rFonts w:ascii="Calibri" w:hAnsi="Calibri" w:hint="default"/>
        <w:color w:val="auto"/>
      </w:rPr>
    </w:lvl>
    <w:lvl w:ilvl="7">
      <w:start w:val="1"/>
      <w:numFmt w:val="bullet"/>
      <w:lvlText w:val="–"/>
      <w:lvlJc w:val="left"/>
      <w:pPr>
        <w:ind w:left="2880" w:hanging="360"/>
      </w:pPr>
      <w:rPr>
        <w:rFonts w:ascii="Calibri" w:hAnsi="Calibri" w:hint="default"/>
        <w:color w:val="auto"/>
      </w:rPr>
    </w:lvl>
    <w:lvl w:ilvl="8">
      <w:start w:val="1"/>
      <w:numFmt w:val="bullet"/>
      <w:lvlText w:val="»"/>
      <w:lvlJc w:val="left"/>
      <w:pPr>
        <w:ind w:left="3240" w:hanging="360"/>
      </w:pPr>
      <w:rPr>
        <w:rFonts w:ascii="Calibri" w:hAnsi="Calibri" w:hint="default"/>
        <w:color w:val="auto"/>
      </w:rPr>
    </w:lvl>
  </w:abstractNum>
  <w:abstractNum w:abstractNumId="9" w15:restartNumberingAfterBreak="0">
    <w:nsid w:val="05EE1867"/>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B7E0623"/>
    <w:multiLevelType w:val="hybridMultilevel"/>
    <w:tmpl w:val="2690BC3E"/>
    <w:lvl w:ilvl="0" w:tplc="E0106760">
      <w:start w:val="1"/>
      <w:numFmt w:val="bullet"/>
      <w:lvlText w:val=""/>
      <w:lvlJc w:val="left"/>
      <w:pPr>
        <w:ind w:left="720" w:hanging="360"/>
      </w:pPr>
      <w:rPr>
        <w:rFonts w:ascii="Symbol" w:hAnsi="Symbol" w:hint="default"/>
      </w:rPr>
    </w:lvl>
    <w:lvl w:ilvl="1" w:tplc="5486F408" w:tentative="1">
      <w:start w:val="1"/>
      <w:numFmt w:val="bullet"/>
      <w:lvlText w:val="o"/>
      <w:lvlJc w:val="left"/>
      <w:pPr>
        <w:ind w:left="1440" w:hanging="360"/>
      </w:pPr>
      <w:rPr>
        <w:rFonts w:ascii="Courier New" w:hAnsi="Courier New" w:cs="Courier New" w:hint="default"/>
      </w:rPr>
    </w:lvl>
    <w:lvl w:ilvl="2" w:tplc="5ABA2342" w:tentative="1">
      <w:start w:val="1"/>
      <w:numFmt w:val="bullet"/>
      <w:lvlText w:val=""/>
      <w:lvlJc w:val="left"/>
      <w:pPr>
        <w:ind w:left="2160" w:hanging="360"/>
      </w:pPr>
      <w:rPr>
        <w:rFonts w:ascii="Wingdings" w:hAnsi="Wingdings" w:hint="default"/>
      </w:rPr>
    </w:lvl>
    <w:lvl w:ilvl="3" w:tplc="EC08A49C" w:tentative="1">
      <w:start w:val="1"/>
      <w:numFmt w:val="bullet"/>
      <w:lvlText w:val=""/>
      <w:lvlJc w:val="left"/>
      <w:pPr>
        <w:ind w:left="2880" w:hanging="360"/>
      </w:pPr>
      <w:rPr>
        <w:rFonts w:ascii="Symbol" w:hAnsi="Symbol" w:hint="default"/>
      </w:rPr>
    </w:lvl>
    <w:lvl w:ilvl="4" w:tplc="859072D0" w:tentative="1">
      <w:start w:val="1"/>
      <w:numFmt w:val="bullet"/>
      <w:lvlText w:val="o"/>
      <w:lvlJc w:val="left"/>
      <w:pPr>
        <w:ind w:left="3600" w:hanging="360"/>
      </w:pPr>
      <w:rPr>
        <w:rFonts w:ascii="Courier New" w:hAnsi="Courier New" w:cs="Courier New" w:hint="default"/>
      </w:rPr>
    </w:lvl>
    <w:lvl w:ilvl="5" w:tplc="FA16B2C0" w:tentative="1">
      <w:start w:val="1"/>
      <w:numFmt w:val="bullet"/>
      <w:lvlText w:val=""/>
      <w:lvlJc w:val="left"/>
      <w:pPr>
        <w:ind w:left="4320" w:hanging="360"/>
      </w:pPr>
      <w:rPr>
        <w:rFonts w:ascii="Wingdings" w:hAnsi="Wingdings" w:hint="default"/>
      </w:rPr>
    </w:lvl>
    <w:lvl w:ilvl="6" w:tplc="FBB6299E" w:tentative="1">
      <w:start w:val="1"/>
      <w:numFmt w:val="bullet"/>
      <w:lvlText w:val=""/>
      <w:lvlJc w:val="left"/>
      <w:pPr>
        <w:ind w:left="5040" w:hanging="360"/>
      </w:pPr>
      <w:rPr>
        <w:rFonts w:ascii="Symbol" w:hAnsi="Symbol" w:hint="default"/>
      </w:rPr>
    </w:lvl>
    <w:lvl w:ilvl="7" w:tplc="1B6C5A4C" w:tentative="1">
      <w:start w:val="1"/>
      <w:numFmt w:val="bullet"/>
      <w:lvlText w:val="o"/>
      <w:lvlJc w:val="left"/>
      <w:pPr>
        <w:ind w:left="5760" w:hanging="360"/>
      </w:pPr>
      <w:rPr>
        <w:rFonts w:ascii="Courier New" w:hAnsi="Courier New" w:cs="Courier New" w:hint="default"/>
      </w:rPr>
    </w:lvl>
    <w:lvl w:ilvl="8" w:tplc="757CA732" w:tentative="1">
      <w:start w:val="1"/>
      <w:numFmt w:val="bullet"/>
      <w:lvlText w:val=""/>
      <w:lvlJc w:val="left"/>
      <w:pPr>
        <w:ind w:left="6480" w:hanging="360"/>
      </w:pPr>
      <w:rPr>
        <w:rFonts w:ascii="Wingdings" w:hAnsi="Wingdings" w:hint="default"/>
      </w:rPr>
    </w:lvl>
  </w:abstractNum>
  <w:abstractNum w:abstractNumId="11" w15:restartNumberingAfterBreak="0">
    <w:nsid w:val="1A6A1988"/>
    <w:multiLevelType w:val="multilevel"/>
    <w:tmpl w:val="4296DDC2"/>
    <w:lvl w:ilvl="0">
      <w:start w:val="1"/>
      <w:numFmt w:val="decimal"/>
      <w:pStyle w:val="Numreradrubrik1"/>
      <w:lvlText w:val="%1"/>
      <w:lvlJc w:val="left"/>
      <w:pPr>
        <w:ind w:left="851" w:hanging="851"/>
      </w:pPr>
      <w:rPr>
        <w:rFonts w:hint="default"/>
      </w:rPr>
    </w:lvl>
    <w:lvl w:ilvl="1">
      <w:start w:val="1"/>
      <w:numFmt w:val="decimal"/>
      <w:pStyle w:val="Numreradrubrik2"/>
      <w:lvlText w:val="%1.%2"/>
      <w:lvlJc w:val="left"/>
      <w:pPr>
        <w:ind w:left="851" w:hanging="851"/>
      </w:pPr>
      <w:rPr>
        <w:rFonts w:hint="default"/>
      </w:rPr>
    </w:lvl>
    <w:lvl w:ilvl="2">
      <w:start w:val="1"/>
      <w:numFmt w:val="decimal"/>
      <w:pStyle w:val="Numreradrubrik3"/>
      <w:lvlText w:val="%1.%2.%3"/>
      <w:lvlJc w:val="left"/>
      <w:pPr>
        <w:ind w:left="1080" w:hanging="1080"/>
      </w:pPr>
      <w:rPr>
        <w:rFonts w:hint="default"/>
      </w:rPr>
    </w:lvl>
    <w:lvl w:ilvl="3">
      <w:start w:val="1"/>
      <w:numFmt w:val="decimal"/>
      <w:pStyle w:val="Numreradrubrik4"/>
      <w:lvlText w:val="%1.%2.%3.%4"/>
      <w:lvlJc w:val="left"/>
      <w:pPr>
        <w:ind w:left="1440" w:hanging="144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C894358"/>
    <w:multiLevelType w:val="multilevel"/>
    <w:tmpl w:val="7C2C14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157532"/>
    <w:multiLevelType w:val="multilevel"/>
    <w:tmpl w:val="2A0A10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A1B6856"/>
    <w:multiLevelType w:val="multilevel"/>
    <w:tmpl w:val="2A0A103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6B1D7498"/>
    <w:multiLevelType w:val="hybridMultilevel"/>
    <w:tmpl w:val="0270EB6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73A67453"/>
    <w:multiLevelType w:val="multilevel"/>
    <w:tmpl w:val="16D4075C"/>
    <w:lvl w:ilvl="0">
      <w:start w:val="1"/>
      <w:numFmt w:val="decimal"/>
      <w:pStyle w:val="Numreradlista"/>
      <w:lvlText w:val="%1."/>
      <w:lvlJc w:val="left"/>
      <w:pPr>
        <w:ind w:left="360" w:hanging="360"/>
      </w:pPr>
      <w:rPr>
        <w:rFonts w:hint="default"/>
      </w:rPr>
    </w:lvl>
    <w:lvl w:ilvl="1">
      <w:start w:val="1"/>
      <w:numFmt w:val="lowerLetter"/>
      <w:pStyle w:val="Numreradlista2"/>
      <w:lvlText w:val="%2."/>
      <w:lvlJc w:val="left"/>
      <w:pPr>
        <w:ind w:left="720" w:hanging="360"/>
      </w:pPr>
      <w:rPr>
        <w:rFonts w:hint="default"/>
      </w:rPr>
    </w:lvl>
    <w:lvl w:ilvl="2">
      <w:start w:val="1"/>
      <w:numFmt w:val="lowerRoman"/>
      <w:pStyle w:val="Numreradlista3"/>
      <w:lvlText w:val="%3."/>
      <w:lvlJc w:val="left"/>
      <w:pPr>
        <w:ind w:left="1080" w:hanging="360"/>
      </w:pPr>
      <w:rPr>
        <w:rFonts w:hint="default"/>
      </w:rPr>
    </w:lvl>
    <w:lvl w:ilvl="3">
      <w:start w:val="1"/>
      <w:numFmt w:val="decimal"/>
      <w:pStyle w:val="Numreradlista4"/>
      <w:lvlText w:val="%4)"/>
      <w:lvlJc w:val="left"/>
      <w:pPr>
        <w:ind w:left="1440" w:hanging="360"/>
      </w:pPr>
      <w:rPr>
        <w:rFonts w:hint="default"/>
      </w:rPr>
    </w:lvl>
    <w:lvl w:ilvl="4">
      <w:start w:val="1"/>
      <w:numFmt w:val="lowerLetter"/>
      <w:pStyle w:val="Numreradlista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3"/>
  </w:num>
  <w:num w:numId="3">
    <w:abstractNumId w:val="2"/>
  </w:num>
  <w:num w:numId="4">
    <w:abstractNumId w:val="1"/>
  </w:num>
  <w:num w:numId="5">
    <w:abstractNumId w:val="0"/>
  </w:num>
  <w:num w:numId="6">
    <w:abstractNumId w:val="8"/>
  </w:num>
  <w:num w:numId="7">
    <w:abstractNumId w:val="7"/>
  </w:num>
  <w:num w:numId="8">
    <w:abstractNumId w:val="6"/>
  </w:num>
  <w:num w:numId="9">
    <w:abstractNumId w:val="5"/>
  </w:num>
  <w:num w:numId="10">
    <w:abstractNumId w:val="4"/>
  </w:num>
  <w:num w:numId="11">
    <w:abstractNumId w:val="10"/>
  </w:num>
  <w:num w:numId="12">
    <w:abstractNumId w:val="8"/>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9"/>
  </w:num>
  <w:num w:numId="16">
    <w:abstractNumId w:val="12"/>
  </w:num>
  <w:num w:numId="17">
    <w:abstractNumId w:val="13"/>
  </w:num>
  <w:num w:numId="18">
    <w:abstractNumId w:val="1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A72"/>
    <w:rsid w:val="00023CF5"/>
    <w:rsid w:val="000304A9"/>
    <w:rsid w:val="000749AB"/>
    <w:rsid w:val="00081E07"/>
    <w:rsid w:val="0009363F"/>
    <w:rsid w:val="000A711C"/>
    <w:rsid w:val="000C372E"/>
    <w:rsid w:val="000C4039"/>
    <w:rsid w:val="000D29F7"/>
    <w:rsid w:val="000D4286"/>
    <w:rsid w:val="0011207E"/>
    <w:rsid w:val="0013116D"/>
    <w:rsid w:val="00142663"/>
    <w:rsid w:val="001636CB"/>
    <w:rsid w:val="0017399F"/>
    <w:rsid w:val="00174CAD"/>
    <w:rsid w:val="001835DD"/>
    <w:rsid w:val="001870AD"/>
    <w:rsid w:val="001871A2"/>
    <w:rsid w:val="00190DCB"/>
    <w:rsid w:val="001A606C"/>
    <w:rsid w:val="001B4BB9"/>
    <w:rsid w:val="001B5C6A"/>
    <w:rsid w:val="001D0DEF"/>
    <w:rsid w:val="001E2B88"/>
    <w:rsid w:val="001F6742"/>
    <w:rsid w:val="00202468"/>
    <w:rsid w:val="00220B93"/>
    <w:rsid w:val="00225A22"/>
    <w:rsid w:val="00233D96"/>
    <w:rsid w:val="002346A2"/>
    <w:rsid w:val="00260CAC"/>
    <w:rsid w:val="002705CC"/>
    <w:rsid w:val="00296F1C"/>
    <w:rsid w:val="002A223C"/>
    <w:rsid w:val="002A739C"/>
    <w:rsid w:val="002B1DE3"/>
    <w:rsid w:val="002F2320"/>
    <w:rsid w:val="002F7366"/>
    <w:rsid w:val="00313DAD"/>
    <w:rsid w:val="003402AE"/>
    <w:rsid w:val="00351043"/>
    <w:rsid w:val="00363B8F"/>
    <w:rsid w:val="00392CCF"/>
    <w:rsid w:val="003977E2"/>
    <w:rsid w:val="003A0FEC"/>
    <w:rsid w:val="003B6493"/>
    <w:rsid w:val="003C019D"/>
    <w:rsid w:val="003E129D"/>
    <w:rsid w:val="003E78F0"/>
    <w:rsid w:val="003F497A"/>
    <w:rsid w:val="003F5640"/>
    <w:rsid w:val="004336D2"/>
    <w:rsid w:val="004539FA"/>
    <w:rsid w:val="00463F60"/>
    <w:rsid w:val="00466ABB"/>
    <w:rsid w:val="00481060"/>
    <w:rsid w:val="00483F66"/>
    <w:rsid w:val="004A12D1"/>
    <w:rsid w:val="004B3D9B"/>
    <w:rsid w:val="004B5A86"/>
    <w:rsid w:val="004E0B05"/>
    <w:rsid w:val="004F2158"/>
    <w:rsid w:val="00513E55"/>
    <w:rsid w:val="005505AE"/>
    <w:rsid w:val="00551666"/>
    <w:rsid w:val="0057647A"/>
    <w:rsid w:val="00585D51"/>
    <w:rsid w:val="00593875"/>
    <w:rsid w:val="00594D98"/>
    <w:rsid w:val="005A403A"/>
    <w:rsid w:val="005C16DE"/>
    <w:rsid w:val="005F29FB"/>
    <w:rsid w:val="005F3C36"/>
    <w:rsid w:val="00612A84"/>
    <w:rsid w:val="006137D6"/>
    <w:rsid w:val="006402DC"/>
    <w:rsid w:val="00650FCB"/>
    <w:rsid w:val="0065721C"/>
    <w:rsid w:val="006A60A8"/>
    <w:rsid w:val="006B7790"/>
    <w:rsid w:val="006E24BE"/>
    <w:rsid w:val="006E3EBA"/>
    <w:rsid w:val="006E43A5"/>
    <w:rsid w:val="006F2FFC"/>
    <w:rsid w:val="0072379F"/>
    <w:rsid w:val="00731693"/>
    <w:rsid w:val="00762B2A"/>
    <w:rsid w:val="00781AC3"/>
    <w:rsid w:val="007829D2"/>
    <w:rsid w:val="00783074"/>
    <w:rsid w:val="007979B2"/>
    <w:rsid w:val="007A002E"/>
    <w:rsid w:val="007A0B53"/>
    <w:rsid w:val="007B634A"/>
    <w:rsid w:val="007B7B0F"/>
    <w:rsid w:val="007E16FA"/>
    <w:rsid w:val="007E6488"/>
    <w:rsid w:val="00834506"/>
    <w:rsid w:val="00844D42"/>
    <w:rsid w:val="008467FE"/>
    <w:rsid w:val="008526BC"/>
    <w:rsid w:val="008567E9"/>
    <w:rsid w:val="008574B7"/>
    <w:rsid w:val="00872F3D"/>
    <w:rsid w:val="00873433"/>
    <w:rsid w:val="00874E60"/>
    <w:rsid w:val="00875CBE"/>
    <w:rsid w:val="00883975"/>
    <w:rsid w:val="0088656C"/>
    <w:rsid w:val="00890946"/>
    <w:rsid w:val="008C5285"/>
    <w:rsid w:val="0090368F"/>
    <w:rsid w:val="00907119"/>
    <w:rsid w:val="00907942"/>
    <w:rsid w:val="0091034B"/>
    <w:rsid w:val="009255D9"/>
    <w:rsid w:val="009664D5"/>
    <w:rsid w:val="00976057"/>
    <w:rsid w:val="00995749"/>
    <w:rsid w:val="009B2791"/>
    <w:rsid w:val="009C2A39"/>
    <w:rsid w:val="009C518E"/>
    <w:rsid w:val="009D3007"/>
    <w:rsid w:val="009E6EF9"/>
    <w:rsid w:val="009E7F82"/>
    <w:rsid w:val="00A0685D"/>
    <w:rsid w:val="00A2195A"/>
    <w:rsid w:val="00A23320"/>
    <w:rsid w:val="00A32151"/>
    <w:rsid w:val="00A44C6E"/>
    <w:rsid w:val="00A51CEF"/>
    <w:rsid w:val="00A675BF"/>
    <w:rsid w:val="00A73B32"/>
    <w:rsid w:val="00A76832"/>
    <w:rsid w:val="00A775BD"/>
    <w:rsid w:val="00AD354E"/>
    <w:rsid w:val="00AD5832"/>
    <w:rsid w:val="00AF55FF"/>
    <w:rsid w:val="00AF5B57"/>
    <w:rsid w:val="00B0130F"/>
    <w:rsid w:val="00B0568E"/>
    <w:rsid w:val="00B22448"/>
    <w:rsid w:val="00B30455"/>
    <w:rsid w:val="00B4285A"/>
    <w:rsid w:val="00B44117"/>
    <w:rsid w:val="00B554D6"/>
    <w:rsid w:val="00B5568F"/>
    <w:rsid w:val="00B71B19"/>
    <w:rsid w:val="00B8328D"/>
    <w:rsid w:val="00B84111"/>
    <w:rsid w:val="00B84A72"/>
    <w:rsid w:val="00B93B6D"/>
    <w:rsid w:val="00BB011E"/>
    <w:rsid w:val="00BB48AC"/>
    <w:rsid w:val="00BF3A11"/>
    <w:rsid w:val="00C079B5"/>
    <w:rsid w:val="00C1678C"/>
    <w:rsid w:val="00C4216C"/>
    <w:rsid w:val="00C52B85"/>
    <w:rsid w:val="00C53E6A"/>
    <w:rsid w:val="00C81836"/>
    <w:rsid w:val="00CA1B92"/>
    <w:rsid w:val="00CA2FAB"/>
    <w:rsid w:val="00CE412B"/>
    <w:rsid w:val="00D01872"/>
    <w:rsid w:val="00D06C50"/>
    <w:rsid w:val="00D070FF"/>
    <w:rsid w:val="00D2298A"/>
    <w:rsid w:val="00D4779E"/>
    <w:rsid w:val="00D521F0"/>
    <w:rsid w:val="00D5302D"/>
    <w:rsid w:val="00D54090"/>
    <w:rsid w:val="00D541CC"/>
    <w:rsid w:val="00D57842"/>
    <w:rsid w:val="00DA683A"/>
    <w:rsid w:val="00DB0A59"/>
    <w:rsid w:val="00DB4F8E"/>
    <w:rsid w:val="00DD3944"/>
    <w:rsid w:val="00DF0444"/>
    <w:rsid w:val="00DF145A"/>
    <w:rsid w:val="00E04335"/>
    <w:rsid w:val="00E33025"/>
    <w:rsid w:val="00E61941"/>
    <w:rsid w:val="00E637C0"/>
    <w:rsid w:val="00E70F69"/>
    <w:rsid w:val="00EA1139"/>
    <w:rsid w:val="00EA3F6D"/>
    <w:rsid w:val="00EB1E30"/>
    <w:rsid w:val="00ED6C6F"/>
    <w:rsid w:val="00EE14E1"/>
    <w:rsid w:val="00F05B57"/>
    <w:rsid w:val="00F06DFD"/>
    <w:rsid w:val="00F20D71"/>
    <w:rsid w:val="00F3562C"/>
    <w:rsid w:val="00F4778E"/>
    <w:rsid w:val="00F53A2F"/>
    <w:rsid w:val="00F663CA"/>
    <w:rsid w:val="00F92F20"/>
    <w:rsid w:val="00FC6F9F"/>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C7FB02"/>
  <w15:chartTrackingRefBased/>
  <w15:docId w15:val="{BE4D3BC4-C83E-416C-846F-E00B678E9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9"/>
        <w:szCs w:val="19"/>
        <w:lang w:val="sv-SE" w:eastAsia="en-US" w:bidi="ar-SA"/>
      </w:rPr>
    </w:rPrDefault>
    <w:pPrDefault>
      <w:pPr>
        <w:spacing w:after="160" w:line="288" w:lineRule="auto"/>
      </w:pPr>
    </w:pPrDefault>
  </w:docDefaults>
  <w:latentStyles w:defLockedState="0" w:defUIPriority="99" w:defSemiHidden="0" w:defUnhideWhenUsed="0" w:defQFormat="0" w:count="375">
    <w:lsdException w:name="Normal" w:uiPriority="2"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qFormat="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61941"/>
    <w:pPr>
      <w:spacing w:after="200" w:line="252" w:lineRule="auto"/>
    </w:pPr>
    <w:rPr>
      <w:sz w:val="24"/>
    </w:rPr>
  </w:style>
  <w:style w:type="paragraph" w:styleId="Rubrik1">
    <w:name w:val="heading 1"/>
    <w:basedOn w:val="Rubrik"/>
    <w:next w:val="Normal"/>
    <w:link w:val="Rubrik1Char"/>
    <w:uiPriority w:val="9"/>
    <w:qFormat/>
    <w:rsid w:val="002A739C"/>
    <w:pPr>
      <w:keepNext/>
      <w:keepLines/>
      <w:spacing w:before="320" w:after="40" w:line="288" w:lineRule="auto"/>
      <w:outlineLvl w:val="0"/>
    </w:pPr>
    <w:rPr>
      <w:bCs w:val="0"/>
      <w:sz w:val="52"/>
      <w:szCs w:val="28"/>
    </w:rPr>
  </w:style>
  <w:style w:type="paragraph" w:styleId="Rubrik2">
    <w:name w:val="heading 2"/>
    <w:basedOn w:val="Rubrik1"/>
    <w:next w:val="Normal"/>
    <w:link w:val="Rubrik2Char"/>
    <w:uiPriority w:val="9"/>
    <w:rsid w:val="00890946"/>
    <w:pPr>
      <w:spacing w:before="120" w:after="0"/>
      <w:outlineLvl w:val="1"/>
    </w:pPr>
    <w:rPr>
      <w:b/>
      <w:bCs/>
      <w:color w:val="auto"/>
      <w:sz w:val="24"/>
    </w:rPr>
  </w:style>
  <w:style w:type="paragraph" w:styleId="Rubrik3">
    <w:name w:val="heading 3"/>
    <w:basedOn w:val="Rubrik2"/>
    <w:next w:val="Normal"/>
    <w:link w:val="Rubrik3Char"/>
    <w:uiPriority w:val="9"/>
    <w:rsid w:val="00B30455"/>
    <w:pPr>
      <w:outlineLvl w:val="2"/>
    </w:pPr>
    <w:rPr>
      <w:b w:val="0"/>
      <w:szCs w:val="24"/>
    </w:rPr>
  </w:style>
  <w:style w:type="paragraph" w:styleId="Rubrik4">
    <w:name w:val="heading 4"/>
    <w:basedOn w:val="Rubrik3"/>
    <w:next w:val="Normal"/>
    <w:link w:val="Rubrik4Char"/>
    <w:uiPriority w:val="9"/>
    <w:rsid w:val="00890946"/>
    <w:pPr>
      <w:outlineLvl w:val="3"/>
    </w:pPr>
    <w:rPr>
      <w:rFonts w:ascii="Crimson Text" w:hAnsi="Crimson Text"/>
      <w:i/>
      <w:iCs/>
      <w:sz w:val="26"/>
    </w:rPr>
  </w:style>
  <w:style w:type="paragraph" w:styleId="Rubrik5">
    <w:name w:val="heading 5"/>
    <w:basedOn w:val="Rubrik4"/>
    <w:next w:val="Normal"/>
    <w:link w:val="Rubrik5Char"/>
    <w:uiPriority w:val="9"/>
    <w:semiHidden/>
    <w:qFormat/>
    <w:rsid w:val="00081E07"/>
    <w:pPr>
      <w:outlineLvl w:val="4"/>
    </w:pPr>
    <w:rPr>
      <w:b/>
      <w:bCs w:val="0"/>
      <w:i w:val="0"/>
      <w:sz w:val="19"/>
    </w:rPr>
  </w:style>
  <w:style w:type="paragraph" w:styleId="Rubrik6">
    <w:name w:val="heading 6"/>
    <w:basedOn w:val="Rubrik5"/>
    <w:next w:val="Normal"/>
    <w:link w:val="Rubrik6Char"/>
    <w:uiPriority w:val="9"/>
    <w:semiHidden/>
    <w:rsid w:val="00081E07"/>
    <w:pPr>
      <w:outlineLvl w:val="5"/>
    </w:pPr>
    <w:rPr>
      <w:bCs/>
      <w:i/>
      <w:iCs w:val="0"/>
    </w:rPr>
  </w:style>
  <w:style w:type="paragraph" w:styleId="Rubrik7">
    <w:name w:val="heading 7"/>
    <w:basedOn w:val="Rubrik6"/>
    <w:next w:val="Normal"/>
    <w:link w:val="Rubrik7Char"/>
    <w:uiPriority w:val="9"/>
    <w:semiHidden/>
    <w:rsid w:val="00081E07"/>
    <w:pPr>
      <w:outlineLvl w:val="6"/>
    </w:pPr>
    <w:rPr>
      <w:b w:val="0"/>
      <w:iCs/>
    </w:rPr>
  </w:style>
  <w:style w:type="paragraph" w:styleId="Rubrik8">
    <w:name w:val="heading 8"/>
    <w:basedOn w:val="Normal"/>
    <w:next w:val="Normal"/>
    <w:link w:val="Rubrik8Char"/>
    <w:uiPriority w:val="9"/>
    <w:semiHidden/>
    <w:rsid w:val="005F29FB"/>
    <w:pPr>
      <w:keepNext/>
      <w:keepLines/>
      <w:spacing w:before="120" w:after="0"/>
      <w:outlineLvl w:val="7"/>
    </w:pPr>
    <w:rPr>
      <w:b/>
      <w:bCs/>
    </w:rPr>
  </w:style>
  <w:style w:type="paragraph" w:styleId="Rubrik9">
    <w:name w:val="heading 9"/>
    <w:basedOn w:val="Normal"/>
    <w:next w:val="Normal"/>
    <w:link w:val="Rubrik9Char"/>
    <w:uiPriority w:val="9"/>
    <w:semiHidden/>
    <w:rsid w:val="005F29FB"/>
    <w:pPr>
      <w:keepNext/>
      <w:keepLines/>
      <w:spacing w:before="120" w:after="0"/>
      <w:outlineLvl w:val="8"/>
    </w:pPr>
    <w:rPr>
      <w:i/>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2A739C"/>
    <w:rPr>
      <w:rFonts w:asciiTheme="majorHAnsi" w:eastAsiaTheme="majorEastAsia" w:hAnsiTheme="majorHAnsi" w:cstheme="majorBidi"/>
      <w:color w:val="000000" w:themeColor="text1"/>
      <w:sz w:val="52"/>
      <w:szCs w:val="28"/>
    </w:rPr>
  </w:style>
  <w:style w:type="character" w:customStyle="1" w:styleId="Rubrik2Char">
    <w:name w:val="Rubrik 2 Char"/>
    <w:basedOn w:val="Standardstycketeckensnitt"/>
    <w:link w:val="Rubrik2"/>
    <w:uiPriority w:val="9"/>
    <w:rsid w:val="00890946"/>
    <w:rPr>
      <w:rFonts w:asciiTheme="majorHAnsi" w:eastAsiaTheme="majorEastAsia" w:hAnsiTheme="majorHAnsi" w:cstheme="majorBidi"/>
      <w:b/>
      <w:bCs/>
      <w:sz w:val="24"/>
      <w:szCs w:val="28"/>
    </w:rPr>
  </w:style>
  <w:style w:type="character" w:customStyle="1" w:styleId="Rubrik3Char">
    <w:name w:val="Rubrik 3 Char"/>
    <w:basedOn w:val="Standardstycketeckensnitt"/>
    <w:link w:val="Rubrik3"/>
    <w:uiPriority w:val="9"/>
    <w:rsid w:val="00B30455"/>
    <w:rPr>
      <w:rFonts w:asciiTheme="majorHAnsi" w:eastAsiaTheme="majorEastAsia" w:hAnsiTheme="majorHAnsi" w:cstheme="majorBidi"/>
      <w:bCs/>
      <w:sz w:val="24"/>
      <w:szCs w:val="24"/>
    </w:rPr>
  </w:style>
  <w:style w:type="character" w:customStyle="1" w:styleId="Rubrik4Char">
    <w:name w:val="Rubrik 4 Char"/>
    <w:basedOn w:val="Standardstycketeckensnitt"/>
    <w:link w:val="Rubrik4"/>
    <w:uiPriority w:val="9"/>
    <w:rsid w:val="00890946"/>
    <w:rPr>
      <w:rFonts w:ascii="Crimson Text" w:eastAsiaTheme="majorEastAsia" w:hAnsi="Crimson Text" w:cstheme="majorBidi"/>
      <w:bCs/>
      <w:i/>
      <w:iCs/>
      <w:sz w:val="26"/>
      <w:szCs w:val="24"/>
    </w:rPr>
  </w:style>
  <w:style w:type="character" w:customStyle="1" w:styleId="Rubrik5Char">
    <w:name w:val="Rubrik 5 Char"/>
    <w:basedOn w:val="Standardstycketeckensnitt"/>
    <w:link w:val="Rubrik5"/>
    <w:uiPriority w:val="9"/>
    <w:semiHidden/>
    <w:rsid w:val="00483F66"/>
    <w:rPr>
      <w:rFonts w:asciiTheme="majorHAnsi" w:eastAsiaTheme="majorEastAsia" w:hAnsiTheme="majorHAnsi" w:cstheme="majorBidi"/>
      <w:b/>
      <w:iCs/>
      <w:spacing w:val="4"/>
      <w:szCs w:val="24"/>
    </w:rPr>
  </w:style>
  <w:style w:type="character" w:customStyle="1" w:styleId="Rubrik6Char">
    <w:name w:val="Rubrik 6 Char"/>
    <w:basedOn w:val="Standardstycketeckensnitt"/>
    <w:link w:val="Rubrik6"/>
    <w:uiPriority w:val="9"/>
    <w:semiHidden/>
    <w:rsid w:val="00483F66"/>
    <w:rPr>
      <w:rFonts w:asciiTheme="majorHAnsi" w:eastAsiaTheme="majorEastAsia" w:hAnsiTheme="majorHAnsi" w:cstheme="majorBidi"/>
      <w:b/>
      <w:bCs/>
      <w:i/>
      <w:spacing w:val="4"/>
      <w:szCs w:val="24"/>
    </w:rPr>
  </w:style>
  <w:style w:type="character" w:customStyle="1" w:styleId="Rubrik7Char">
    <w:name w:val="Rubrik 7 Char"/>
    <w:basedOn w:val="Standardstycketeckensnitt"/>
    <w:link w:val="Rubrik7"/>
    <w:uiPriority w:val="9"/>
    <w:semiHidden/>
    <w:rsid w:val="00483F66"/>
    <w:rPr>
      <w:rFonts w:asciiTheme="majorHAnsi" w:eastAsiaTheme="majorEastAsia" w:hAnsiTheme="majorHAnsi" w:cstheme="majorBidi"/>
      <w:bCs/>
      <w:i/>
      <w:iCs/>
      <w:spacing w:val="4"/>
      <w:szCs w:val="24"/>
    </w:rPr>
  </w:style>
  <w:style w:type="character" w:customStyle="1" w:styleId="Rubrik8Char">
    <w:name w:val="Rubrik 8 Char"/>
    <w:basedOn w:val="Standardstycketeckensnitt"/>
    <w:link w:val="Rubrik8"/>
    <w:uiPriority w:val="9"/>
    <w:semiHidden/>
    <w:rsid w:val="00483F66"/>
    <w:rPr>
      <w:b/>
      <w:bCs/>
    </w:rPr>
  </w:style>
  <w:style w:type="character" w:customStyle="1" w:styleId="Rubrik9Char">
    <w:name w:val="Rubrik 9 Char"/>
    <w:basedOn w:val="Standardstycketeckensnitt"/>
    <w:link w:val="Rubrik9"/>
    <w:uiPriority w:val="9"/>
    <w:semiHidden/>
    <w:rsid w:val="00483F66"/>
    <w:rPr>
      <w:i/>
      <w:iCs/>
    </w:rPr>
  </w:style>
  <w:style w:type="paragraph" w:styleId="Beskrivning">
    <w:name w:val="caption"/>
    <w:basedOn w:val="Normal"/>
    <w:next w:val="Normal"/>
    <w:uiPriority w:val="35"/>
    <w:rsid w:val="005F29FB"/>
    <w:rPr>
      <w:b/>
      <w:bCs/>
      <w:sz w:val="18"/>
      <w:szCs w:val="18"/>
    </w:rPr>
  </w:style>
  <w:style w:type="paragraph" w:styleId="Rubrik">
    <w:name w:val="Title"/>
    <w:aliases w:val="titel"/>
    <w:basedOn w:val="Normal"/>
    <w:next w:val="Underrubrik"/>
    <w:link w:val="RubrikChar"/>
    <w:uiPriority w:val="10"/>
    <w:qFormat/>
    <w:rsid w:val="00650FCB"/>
    <w:pPr>
      <w:spacing w:after="120" w:line="240" w:lineRule="auto"/>
      <w:contextualSpacing/>
    </w:pPr>
    <w:rPr>
      <w:rFonts w:asciiTheme="majorHAnsi" w:eastAsiaTheme="majorEastAsia" w:hAnsiTheme="majorHAnsi" w:cstheme="majorBidi"/>
      <w:bCs/>
      <w:color w:val="000000" w:themeColor="text1"/>
      <w:sz w:val="84"/>
      <w:szCs w:val="48"/>
    </w:rPr>
  </w:style>
  <w:style w:type="character" w:customStyle="1" w:styleId="RubrikChar">
    <w:name w:val="Rubrik Char"/>
    <w:aliases w:val="titel Char"/>
    <w:basedOn w:val="Standardstycketeckensnitt"/>
    <w:link w:val="Rubrik"/>
    <w:uiPriority w:val="10"/>
    <w:rsid w:val="00650FCB"/>
    <w:rPr>
      <w:rFonts w:asciiTheme="majorHAnsi" w:eastAsiaTheme="majorEastAsia" w:hAnsiTheme="majorHAnsi" w:cstheme="majorBidi"/>
      <w:bCs/>
      <w:color w:val="000000" w:themeColor="text1"/>
      <w:sz w:val="84"/>
      <w:szCs w:val="48"/>
    </w:rPr>
  </w:style>
  <w:style w:type="paragraph" w:styleId="Underrubrik">
    <w:name w:val="Subtitle"/>
    <w:basedOn w:val="Rubrik"/>
    <w:next w:val="Normal"/>
    <w:link w:val="UnderrubrikChar"/>
    <w:uiPriority w:val="11"/>
    <w:qFormat/>
    <w:rsid w:val="00883975"/>
    <w:pPr>
      <w:numPr>
        <w:ilvl w:val="1"/>
      </w:numPr>
      <w:spacing w:after="240"/>
    </w:pPr>
    <w:rPr>
      <w:color w:val="auto"/>
      <w:sz w:val="32"/>
      <w:szCs w:val="24"/>
    </w:rPr>
  </w:style>
  <w:style w:type="character" w:customStyle="1" w:styleId="UnderrubrikChar">
    <w:name w:val="Underrubrik Char"/>
    <w:basedOn w:val="Standardstycketeckensnitt"/>
    <w:link w:val="Underrubrik"/>
    <w:uiPriority w:val="11"/>
    <w:rsid w:val="00883975"/>
    <w:rPr>
      <w:rFonts w:asciiTheme="majorHAnsi" w:eastAsiaTheme="majorEastAsia" w:hAnsiTheme="majorHAnsi" w:cstheme="majorBidi"/>
      <w:bCs/>
      <w:sz w:val="32"/>
      <w:szCs w:val="24"/>
    </w:rPr>
  </w:style>
  <w:style w:type="character" w:styleId="Stark">
    <w:name w:val="Strong"/>
    <w:basedOn w:val="Standardstycketeckensnitt"/>
    <w:uiPriority w:val="22"/>
    <w:semiHidden/>
    <w:rsid w:val="005F29FB"/>
    <w:rPr>
      <w:b/>
      <w:bCs/>
      <w:color w:val="auto"/>
    </w:rPr>
  </w:style>
  <w:style w:type="character" w:styleId="Betoning">
    <w:name w:val="Emphasis"/>
    <w:basedOn w:val="Standardstycketeckensnitt"/>
    <w:uiPriority w:val="20"/>
    <w:semiHidden/>
    <w:rsid w:val="005F29FB"/>
    <w:rPr>
      <w:i/>
      <w:iCs/>
      <w:color w:val="auto"/>
    </w:rPr>
  </w:style>
  <w:style w:type="paragraph" w:styleId="Ingetavstnd">
    <w:name w:val="No Spacing"/>
    <w:uiPriority w:val="1"/>
    <w:rsid w:val="0011207E"/>
    <w:pPr>
      <w:spacing w:after="0"/>
    </w:pPr>
  </w:style>
  <w:style w:type="paragraph" w:styleId="Citat">
    <w:name w:val="Quote"/>
    <w:basedOn w:val="Normal"/>
    <w:next w:val="Normal"/>
    <w:link w:val="CitatChar"/>
    <w:uiPriority w:val="29"/>
    <w:semiHidden/>
    <w:rsid w:val="005F29FB"/>
    <w:pPr>
      <w:spacing w:before="200"/>
      <w:ind w:left="864" w:right="864"/>
      <w:jc w:val="center"/>
    </w:pPr>
    <w:rPr>
      <w:rFonts w:asciiTheme="majorHAnsi" w:eastAsiaTheme="majorEastAsia" w:hAnsiTheme="majorHAnsi" w:cstheme="majorBidi"/>
      <w:i/>
      <w:iCs/>
      <w:szCs w:val="24"/>
    </w:rPr>
  </w:style>
  <w:style w:type="character" w:customStyle="1" w:styleId="CitatChar">
    <w:name w:val="Citat Char"/>
    <w:basedOn w:val="Standardstycketeckensnitt"/>
    <w:link w:val="Citat"/>
    <w:uiPriority w:val="29"/>
    <w:semiHidden/>
    <w:rsid w:val="005F29FB"/>
    <w:rPr>
      <w:rFonts w:asciiTheme="majorHAnsi" w:eastAsiaTheme="majorEastAsia" w:hAnsiTheme="majorHAnsi" w:cstheme="majorBidi"/>
      <w:i/>
      <w:iCs/>
      <w:sz w:val="24"/>
      <w:szCs w:val="24"/>
    </w:rPr>
  </w:style>
  <w:style w:type="paragraph" w:styleId="Starktcitat">
    <w:name w:val="Intense Quote"/>
    <w:basedOn w:val="Normal"/>
    <w:next w:val="Normal"/>
    <w:link w:val="StarktcitatChar"/>
    <w:uiPriority w:val="30"/>
    <w:semiHidden/>
    <w:rsid w:val="005F29FB"/>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StarktcitatChar">
    <w:name w:val="Starkt citat Char"/>
    <w:basedOn w:val="Standardstycketeckensnitt"/>
    <w:link w:val="Starktcitat"/>
    <w:uiPriority w:val="30"/>
    <w:semiHidden/>
    <w:rsid w:val="005F29FB"/>
    <w:rPr>
      <w:rFonts w:asciiTheme="majorHAnsi" w:eastAsiaTheme="majorEastAsia" w:hAnsiTheme="majorHAnsi" w:cstheme="majorBidi"/>
      <w:sz w:val="26"/>
      <w:szCs w:val="26"/>
    </w:rPr>
  </w:style>
  <w:style w:type="character" w:styleId="Diskretbetoning">
    <w:name w:val="Subtle Emphasis"/>
    <w:basedOn w:val="Standardstycketeckensnitt"/>
    <w:uiPriority w:val="19"/>
    <w:semiHidden/>
    <w:rsid w:val="005F29FB"/>
    <w:rPr>
      <w:i/>
      <w:iCs/>
      <w:color w:val="auto"/>
    </w:rPr>
  </w:style>
  <w:style w:type="character" w:styleId="Starkbetoning">
    <w:name w:val="Intense Emphasis"/>
    <w:basedOn w:val="Standardstycketeckensnitt"/>
    <w:uiPriority w:val="21"/>
    <w:semiHidden/>
    <w:rsid w:val="005F29FB"/>
    <w:rPr>
      <w:b/>
      <w:bCs/>
      <w:i/>
      <w:iCs/>
      <w:color w:val="auto"/>
    </w:rPr>
  </w:style>
  <w:style w:type="character" w:styleId="Diskretreferens">
    <w:name w:val="Subtle Reference"/>
    <w:basedOn w:val="Standardstycketeckensnitt"/>
    <w:uiPriority w:val="31"/>
    <w:semiHidden/>
    <w:rsid w:val="005F29FB"/>
    <w:rPr>
      <w:smallCaps/>
      <w:color w:val="auto"/>
      <w:u w:val="single" w:color="7F7F7F" w:themeColor="text1" w:themeTint="80"/>
    </w:rPr>
  </w:style>
  <w:style w:type="character" w:styleId="Starkreferens">
    <w:name w:val="Intense Reference"/>
    <w:basedOn w:val="Standardstycketeckensnitt"/>
    <w:uiPriority w:val="32"/>
    <w:semiHidden/>
    <w:rsid w:val="005F29FB"/>
    <w:rPr>
      <w:b/>
      <w:bCs/>
      <w:smallCaps/>
      <w:color w:val="auto"/>
      <w:u w:val="single"/>
    </w:rPr>
  </w:style>
  <w:style w:type="character" w:styleId="Bokenstitel">
    <w:name w:val="Book Title"/>
    <w:basedOn w:val="Standardstycketeckensnitt"/>
    <w:uiPriority w:val="33"/>
    <w:semiHidden/>
    <w:rsid w:val="005F29FB"/>
    <w:rPr>
      <w:b/>
      <w:bCs/>
      <w:smallCaps/>
      <w:color w:val="auto"/>
    </w:rPr>
  </w:style>
  <w:style w:type="paragraph" w:styleId="Innehllsfrteckningsrubrik">
    <w:name w:val="TOC Heading"/>
    <w:basedOn w:val="Normal"/>
    <w:next w:val="Normal"/>
    <w:uiPriority w:val="39"/>
    <w:qFormat/>
    <w:rsid w:val="00883975"/>
    <w:rPr>
      <w:rFonts w:asciiTheme="majorHAnsi" w:eastAsiaTheme="majorEastAsia" w:hAnsiTheme="majorHAnsi" w:cstheme="majorBidi"/>
      <w:color w:val="000000" w:themeColor="text1"/>
      <w:sz w:val="52"/>
      <w:szCs w:val="28"/>
    </w:rPr>
  </w:style>
  <w:style w:type="paragraph" w:styleId="Innehll1">
    <w:name w:val="toc 1"/>
    <w:basedOn w:val="Normal"/>
    <w:next w:val="Normal"/>
    <w:uiPriority w:val="39"/>
    <w:rsid w:val="00A44C6E"/>
    <w:pPr>
      <w:spacing w:before="240" w:after="120"/>
    </w:pPr>
    <w:rPr>
      <w:b/>
      <w:bCs/>
      <w:sz w:val="20"/>
      <w:szCs w:val="20"/>
    </w:rPr>
  </w:style>
  <w:style w:type="paragraph" w:styleId="Innehll2">
    <w:name w:val="toc 2"/>
    <w:basedOn w:val="Normal"/>
    <w:next w:val="Normal"/>
    <w:uiPriority w:val="39"/>
    <w:rsid w:val="00313DAD"/>
    <w:pPr>
      <w:spacing w:before="120" w:after="0"/>
      <w:ind w:left="240"/>
    </w:pPr>
    <w:rPr>
      <w:i/>
      <w:iCs/>
      <w:sz w:val="20"/>
      <w:szCs w:val="20"/>
    </w:rPr>
  </w:style>
  <w:style w:type="paragraph" w:styleId="Innehll3">
    <w:name w:val="toc 3"/>
    <w:basedOn w:val="Normal"/>
    <w:next w:val="Normal"/>
    <w:uiPriority w:val="39"/>
    <w:rsid w:val="003E78F0"/>
    <w:pPr>
      <w:spacing w:after="0"/>
      <w:ind w:left="480"/>
    </w:pPr>
    <w:rPr>
      <w:sz w:val="20"/>
      <w:szCs w:val="20"/>
    </w:rPr>
  </w:style>
  <w:style w:type="paragraph" w:styleId="Innehll4">
    <w:name w:val="toc 4"/>
    <w:basedOn w:val="Normal"/>
    <w:next w:val="Normal"/>
    <w:uiPriority w:val="39"/>
    <w:semiHidden/>
    <w:rsid w:val="003E78F0"/>
    <w:pPr>
      <w:spacing w:after="0"/>
      <w:ind w:left="720"/>
    </w:pPr>
    <w:rPr>
      <w:sz w:val="20"/>
      <w:szCs w:val="20"/>
    </w:rPr>
  </w:style>
  <w:style w:type="paragraph" w:styleId="Innehll5">
    <w:name w:val="toc 5"/>
    <w:basedOn w:val="Normal"/>
    <w:next w:val="Normal"/>
    <w:uiPriority w:val="39"/>
    <w:semiHidden/>
    <w:rsid w:val="002A223C"/>
    <w:pPr>
      <w:spacing w:after="0"/>
      <w:ind w:left="960"/>
    </w:pPr>
    <w:rPr>
      <w:sz w:val="20"/>
      <w:szCs w:val="20"/>
    </w:rPr>
  </w:style>
  <w:style w:type="paragraph" w:styleId="Innehll6">
    <w:name w:val="toc 6"/>
    <w:basedOn w:val="Normal"/>
    <w:next w:val="Normal"/>
    <w:uiPriority w:val="39"/>
    <w:semiHidden/>
    <w:rsid w:val="002A223C"/>
    <w:pPr>
      <w:spacing w:after="0"/>
      <w:ind w:left="1200"/>
    </w:pPr>
    <w:rPr>
      <w:sz w:val="20"/>
      <w:szCs w:val="20"/>
    </w:rPr>
  </w:style>
  <w:style w:type="paragraph" w:styleId="Innehll7">
    <w:name w:val="toc 7"/>
    <w:basedOn w:val="Normal"/>
    <w:next w:val="Normal"/>
    <w:uiPriority w:val="39"/>
    <w:semiHidden/>
    <w:rsid w:val="002A223C"/>
    <w:pPr>
      <w:spacing w:after="0"/>
      <w:ind w:left="1440"/>
    </w:pPr>
    <w:rPr>
      <w:sz w:val="20"/>
      <w:szCs w:val="20"/>
    </w:rPr>
  </w:style>
  <w:style w:type="paragraph" w:styleId="Innehll8">
    <w:name w:val="toc 8"/>
    <w:basedOn w:val="Normal"/>
    <w:next w:val="Normal"/>
    <w:uiPriority w:val="39"/>
    <w:semiHidden/>
    <w:rsid w:val="002A223C"/>
    <w:pPr>
      <w:spacing w:after="0"/>
      <w:ind w:left="1680"/>
    </w:pPr>
    <w:rPr>
      <w:sz w:val="20"/>
      <w:szCs w:val="20"/>
    </w:rPr>
  </w:style>
  <w:style w:type="paragraph" w:styleId="Innehll9">
    <w:name w:val="toc 9"/>
    <w:basedOn w:val="Normal"/>
    <w:next w:val="Normal"/>
    <w:uiPriority w:val="39"/>
    <w:semiHidden/>
    <w:rsid w:val="002A223C"/>
    <w:pPr>
      <w:spacing w:after="0"/>
      <w:ind w:left="1920"/>
    </w:pPr>
    <w:rPr>
      <w:sz w:val="20"/>
      <w:szCs w:val="20"/>
    </w:rPr>
  </w:style>
  <w:style w:type="paragraph" w:styleId="Sidhuvud">
    <w:name w:val="header"/>
    <w:basedOn w:val="Normal"/>
    <w:link w:val="SidhuvudChar"/>
    <w:uiPriority w:val="99"/>
    <w:rsid w:val="002B1DE3"/>
    <w:pPr>
      <w:tabs>
        <w:tab w:val="center" w:pos="4536"/>
        <w:tab w:val="right" w:pos="9072"/>
      </w:tabs>
      <w:spacing w:after="0" w:line="240" w:lineRule="auto"/>
    </w:pPr>
    <w:rPr>
      <w:rFonts w:asciiTheme="majorHAnsi" w:hAnsiTheme="majorHAnsi"/>
      <w:sz w:val="16"/>
    </w:rPr>
  </w:style>
  <w:style w:type="character" w:customStyle="1" w:styleId="SidhuvudChar">
    <w:name w:val="Sidhuvud Char"/>
    <w:basedOn w:val="Standardstycketeckensnitt"/>
    <w:link w:val="Sidhuvud"/>
    <w:uiPriority w:val="99"/>
    <w:rsid w:val="002B1DE3"/>
    <w:rPr>
      <w:rFonts w:asciiTheme="majorHAnsi" w:hAnsiTheme="majorHAnsi"/>
      <w:sz w:val="16"/>
    </w:rPr>
  </w:style>
  <w:style w:type="paragraph" w:styleId="Sidfot">
    <w:name w:val="footer"/>
    <w:basedOn w:val="Normal"/>
    <w:link w:val="SidfotChar"/>
    <w:uiPriority w:val="99"/>
    <w:rsid w:val="002B1DE3"/>
    <w:pPr>
      <w:tabs>
        <w:tab w:val="center" w:pos="4536"/>
        <w:tab w:val="right" w:pos="9072"/>
      </w:tabs>
      <w:spacing w:after="0" w:line="240" w:lineRule="auto"/>
    </w:pPr>
    <w:rPr>
      <w:rFonts w:asciiTheme="majorHAnsi" w:hAnsiTheme="majorHAnsi"/>
      <w:sz w:val="16"/>
    </w:rPr>
  </w:style>
  <w:style w:type="character" w:customStyle="1" w:styleId="SidfotChar">
    <w:name w:val="Sidfot Char"/>
    <w:basedOn w:val="Standardstycketeckensnitt"/>
    <w:link w:val="Sidfot"/>
    <w:uiPriority w:val="99"/>
    <w:rsid w:val="002B1DE3"/>
    <w:rPr>
      <w:rFonts w:asciiTheme="majorHAnsi" w:hAnsiTheme="majorHAnsi"/>
      <w:sz w:val="16"/>
    </w:rPr>
  </w:style>
  <w:style w:type="paragraph" w:styleId="Punktlista">
    <w:name w:val="List Bullet"/>
    <w:basedOn w:val="Normal"/>
    <w:uiPriority w:val="99"/>
    <w:qFormat/>
    <w:rsid w:val="00D4779E"/>
    <w:pPr>
      <w:numPr>
        <w:numId w:val="6"/>
      </w:numPr>
      <w:spacing w:after="80"/>
      <w:contextualSpacing/>
    </w:pPr>
  </w:style>
  <w:style w:type="paragraph" w:styleId="Numreradlista">
    <w:name w:val="List Number"/>
    <w:basedOn w:val="Normal"/>
    <w:uiPriority w:val="99"/>
    <w:qFormat/>
    <w:rsid w:val="00D4779E"/>
    <w:pPr>
      <w:numPr>
        <w:numId w:val="1"/>
      </w:numPr>
      <w:spacing w:after="80"/>
      <w:ind w:left="357" w:hanging="357"/>
      <w:contextualSpacing/>
    </w:pPr>
  </w:style>
  <w:style w:type="paragraph" w:styleId="Fotnotstext">
    <w:name w:val="footnote text"/>
    <w:basedOn w:val="Normal"/>
    <w:link w:val="FotnotstextChar"/>
    <w:uiPriority w:val="99"/>
    <w:rsid w:val="00783074"/>
    <w:pPr>
      <w:spacing w:after="0" w:line="240" w:lineRule="auto"/>
      <w:ind w:left="142" w:hanging="142"/>
    </w:pPr>
    <w:rPr>
      <w:sz w:val="16"/>
      <w:szCs w:val="20"/>
    </w:rPr>
  </w:style>
  <w:style w:type="character" w:customStyle="1" w:styleId="FotnotstextChar">
    <w:name w:val="Fotnotstext Char"/>
    <w:basedOn w:val="Standardstycketeckensnitt"/>
    <w:link w:val="Fotnotstext"/>
    <w:uiPriority w:val="99"/>
    <w:rsid w:val="00783074"/>
    <w:rPr>
      <w:sz w:val="16"/>
      <w:szCs w:val="20"/>
    </w:rPr>
  </w:style>
  <w:style w:type="character" w:styleId="Fotnotsreferens">
    <w:name w:val="footnote reference"/>
    <w:basedOn w:val="Standardstycketeckensnitt"/>
    <w:uiPriority w:val="99"/>
    <w:rsid w:val="00AD5832"/>
    <w:rPr>
      <w:vertAlign w:val="superscript"/>
    </w:rPr>
  </w:style>
  <w:style w:type="table" w:styleId="Tabellrutnt">
    <w:name w:val="Table Grid"/>
    <w:basedOn w:val="Normaltabell"/>
    <w:uiPriority w:val="39"/>
    <w:rsid w:val="00976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rsid w:val="00976057"/>
    <w:rPr>
      <w:color w:val="5F5F5F" w:themeColor="hyperlink"/>
      <w:u w:val="single"/>
    </w:rPr>
  </w:style>
  <w:style w:type="paragraph" w:styleId="Liststycke">
    <w:name w:val="List Paragraph"/>
    <w:basedOn w:val="Normal"/>
    <w:uiPriority w:val="34"/>
    <w:qFormat/>
    <w:rsid w:val="00481060"/>
    <w:pPr>
      <w:ind w:left="720"/>
      <w:contextualSpacing/>
    </w:pPr>
  </w:style>
  <w:style w:type="paragraph" w:styleId="Numreradlista2">
    <w:name w:val="List Number 2"/>
    <w:basedOn w:val="Numreradlista"/>
    <w:uiPriority w:val="99"/>
    <w:rsid w:val="009E7F82"/>
    <w:pPr>
      <w:numPr>
        <w:ilvl w:val="1"/>
      </w:numPr>
    </w:pPr>
  </w:style>
  <w:style w:type="paragraph" w:styleId="Numreradlista3">
    <w:name w:val="List Number 3"/>
    <w:basedOn w:val="Numreradlista2"/>
    <w:uiPriority w:val="99"/>
    <w:rsid w:val="009E7F82"/>
    <w:pPr>
      <w:numPr>
        <w:ilvl w:val="2"/>
      </w:numPr>
    </w:pPr>
  </w:style>
  <w:style w:type="paragraph" w:styleId="Numreradlista4">
    <w:name w:val="List Number 4"/>
    <w:basedOn w:val="Numreradlista3"/>
    <w:uiPriority w:val="99"/>
    <w:semiHidden/>
    <w:rsid w:val="009E7F82"/>
    <w:pPr>
      <w:numPr>
        <w:ilvl w:val="3"/>
      </w:numPr>
    </w:pPr>
  </w:style>
  <w:style w:type="paragraph" w:styleId="Numreradlista5">
    <w:name w:val="List Number 5"/>
    <w:basedOn w:val="Numreradlista4"/>
    <w:uiPriority w:val="99"/>
    <w:semiHidden/>
    <w:rsid w:val="009E7F82"/>
    <w:pPr>
      <w:numPr>
        <w:ilvl w:val="4"/>
      </w:numPr>
    </w:pPr>
  </w:style>
  <w:style w:type="paragraph" w:styleId="Punktlista2">
    <w:name w:val="List Bullet 2"/>
    <w:basedOn w:val="Punktlista"/>
    <w:uiPriority w:val="99"/>
    <w:rsid w:val="009E7F82"/>
    <w:pPr>
      <w:numPr>
        <w:ilvl w:val="1"/>
      </w:numPr>
    </w:pPr>
  </w:style>
  <w:style w:type="paragraph" w:styleId="Punktlista3">
    <w:name w:val="List Bullet 3"/>
    <w:basedOn w:val="Punktlista2"/>
    <w:uiPriority w:val="99"/>
    <w:rsid w:val="009E7F82"/>
    <w:pPr>
      <w:numPr>
        <w:ilvl w:val="2"/>
      </w:numPr>
    </w:pPr>
  </w:style>
  <w:style w:type="paragraph" w:styleId="Punktlista4">
    <w:name w:val="List Bullet 4"/>
    <w:basedOn w:val="Punktlista3"/>
    <w:uiPriority w:val="99"/>
    <w:semiHidden/>
    <w:rsid w:val="009E7F82"/>
    <w:pPr>
      <w:numPr>
        <w:ilvl w:val="3"/>
      </w:numPr>
    </w:pPr>
  </w:style>
  <w:style w:type="paragraph" w:styleId="Punktlista5">
    <w:name w:val="List Bullet 5"/>
    <w:basedOn w:val="Punktlista4"/>
    <w:uiPriority w:val="99"/>
    <w:semiHidden/>
    <w:rsid w:val="009E7F82"/>
    <w:pPr>
      <w:numPr>
        <w:ilvl w:val="4"/>
      </w:numPr>
    </w:pPr>
  </w:style>
  <w:style w:type="paragraph" w:styleId="Slutnotstext">
    <w:name w:val="endnote text"/>
    <w:basedOn w:val="Normal"/>
    <w:link w:val="SlutnotstextChar"/>
    <w:uiPriority w:val="99"/>
    <w:unhideWhenUsed/>
    <w:rsid w:val="00783074"/>
    <w:pPr>
      <w:spacing w:after="0" w:line="240" w:lineRule="auto"/>
      <w:ind w:left="142" w:hanging="142"/>
    </w:pPr>
    <w:rPr>
      <w:sz w:val="16"/>
      <w:szCs w:val="20"/>
    </w:rPr>
  </w:style>
  <w:style w:type="character" w:customStyle="1" w:styleId="SlutnotstextChar">
    <w:name w:val="Slutnotstext Char"/>
    <w:basedOn w:val="Standardstycketeckensnitt"/>
    <w:link w:val="Slutnotstext"/>
    <w:uiPriority w:val="99"/>
    <w:rsid w:val="00783074"/>
    <w:rPr>
      <w:sz w:val="16"/>
      <w:szCs w:val="20"/>
    </w:rPr>
  </w:style>
  <w:style w:type="character" w:styleId="Slutnotsreferens">
    <w:name w:val="endnote reference"/>
    <w:basedOn w:val="Standardstycketeckensnitt"/>
    <w:uiPriority w:val="99"/>
    <w:semiHidden/>
    <w:rsid w:val="00783074"/>
    <w:rPr>
      <w:vertAlign w:val="superscript"/>
    </w:rPr>
  </w:style>
  <w:style w:type="paragraph" w:customStyle="1" w:styleId="Doldtext">
    <w:name w:val="Dold text"/>
    <w:basedOn w:val="Normal"/>
    <w:next w:val="Normal"/>
    <w:uiPriority w:val="24"/>
    <w:semiHidden/>
    <w:qFormat/>
    <w:rsid w:val="004E0B05"/>
    <w:rPr>
      <w:vanish/>
      <w:color w:val="C00000"/>
    </w:rPr>
  </w:style>
  <w:style w:type="character" w:styleId="Platshllartext">
    <w:name w:val="Placeholder Text"/>
    <w:basedOn w:val="Standardstycketeckensnitt"/>
    <w:uiPriority w:val="99"/>
    <w:rsid w:val="004F2158"/>
    <w:rPr>
      <w:color w:val="000000" w:themeColor="text1"/>
      <w:bdr w:val="none" w:sz="0" w:space="0" w:color="auto"/>
      <w:shd w:val="clear" w:color="auto" w:fill="F0F0F0"/>
    </w:rPr>
  </w:style>
  <w:style w:type="paragraph" w:customStyle="1" w:styleId="Numreradrubrik1">
    <w:name w:val="Numrerad rubrik 1"/>
    <w:basedOn w:val="Rubrik1"/>
    <w:next w:val="Normal"/>
    <w:uiPriority w:val="19"/>
    <w:qFormat/>
    <w:rsid w:val="00142663"/>
    <w:pPr>
      <w:numPr>
        <w:numId w:val="14"/>
      </w:numPr>
    </w:pPr>
  </w:style>
  <w:style w:type="paragraph" w:customStyle="1" w:styleId="Numreradrubrik2">
    <w:name w:val="Numrerad rubrik 2"/>
    <w:basedOn w:val="Rubrik2"/>
    <w:next w:val="Normal"/>
    <w:uiPriority w:val="19"/>
    <w:qFormat/>
    <w:rsid w:val="00B5568F"/>
    <w:pPr>
      <w:numPr>
        <w:ilvl w:val="1"/>
        <w:numId w:val="14"/>
      </w:numPr>
      <w:spacing w:before="160"/>
    </w:pPr>
  </w:style>
  <w:style w:type="paragraph" w:customStyle="1" w:styleId="Numreradrubrik3">
    <w:name w:val="Numrerad rubrik 3"/>
    <w:basedOn w:val="Rubrik3"/>
    <w:next w:val="Normal"/>
    <w:uiPriority w:val="19"/>
    <w:qFormat/>
    <w:rsid w:val="00B5568F"/>
    <w:pPr>
      <w:numPr>
        <w:ilvl w:val="2"/>
        <w:numId w:val="14"/>
      </w:numPr>
      <w:spacing w:before="160"/>
    </w:pPr>
  </w:style>
  <w:style w:type="paragraph" w:customStyle="1" w:styleId="Numreradrubrik4">
    <w:name w:val="Numrerad rubrik 4"/>
    <w:basedOn w:val="Rubrik4"/>
    <w:next w:val="Normal"/>
    <w:uiPriority w:val="19"/>
    <w:qFormat/>
    <w:rsid w:val="00B5568F"/>
    <w:pPr>
      <w:numPr>
        <w:ilvl w:val="3"/>
        <w:numId w:val="14"/>
      </w:numPr>
      <w:spacing w:before="160"/>
    </w:pPr>
  </w:style>
  <w:style w:type="paragraph" w:styleId="Inledning">
    <w:name w:val="Salutation"/>
    <w:basedOn w:val="Normal"/>
    <w:next w:val="Normal"/>
    <w:link w:val="InledningChar"/>
    <w:uiPriority w:val="99"/>
    <w:qFormat/>
    <w:rsid w:val="004F2158"/>
  </w:style>
  <w:style w:type="character" w:customStyle="1" w:styleId="InledningChar">
    <w:name w:val="Inledning Char"/>
    <w:basedOn w:val="Standardstycketeckensnitt"/>
    <w:link w:val="Inledning"/>
    <w:uiPriority w:val="99"/>
    <w:rsid w:val="004F2158"/>
    <w:rPr>
      <w:rFonts w:ascii="Calibri" w:hAnsi="Calibri"/>
      <w:sz w:val="24"/>
    </w:rPr>
  </w:style>
  <w:style w:type="character" w:styleId="Sidnummer">
    <w:name w:val="page number"/>
    <w:basedOn w:val="Standardstycketeckensnitt"/>
    <w:uiPriority w:val="99"/>
    <w:rsid w:val="002B1DE3"/>
    <w:rPr>
      <w:rFonts w:asciiTheme="majorHAnsi" w:hAnsiTheme="majorHAnsi"/>
      <w:sz w:val="16"/>
    </w:rPr>
  </w:style>
  <w:style w:type="character" w:styleId="Kommentarsreferens">
    <w:name w:val="annotation reference"/>
    <w:basedOn w:val="Standardstycketeckensnitt"/>
    <w:uiPriority w:val="99"/>
    <w:semiHidden/>
    <w:rsid w:val="006402DC"/>
    <w:rPr>
      <w:sz w:val="16"/>
      <w:szCs w:val="16"/>
    </w:rPr>
  </w:style>
  <w:style w:type="paragraph" w:styleId="Kommentarer">
    <w:name w:val="annotation text"/>
    <w:basedOn w:val="Normal"/>
    <w:link w:val="KommentarerChar"/>
    <w:uiPriority w:val="99"/>
    <w:semiHidden/>
    <w:rsid w:val="006402DC"/>
    <w:pPr>
      <w:spacing w:line="240" w:lineRule="auto"/>
    </w:pPr>
    <w:rPr>
      <w:sz w:val="20"/>
      <w:szCs w:val="20"/>
    </w:rPr>
  </w:style>
  <w:style w:type="character" w:customStyle="1" w:styleId="KommentarerChar">
    <w:name w:val="Kommentarer Char"/>
    <w:basedOn w:val="Standardstycketeckensnitt"/>
    <w:link w:val="Kommentarer"/>
    <w:uiPriority w:val="99"/>
    <w:semiHidden/>
    <w:rsid w:val="006402DC"/>
    <w:rPr>
      <w:rFonts w:ascii="Calibri" w:hAnsi="Calibri"/>
      <w:sz w:val="20"/>
      <w:szCs w:val="20"/>
    </w:rPr>
  </w:style>
  <w:style w:type="paragraph" w:styleId="Kommentarsmne">
    <w:name w:val="annotation subject"/>
    <w:basedOn w:val="Kommentarer"/>
    <w:next w:val="Kommentarer"/>
    <w:link w:val="KommentarsmneChar"/>
    <w:uiPriority w:val="99"/>
    <w:semiHidden/>
    <w:rsid w:val="006402DC"/>
    <w:rPr>
      <w:b/>
      <w:bCs/>
    </w:rPr>
  </w:style>
  <w:style w:type="character" w:customStyle="1" w:styleId="KommentarsmneChar">
    <w:name w:val="Kommentarsämne Char"/>
    <w:basedOn w:val="KommentarerChar"/>
    <w:link w:val="Kommentarsmne"/>
    <w:uiPriority w:val="99"/>
    <w:semiHidden/>
    <w:rsid w:val="006402DC"/>
    <w:rPr>
      <w:rFonts w:ascii="Calibri" w:hAnsi="Calibri"/>
      <w:b/>
      <w:bCs/>
      <w:sz w:val="20"/>
      <w:szCs w:val="20"/>
    </w:rPr>
  </w:style>
  <w:style w:type="paragraph" w:styleId="Ballongtext">
    <w:name w:val="Balloon Text"/>
    <w:basedOn w:val="Normal"/>
    <w:link w:val="BallongtextChar"/>
    <w:uiPriority w:val="99"/>
    <w:semiHidden/>
    <w:unhideWhenUsed/>
    <w:rsid w:val="006402DC"/>
    <w:pPr>
      <w:spacing w:after="0" w:line="240" w:lineRule="auto"/>
    </w:pPr>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6402DC"/>
    <w:rPr>
      <w:rFonts w:ascii="Times New Roman" w:hAnsi="Times New Roman" w:cs="Times New Roman"/>
      <w:sz w:val="18"/>
      <w:szCs w:val="18"/>
    </w:rPr>
  </w:style>
  <w:style w:type="paragraph" w:styleId="Brdtext">
    <w:name w:val="Body Text"/>
    <w:basedOn w:val="Normal"/>
    <w:link w:val="BrdtextChar"/>
    <w:uiPriority w:val="99"/>
    <w:semiHidden/>
    <w:unhideWhenUsed/>
    <w:rsid w:val="00B84A72"/>
    <w:pPr>
      <w:widowControl w:val="0"/>
      <w:suppressAutoHyphens/>
      <w:autoSpaceDN w:val="0"/>
      <w:spacing w:after="120" w:line="240" w:lineRule="auto"/>
      <w:textAlignment w:val="baseline"/>
    </w:pPr>
    <w:rPr>
      <w:rFonts w:ascii="Times New Roman" w:eastAsia="Arial Unicode MS" w:hAnsi="Times New Roman" w:cs="Tahoma"/>
      <w:kern w:val="3"/>
      <w:szCs w:val="24"/>
      <w:lang w:eastAsia="sv-SE"/>
    </w:rPr>
  </w:style>
  <w:style w:type="character" w:customStyle="1" w:styleId="BrdtextChar">
    <w:name w:val="Brödtext Char"/>
    <w:basedOn w:val="Standardstycketeckensnitt"/>
    <w:link w:val="Brdtext"/>
    <w:uiPriority w:val="99"/>
    <w:semiHidden/>
    <w:rsid w:val="00B84A72"/>
    <w:rPr>
      <w:rFonts w:ascii="Times New Roman" w:eastAsia="Arial Unicode MS" w:hAnsi="Times New Roman" w:cs="Tahoma"/>
      <w:kern w:val="3"/>
      <w:sz w:val="24"/>
      <w:szCs w:val="24"/>
      <w:lang w:eastAsia="sv-SE"/>
    </w:rPr>
  </w:style>
  <w:style w:type="table" w:customStyle="1" w:styleId="Tabellrutnt1">
    <w:name w:val="Tabellrutnät1"/>
    <w:basedOn w:val="Normaltabell"/>
    <w:next w:val="Tabellrutnt"/>
    <w:uiPriority w:val="59"/>
    <w:rsid w:val="00B84A72"/>
    <w:pPr>
      <w:spacing w:after="0" w:line="240" w:lineRule="auto"/>
    </w:pPr>
    <w:rPr>
      <w:rFonts w:ascii="OrigGarmnd BT" w:hAnsi="OrigGarmnd BT"/>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normal">
    <w:name w:val="Tabell normal"/>
    <w:basedOn w:val="Normal"/>
    <w:uiPriority w:val="18"/>
    <w:qFormat/>
    <w:rsid w:val="00DB4F8E"/>
    <w:pPr>
      <w:spacing w:before="40" w:after="40" w:line="200" w:lineRule="exact"/>
    </w:pPr>
    <w:rPr>
      <w:rFonts w:ascii="Arial" w:eastAsia="Times New Roman" w:hAnsi="Arial" w:cs="Times New Roman"/>
      <w:sz w:val="16"/>
      <w:szCs w:val="24"/>
      <w:lang w:eastAsia="sv-SE"/>
    </w:rPr>
  </w:style>
  <w:style w:type="paragraph" w:customStyle="1" w:styleId="Tabellrubrik">
    <w:name w:val="Tabell rubrik"/>
    <w:basedOn w:val="Normal"/>
    <w:next w:val="Normal"/>
    <w:uiPriority w:val="17"/>
    <w:qFormat/>
    <w:rsid w:val="00DB4F8E"/>
    <w:pPr>
      <w:spacing w:before="40" w:after="40" w:line="200" w:lineRule="exact"/>
    </w:pPr>
    <w:rPr>
      <w:rFonts w:ascii="Arial" w:eastAsia="Times New Roman" w:hAnsi="Arial" w:cs="Times New Roman"/>
      <w:b/>
      <w:sz w:val="16"/>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55029">
      <w:bodyDiv w:val="1"/>
      <w:marLeft w:val="0"/>
      <w:marRight w:val="0"/>
      <w:marTop w:val="0"/>
      <w:marBottom w:val="0"/>
      <w:divBdr>
        <w:top w:val="none" w:sz="0" w:space="0" w:color="auto"/>
        <w:left w:val="none" w:sz="0" w:space="0" w:color="auto"/>
        <w:bottom w:val="none" w:sz="0" w:space="0" w:color="auto"/>
        <w:right w:val="none" w:sz="0" w:space="0" w:color="auto"/>
      </w:divBdr>
    </w:div>
    <w:div w:id="85237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diagramLayout" Target="diagrams/layout1.xml"/><Relationship Id="rId18" Type="http://schemas.openxmlformats.org/officeDocument/2006/relationships/diagramLayout" Target="diagrams/layout2.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diagramQuickStyle" Target="diagrams/quickStyle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QuickStyle" Target="diagrams/quickStyle1.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igglif1.digg.se\gemensam\administration\mallar\DIGG%20rap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BA8F1E9-FECC-4780-9375-06CAD2DB34CE}" type="doc">
      <dgm:prSet loTypeId="urn:microsoft.com/office/officeart/2005/8/layout/hProcess4" loCatId="process" qsTypeId="urn:microsoft.com/office/officeart/2005/8/quickstyle/simple2" qsCatId="simple" csTypeId="urn:microsoft.com/office/officeart/2005/8/colors/accent1_2" csCatId="accent1" phldr="1"/>
      <dgm:spPr/>
      <dgm:t>
        <a:bodyPr/>
        <a:lstStyle/>
        <a:p>
          <a:endParaRPr lang="sv-SE"/>
        </a:p>
      </dgm:t>
    </dgm:pt>
    <dgm:pt modelId="{B8CE0365-A9FC-4F5F-8001-1D858AFF5E91}">
      <dgm:prSet phldrT="[Text]"/>
      <dgm:spPr/>
      <dgm:t>
        <a:bodyPr/>
        <a:lstStyle/>
        <a:p>
          <a:r>
            <a:rPr lang="sv-SE"/>
            <a:t>1. Varför?</a:t>
          </a:r>
        </a:p>
      </dgm:t>
    </dgm:pt>
    <dgm:pt modelId="{422E8DAB-97D7-4ABA-80E4-B24A9FF17C85}" type="parTrans" cxnId="{D29E7BC5-DA23-46F5-B898-89A5C391C704}">
      <dgm:prSet/>
      <dgm:spPr/>
      <dgm:t>
        <a:bodyPr/>
        <a:lstStyle/>
        <a:p>
          <a:endParaRPr lang="sv-SE"/>
        </a:p>
      </dgm:t>
    </dgm:pt>
    <dgm:pt modelId="{DD765A6C-50B5-440F-B0CB-FB21FDDE7083}" type="sibTrans" cxnId="{D29E7BC5-DA23-46F5-B898-89A5C391C704}">
      <dgm:prSet/>
      <dgm:spPr/>
      <dgm:t>
        <a:bodyPr/>
        <a:lstStyle/>
        <a:p>
          <a:endParaRPr lang="sv-SE"/>
        </a:p>
      </dgm:t>
    </dgm:pt>
    <dgm:pt modelId="{F8DD7009-FB1E-44B9-AA7D-71CEBD306A46}">
      <dgm:prSet phldrT="[Text]" custT="1"/>
      <dgm:spPr/>
      <dgm:t>
        <a:bodyPr/>
        <a:lstStyle/>
        <a:p>
          <a:r>
            <a:rPr lang="sv-SE" sz="500"/>
            <a:t>Vilka behov?</a:t>
          </a:r>
        </a:p>
      </dgm:t>
    </dgm:pt>
    <dgm:pt modelId="{2E224D00-684F-4CAD-89DA-48C75EA22B80}" type="parTrans" cxnId="{8DD6DB74-BDCB-4BF9-B711-AB70470AA0CB}">
      <dgm:prSet/>
      <dgm:spPr/>
      <dgm:t>
        <a:bodyPr/>
        <a:lstStyle/>
        <a:p>
          <a:endParaRPr lang="sv-SE"/>
        </a:p>
      </dgm:t>
    </dgm:pt>
    <dgm:pt modelId="{5C032459-C9F3-4E38-9B95-6EC508FA48C4}" type="sibTrans" cxnId="{8DD6DB74-BDCB-4BF9-B711-AB70470AA0CB}">
      <dgm:prSet/>
      <dgm:spPr/>
      <dgm:t>
        <a:bodyPr/>
        <a:lstStyle/>
        <a:p>
          <a:endParaRPr lang="sv-SE"/>
        </a:p>
      </dgm:t>
    </dgm:pt>
    <dgm:pt modelId="{B5935F4C-6D7B-4433-8D7D-A48F91E810AB}">
      <dgm:prSet phldrT="[Text]" custT="1"/>
      <dgm:spPr/>
      <dgm:t>
        <a:bodyPr/>
        <a:lstStyle/>
        <a:p>
          <a:r>
            <a:rPr lang="sv-SE" sz="500"/>
            <a:t>Vilka utmaningar ska vi lösa?</a:t>
          </a:r>
        </a:p>
      </dgm:t>
    </dgm:pt>
    <dgm:pt modelId="{D969DC28-71A3-4B1D-9954-055754D5AB66}" type="parTrans" cxnId="{D0038966-B6F1-42CD-9F47-4FE88C787449}">
      <dgm:prSet/>
      <dgm:spPr/>
      <dgm:t>
        <a:bodyPr/>
        <a:lstStyle/>
        <a:p>
          <a:endParaRPr lang="sv-SE"/>
        </a:p>
      </dgm:t>
    </dgm:pt>
    <dgm:pt modelId="{816CCB39-C139-421B-B9FB-BBACEB4CEBFD}" type="sibTrans" cxnId="{D0038966-B6F1-42CD-9F47-4FE88C787449}">
      <dgm:prSet/>
      <dgm:spPr/>
      <dgm:t>
        <a:bodyPr/>
        <a:lstStyle/>
        <a:p>
          <a:endParaRPr lang="sv-SE"/>
        </a:p>
      </dgm:t>
    </dgm:pt>
    <dgm:pt modelId="{C5A277E2-5E97-4092-B545-76D0B6684140}">
      <dgm:prSet phldrT="[Text]"/>
      <dgm:spPr/>
      <dgm:t>
        <a:bodyPr/>
        <a:lstStyle/>
        <a:p>
          <a:r>
            <a:rPr lang="sv-SE"/>
            <a:t>2. Vad?</a:t>
          </a:r>
        </a:p>
      </dgm:t>
    </dgm:pt>
    <dgm:pt modelId="{EFEFE9FF-D30E-401E-BCCB-B78424E1147A}" type="parTrans" cxnId="{C69FD021-B7E7-4CAA-A35E-10913B1A3DF7}">
      <dgm:prSet/>
      <dgm:spPr/>
      <dgm:t>
        <a:bodyPr/>
        <a:lstStyle/>
        <a:p>
          <a:endParaRPr lang="sv-SE"/>
        </a:p>
      </dgm:t>
    </dgm:pt>
    <dgm:pt modelId="{79CF6704-38D8-450C-A5E0-8E1F955E9C5E}" type="sibTrans" cxnId="{C69FD021-B7E7-4CAA-A35E-10913B1A3DF7}">
      <dgm:prSet/>
      <dgm:spPr/>
      <dgm:t>
        <a:bodyPr/>
        <a:lstStyle/>
        <a:p>
          <a:endParaRPr lang="sv-SE"/>
        </a:p>
      </dgm:t>
    </dgm:pt>
    <dgm:pt modelId="{4F12BA3A-0BAD-4A64-8C2A-565DD07EA626}">
      <dgm:prSet phldrT="[Text]"/>
      <dgm:spPr/>
      <dgm:t>
        <a:bodyPr/>
        <a:lstStyle/>
        <a:p>
          <a:r>
            <a:rPr lang="sv-SE"/>
            <a:t>Vad vill vi uppnå?</a:t>
          </a:r>
        </a:p>
      </dgm:t>
    </dgm:pt>
    <dgm:pt modelId="{D90FB1B3-1439-496B-8E39-2407FFFF265A}" type="parTrans" cxnId="{69761A11-5ECC-46AA-BE0E-5C45752C8129}">
      <dgm:prSet/>
      <dgm:spPr/>
      <dgm:t>
        <a:bodyPr/>
        <a:lstStyle/>
        <a:p>
          <a:endParaRPr lang="sv-SE"/>
        </a:p>
      </dgm:t>
    </dgm:pt>
    <dgm:pt modelId="{B37559BD-7052-406E-87FF-6B31403AB82B}" type="sibTrans" cxnId="{69761A11-5ECC-46AA-BE0E-5C45752C8129}">
      <dgm:prSet/>
      <dgm:spPr/>
      <dgm:t>
        <a:bodyPr/>
        <a:lstStyle/>
        <a:p>
          <a:endParaRPr lang="sv-SE"/>
        </a:p>
      </dgm:t>
    </dgm:pt>
    <dgm:pt modelId="{15FD9BD9-9AA7-4EF2-B3C2-EDE4BEA50718}">
      <dgm:prSet phldrT="[Text]"/>
      <dgm:spPr/>
      <dgm:t>
        <a:bodyPr/>
        <a:lstStyle/>
        <a:p>
          <a:r>
            <a:rPr lang="sv-SE"/>
            <a:t>Vilka värden ska vi realisera?</a:t>
          </a:r>
        </a:p>
      </dgm:t>
    </dgm:pt>
    <dgm:pt modelId="{B2FAC646-60D9-438A-9D59-6CDAF4780506}" type="parTrans" cxnId="{37B1D306-7581-4290-B43D-6E5546E507EB}">
      <dgm:prSet/>
      <dgm:spPr/>
      <dgm:t>
        <a:bodyPr/>
        <a:lstStyle/>
        <a:p>
          <a:endParaRPr lang="sv-SE"/>
        </a:p>
      </dgm:t>
    </dgm:pt>
    <dgm:pt modelId="{D147B7BD-F5E4-46C4-9FE8-26F393C5CA95}" type="sibTrans" cxnId="{37B1D306-7581-4290-B43D-6E5546E507EB}">
      <dgm:prSet/>
      <dgm:spPr/>
      <dgm:t>
        <a:bodyPr/>
        <a:lstStyle/>
        <a:p>
          <a:endParaRPr lang="sv-SE"/>
        </a:p>
      </dgm:t>
    </dgm:pt>
    <dgm:pt modelId="{5A96C281-EC3D-44CB-BEDF-E70688987061}">
      <dgm:prSet phldrT="[Text]"/>
      <dgm:spPr/>
      <dgm:t>
        <a:bodyPr/>
        <a:lstStyle/>
        <a:p>
          <a:r>
            <a:rPr lang="sv-SE"/>
            <a:t>3. Hur?</a:t>
          </a:r>
        </a:p>
      </dgm:t>
    </dgm:pt>
    <dgm:pt modelId="{E2093F07-CF0B-4834-A5A3-73B92E92A377}" type="parTrans" cxnId="{45ADEC65-B345-4F69-A10E-557E19BB6ECF}">
      <dgm:prSet/>
      <dgm:spPr/>
      <dgm:t>
        <a:bodyPr/>
        <a:lstStyle/>
        <a:p>
          <a:endParaRPr lang="sv-SE"/>
        </a:p>
      </dgm:t>
    </dgm:pt>
    <dgm:pt modelId="{F3D6685C-5003-4E8A-86A2-F8F760FBCADE}" type="sibTrans" cxnId="{45ADEC65-B345-4F69-A10E-557E19BB6ECF}">
      <dgm:prSet/>
      <dgm:spPr/>
      <dgm:t>
        <a:bodyPr/>
        <a:lstStyle/>
        <a:p>
          <a:endParaRPr lang="sv-SE"/>
        </a:p>
      </dgm:t>
    </dgm:pt>
    <dgm:pt modelId="{45E89E75-3501-4F33-BE8F-5EF89063EAAE}">
      <dgm:prSet phldrT="[Text]"/>
      <dgm:spPr/>
      <dgm:t>
        <a:bodyPr/>
        <a:lstStyle/>
        <a:p>
          <a:r>
            <a:rPr lang="sv-SE"/>
            <a:t>4. Resultat</a:t>
          </a:r>
        </a:p>
      </dgm:t>
    </dgm:pt>
    <dgm:pt modelId="{7EE2D5F4-4978-49A0-8712-035D0AB0C506}" type="parTrans" cxnId="{8E7B91EB-9A65-473C-984F-01CFE9CEF0B3}">
      <dgm:prSet/>
      <dgm:spPr/>
      <dgm:t>
        <a:bodyPr/>
        <a:lstStyle/>
        <a:p>
          <a:endParaRPr lang="sv-SE"/>
        </a:p>
      </dgm:t>
    </dgm:pt>
    <dgm:pt modelId="{E97A6656-28CA-4AAD-8FF2-AA0DBE1028FD}" type="sibTrans" cxnId="{8E7B91EB-9A65-473C-984F-01CFE9CEF0B3}">
      <dgm:prSet/>
      <dgm:spPr/>
      <dgm:t>
        <a:bodyPr/>
        <a:lstStyle/>
        <a:p>
          <a:endParaRPr lang="sv-SE"/>
        </a:p>
      </dgm:t>
    </dgm:pt>
    <dgm:pt modelId="{CCB2FD69-3525-4881-A787-2D6291309A22}">
      <dgm:prSet/>
      <dgm:spPr/>
      <dgm:t>
        <a:bodyPr/>
        <a:lstStyle/>
        <a:p>
          <a:r>
            <a:rPr lang="sv-SE"/>
            <a:t>5. Optimera</a:t>
          </a:r>
        </a:p>
      </dgm:t>
    </dgm:pt>
    <dgm:pt modelId="{F500FCD9-27FE-4632-BAF9-2B52BBEF0EF5}" type="parTrans" cxnId="{66D302CC-FE25-49B4-8E73-C83445ABCE68}">
      <dgm:prSet/>
      <dgm:spPr/>
      <dgm:t>
        <a:bodyPr/>
        <a:lstStyle/>
        <a:p>
          <a:endParaRPr lang="sv-SE"/>
        </a:p>
      </dgm:t>
    </dgm:pt>
    <dgm:pt modelId="{1D2532D1-86D5-4904-878A-522016994122}" type="sibTrans" cxnId="{66D302CC-FE25-49B4-8E73-C83445ABCE68}">
      <dgm:prSet/>
      <dgm:spPr/>
      <dgm:t>
        <a:bodyPr/>
        <a:lstStyle/>
        <a:p>
          <a:endParaRPr lang="sv-SE"/>
        </a:p>
      </dgm:t>
    </dgm:pt>
    <dgm:pt modelId="{EBDCDC36-9963-442A-8E3B-E602F549E350}">
      <dgm:prSet/>
      <dgm:spPr/>
      <dgm:t>
        <a:bodyPr/>
        <a:lstStyle/>
        <a:p>
          <a:r>
            <a:rPr lang="sv-SE"/>
            <a:t>Hur når vi dessa värden?</a:t>
          </a:r>
        </a:p>
      </dgm:t>
    </dgm:pt>
    <dgm:pt modelId="{C873C891-C6C3-49D3-818D-2A1371AE06CE}" type="parTrans" cxnId="{D4246A55-931C-4E15-934E-D9562812C981}">
      <dgm:prSet/>
      <dgm:spPr/>
      <dgm:t>
        <a:bodyPr/>
        <a:lstStyle/>
        <a:p>
          <a:endParaRPr lang="sv-SE"/>
        </a:p>
      </dgm:t>
    </dgm:pt>
    <dgm:pt modelId="{9C2FE553-8A5D-4D4E-86C5-1C7B745606CD}" type="sibTrans" cxnId="{D4246A55-931C-4E15-934E-D9562812C981}">
      <dgm:prSet/>
      <dgm:spPr/>
      <dgm:t>
        <a:bodyPr/>
        <a:lstStyle/>
        <a:p>
          <a:endParaRPr lang="sv-SE"/>
        </a:p>
      </dgm:t>
    </dgm:pt>
    <dgm:pt modelId="{FD14FAC8-5F28-491F-988B-B9B7B903B575}">
      <dgm:prSet/>
      <dgm:spPr/>
      <dgm:t>
        <a:bodyPr/>
        <a:lstStyle/>
        <a:p>
          <a:r>
            <a:rPr lang="sv-SE"/>
            <a:t>Hur kan vi öka nyttan?</a:t>
          </a:r>
        </a:p>
      </dgm:t>
    </dgm:pt>
    <dgm:pt modelId="{0E890592-911C-45ED-A782-181DD94A4098}" type="parTrans" cxnId="{6FDD0F4E-30A6-4396-A1EE-9FF73282182A}">
      <dgm:prSet/>
      <dgm:spPr/>
      <dgm:t>
        <a:bodyPr/>
        <a:lstStyle/>
        <a:p>
          <a:endParaRPr lang="sv-SE"/>
        </a:p>
      </dgm:t>
    </dgm:pt>
    <dgm:pt modelId="{81B00D26-BFAA-4BB1-A00F-B5D74A004B43}" type="sibTrans" cxnId="{6FDD0F4E-30A6-4396-A1EE-9FF73282182A}">
      <dgm:prSet/>
      <dgm:spPr/>
      <dgm:t>
        <a:bodyPr/>
        <a:lstStyle/>
        <a:p>
          <a:endParaRPr lang="sv-SE"/>
        </a:p>
      </dgm:t>
    </dgm:pt>
    <dgm:pt modelId="{16622514-4480-42A6-9059-8E5301F4C9E9}">
      <dgm:prSet/>
      <dgm:spPr/>
      <dgm:t>
        <a:bodyPr/>
        <a:lstStyle/>
        <a:p>
          <a:r>
            <a:rPr lang="sv-SE"/>
            <a:t>Vilka mätetal/indikatorer visar på förändring?</a:t>
          </a:r>
        </a:p>
      </dgm:t>
    </dgm:pt>
    <dgm:pt modelId="{891669E4-3D73-4634-908A-020A0F46C9C4}" type="parTrans" cxnId="{9C30EE03-5637-4DFC-BD20-0F144AB1DCDC}">
      <dgm:prSet/>
      <dgm:spPr/>
      <dgm:t>
        <a:bodyPr/>
        <a:lstStyle/>
        <a:p>
          <a:endParaRPr lang="sv-SE"/>
        </a:p>
      </dgm:t>
    </dgm:pt>
    <dgm:pt modelId="{3CD511E8-24C3-471D-BADF-DCDA027D4AD3}" type="sibTrans" cxnId="{9C30EE03-5637-4DFC-BD20-0F144AB1DCDC}">
      <dgm:prSet/>
      <dgm:spPr/>
      <dgm:t>
        <a:bodyPr/>
        <a:lstStyle/>
        <a:p>
          <a:endParaRPr lang="sv-SE"/>
        </a:p>
      </dgm:t>
    </dgm:pt>
    <dgm:pt modelId="{0BD8E93A-A159-46DD-9888-B0C59B614F28}">
      <dgm:prSet phldrT="[Text]" custT="1"/>
      <dgm:spPr/>
      <dgm:t>
        <a:bodyPr/>
        <a:lstStyle/>
        <a:p>
          <a:r>
            <a:rPr lang="sv-SE" sz="500"/>
            <a:t>Vad händer om vi inte gör någon förändring?</a:t>
          </a:r>
        </a:p>
      </dgm:t>
    </dgm:pt>
    <dgm:pt modelId="{1B218411-930E-4331-93A4-9C64B7F35725}" type="parTrans" cxnId="{E510FACC-2239-4059-B50B-1EC4DFFD0997}">
      <dgm:prSet/>
      <dgm:spPr/>
      <dgm:t>
        <a:bodyPr/>
        <a:lstStyle/>
        <a:p>
          <a:endParaRPr lang="sv-SE"/>
        </a:p>
      </dgm:t>
    </dgm:pt>
    <dgm:pt modelId="{FADBFB06-191B-4462-B971-D98DD4D5F747}" type="sibTrans" cxnId="{E510FACC-2239-4059-B50B-1EC4DFFD0997}">
      <dgm:prSet/>
      <dgm:spPr/>
      <dgm:t>
        <a:bodyPr/>
        <a:lstStyle/>
        <a:p>
          <a:endParaRPr lang="sv-SE"/>
        </a:p>
      </dgm:t>
    </dgm:pt>
    <dgm:pt modelId="{195A6BCD-AB08-49FB-8459-831E8321646C}">
      <dgm:prSet/>
      <dgm:spPr/>
      <dgm:t>
        <a:bodyPr/>
        <a:lstStyle/>
        <a:p>
          <a:endParaRPr lang="sv-SE"/>
        </a:p>
      </dgm:t>
    </dgm:pt>
    <dgm:pt modelId="{61D1C6D7-C1AD-42C7-A69B-FD04EFC48F95}" type="parTrans" cxnId="{76AEE7BC-3675-40FB-B5BC-FB2CA76AB913}">
      <dgm:prSet/>
      <dgm:spPr/>
      <dgm:t>
        <a:bodyPr/>
        <a:lstStyle/>
        <a:p>
          <a:endParaRPr lang="sv-SE"/>
        </a:p>
      </dgm:t>
    </dgm:pt>
    <dgm:pt modelId="{4A5FAE7E-778B-4A2A-95C2-CE3F98EF59C6}" type="sibTrans" cxnId="{76AEE7BC-3675-40FB-B5BC-FB2CA76AB913}">
      <dgm:prSet/>
      <dgm:spPr/>
      <dgm:t>
        <a:bodyPr/>
        <a:lstStyle/>
        <a:p>
          <a:endParaRPr lang="sv-SE"/>
        </a:p>
      </dgm:t>
    </dgm:pt>
    <dgm:pt modelId="{DFCDE816-4531-4742-92D7-ADE1FBBBB385}">
      <dgm:prSet/>
      <dgm:spPr/>
      <dgm:t>
        <a:bodyPr/>
        <a:lstStyle/>
        <a:p>
          <a:r>
            <a:rPr lang="sv-SE"/>
            <a:t>Vad behöver vi göra?</a:t>
          </a:r>
        </a:p>
      </dgm:t>
    </dgm:pt>
    <dgm:pt modelId="{0E71859C-22E6-42D6-96F5-D3B268B1F8D3}" type="parTrans" cxnId="{64D0CF9C-0B01-49AB-8C2A-8E513B5C4155}">
      <dgm:prSet/>
      <dgm:spPr/>
      <dgm:t>
        <a:bodyPr/>
        <a:lstStyle/>
        <a:p>
          <a:endParaRPr lang="sv-SE"/>
        </a:p>
      </dgm:t>
    </dgm:pt>
    <dgm:pt modelId="{806F5178-2AEB-45A2-8F76-10FA5F29BC00}" type="sibTrans" cxnId="{64D0CF9C-0B01-49AB-8C2A-8E513B5C4155}">
      <dgm:prSet/>
      <dgm:spPr/>
      <dgm:t>
        <a:bodyPr/>
        <a:lstStyle/>
        <a:p>
          <a:endParaRPr lang="sv-SE"/>
        </a:p>
      </dgm:t>
    </dgm:pt>
    <dgm:pt modelId="{FA5A1F00-CBF9-48E9-9858-35C8627492A2}">
      <dgm:prSet/>
      <dgm:spPr/>
      <dgm:t>
        <a:bodyPr/>
        <a:lstStyle/>
        <a:p>
          <a:endParaRPr lang="sv-SE"/>
        </a:p>
      </dgm:t>
    </dgm:pt>
    <dgm:pt modelId="{5788BF1E-C351-4847-95DC-1CE3B5B50D70}" type="parTrans" cxnId="{7375E0BF-73B8-4579-89CE-BD292B537CEB}">
      <dgm:prSet/>
      <dgm:spPr/>
      <dgm:t>
        <a:bodyPr/>
        <a:lstStyle/>
        <a:p>
          <a:endParaRPr lang="sv-SE"/>
        </a:p>
      </dgm:t>
    </dgm:pt>
    <dgm:pt modelId="{A007067C-2E08-42A4-8DFC-736C9C40B147}" type="sibTrans" cxnId="{7375E0BF-73B8-4579-89CE-BD292B537CEB}">
      <dgm:prSet/>
      <dgm:spPr/>
      <dgm:t>
        <a:bodyPr/>
        <a:lstStyle/>
        <a:p>
          <a:endParaRPr lang="sv-SE"/>
        </a:p>
      </dgm:t>
    </dgm:pt>
    <dgm:pt modelId="{512559C8-C5F4-4BA5-9A16-8A56BF0E896F}">
      <dgm:prSet/>
      <dgm:spPr/>
      <dgm:t>
        <a:bodyPr/>
        <a:lstStyle/>
        <a:p>
          <a:r>
            <a:rPr lang="sv-SE"/>
            <a:t>6. Nytto- och kostnadsanalys</a:t>
          </a:r>
        </a:p>
      </dgm:t>
    </dgm:pt>
    <dgm:pt modelId="{AEF69228-857C-4894-AD7C-871B061D6454}" type="parTrans" cxnId="{E5FC5724-FB84-4F5B-A7FB-41AFA97BEB4D}">
      <dgm:prSet/>
      <dgm:spPr/>
      <dgm:t>
        <a:bodyPr/>
        <a:lstStyle/>
        <a:p>
          <a:endParaRPr lang="sv-SE"/>
        </a:p>
      </dgm:t>
    </dgm:pt>
    <dgm:pt modelId="{17B7CAC9-D23F-4CCE-B351-141C9BCD8986}" type="sibTrans" cxnId="{E5FC5724-FB84-4F5B-A7FB-41AFA97BEB4D}">
      <dgm:prSet/>
      <dgm:spPr/>
      <dgm:t>
        <a:bodyPr/>
        <a:lstStyle/>
        <a:p>
          <a:endParaRPr lang="sv-SE"/>
        </a:p>
      </dgm:t>
    </dgm:pt>
    <dgm:pt modelId="{BE5FADC0-A51F-4C65-97C6-93A288DFFF92}">
      <dgm:prSet/>
      <dgm:spPr/>
      <dgm:t>
        <a:bodyPr/>
        <a:lstStyle/>
        <a:p>
          <a:r>
            <a:rPr lang="sv-SE"/>
            <a:t>Hur kan vi beskriva nyttor och kostnader mer detaljerat?</a:t>
          </a:r>
        </a:p>
      </dgm:t>
    </dgm:pt>
    <dgm:pt modelId="{617F0508-30AC-4488-8703-E9833083595D}" type="parTrans" cxnId="{B63DD750-C3D0-4937-A5EB-07DB4C353894}">
      <dgm:prSet/>
      <dgm:spPr/>
      <dgm:t>
        <a:bodyPr/>
        <a:lstStyle/>
        <a:p>
          <a:endParaRPr lang="sv-SE"/>
        </a:p>
      </dgm:t>
    </dgm:pt>
    <dgm:pt modelId="{F7A23252-3DC1-4E84-BDF4-D7BA44738E56}" type="sibTrans" cxnId="{B63DD750-C3D0-4937-A5EB-07DB4C353894}">
      <dgm:prSet/>
      <dgm:spPr/>
      <dgm:t>
        <a:bodyPr/>
        <a:lstStyle/>
        <a:p>
          <a:endParaRPr lang="sv-SE"/>
        </a:p>
      </dgm:t>
    </dgm:pt>
    <dgm:pt modelId="{7B96631E-0A0C-4EEA-8705-F28E6A0A3AC6}" type="pres">
      <dgm:prSet presAssocID="{5BA8F1E9-FECC-4780-9375-06CAD2DB34CE}" presName="Name0" presStyleCnt="0">
        <dgm:presLayoutVars>
          <dgm:dir/>
          <dgm:animLvl val="lvl"/>
          <dgm:resizeHandles val="exact"/>
        </dgm:presLayoutVars>
      </dgm:prSet>
      <dgm:spPr/>
    </dgm:pt>
    <dgm:pt modelId="{85E1C85F-A710-4913-98E4-79CE9647FF95}" type="pres">
      <dgm:prSet presAssocID="{5BA8F1E9-FECC-4780-9375-06CAD2DB34CE}" presName="tSp" presStyleCnt="0"/>
      <dgm:spPr/>
    </dgm:pt>
    <dgm:pt modelId="{B03EE154-8D28-47A1-8547-DB14FAB2A839}" type="pres">
      <dgm:prSet presAssocID="{5BA8F1E9-FECC-4780-9375-06CAD2DB34CE}" presName="bSp" presStyleCnt="0"/>
      <dgm:spPr/>
    </dgm:pt>
    <dgm:pt modelId="{7A4D7B8F-2C5E-4AEE-8F9B-F3857EA8811B}" type="pres">
      <dgm:prSet presAssocID="{5BA8F1E9-FECC-4780-9375-06CAD2DB34CE}" presName="process" presStyleCnt="0"/>
      <dgm:spPr/>
    </dgm:pt>
    <dgm:pt modelId="{ECFB729D-C9E0-4608-A060-63E2EA27434A}" type="pres">
      <dgm:prSet presAssocID="{B8CE0365-A9FC-4F5F-8001-1D858AFF5E91}" presName="composite1" presStyleCnt="0"/>
      <dgm:spPr/>
    </dgm:pt>
    <dgm:pt modelId="{F0CC1790-5C40-44BA-B5E0-0794DE236FCD}" type="pres">
      <dgm:prSet presAssocID="{B8CE0365-A9FC-4F5F-8001-1D858AFF5E91}" presName="dummyNode1" presStyleLbl="node1" presStyleIdx="0" presStyleCnt="6"/>
      <dgm:spPr/>
    </dgm:pt>
    <dgm:pt modelId="{4E1E129B-E4BE-4FC6-8B52-6B784E57C252}" type="pres">
      <dgm:prSet presAssocID="{B8CE0365-A9FC-4F5F-8001-1D858AFF5E91}" presName="childNode1" presStyleLbl="bgAcc1" presStyleIdx="0" presStyleCnt="6" custScaleY="184511">
        <dgm:presLayoutVars>
          <dgm:bulletEnabled val="1"/>
        </dgm:presLayoutVars>
      </dgm:prSet>
      <dgm:spPr/>
    </dgm:pt>
    <dgm:pt modelId="{2AA670AD-4EC5-46CB-9CC2-4B628FCA1665}" type="pres">
      <dgm:prSet presAssocID="{B8CE0365-A9FC-4F5F-8001-1D858AFF5E91}" presName="childNode1tx" presStyleLbl="bgAcc1" presStyleIdx="0" presStyleCnt="6">
        <dgm:presLayoutVars>
          <dgm:bulletEnabled val="1"/>
        </dgm:presLayoutVars>
      </dgm:prSet>
      <dgm:spPr/>
    </dgm:pt>
    <dgm:pt modelId="{EEF0834D-5A0E-4038-A98E-E19DA447E444}" type="pres">
      <dgm:prSet presAssocID="{B8CE0365-A9FC-4F5F-8001-1D858AFF5E91}" presName="parentNode1" presStyleLbl="node1" presStyleIdx="0" presStyleCnt="6">
        <dgm:presLayoutVars>
          <dgm:chMax val="1"/>
          <dgm:bulletEnabled val="1"/>
        </dgm:presLayoutVars>
      </dgm:prSet>
      <dgm:spPr/>
    </dgm:pt>
    <dgm:pt modelId="{51C06ED1-3D21-432C-BD0F-52C916EF18CC}" type="pres">
      <dgm:prSet presAssocID="{B8CE0365-A9FC-4F5F-8001-1D858AFF5E91}" presName="connSite1" presStyleCnt="0"/>
      <dgm:spPr/>
    </dgm:pt>
    <dgm:pt modelId="{08EDA560-7388-4161-9E17-4B52449BF23D}" type="pres">
      <dgm:prSet presAssocID="{DD765A6C-50B5-440F-B0CB-FB21FDDE7083}" presName="Name9" presStyleLbl="sibTrans2D1" presStyleIdx="0" presStyleCnt="5"/>
      <dgm:spPr/>
    </dgm:pt>
    <dgm:pt modelId="{BD5193DF-5521-435C-869F-62DCACE85504}" type="pres">
      <dgm:prSet presAssocID="{C5A277E2-5E97-4092-B545-76D0B6684140}" presName="composite2" presStyleCnt="0"/>
      <dgm:spPr/>
    </dgm:pt>
    <dgm:pt modelId="{458B1474-2C25-4202-824F-340EB4FF6696}" type="pres">
      <dgm:prSet presAssocID="{C5A277E2-5E97-4092-B545-76D0B6684140}" presName="dummyNode2" presStyleLbl="node1" presStyleIdx="0" presStyleCnt="6"/>
      <dgm:spPr/>
    </dgm:pt>
    <dgm:pt modelId="{EF878115-49FE-48B5-8097-A931BA28EE77}" type="pres">
      <dgm:prSet presAssocID="{C5A277E2-5E97-4092-B545-76D0B6684140}" presName="childNode2" presStyleLbl="bgAcc1" presStyleIdx="1" presStyleCnt="6">
        <dgm:presLayoutVars>
          <dgm:bulletEnabled val="1"/>
        </dgm:presLayoutVars>
      </dgm:prSet>
      <dgm:spPr/>
    </dgm:pt>
    <dgm:pt modelId="{C5F21919-F630-4F5C-997C-006FEF99F56D}" type="pres">
      <dgm:prSet presAssocID="{C5A277E2-5E97-4092-B545-76D0B6684140}" presName="childNode2tx" presStyleLbl="bgAcc1" presStyleIdx="1" presStyleCnt="6">
        <dgm:presLayoutVars>
          <dgm:bulletEnabled val="1"/>
        </dgm:presLayoutVars>
      </dgm:prSet>
      <dgm:spPr/>
    </dgm:pt>
    <dgm:pt modelId="{2146A17E-158D-49B9-8538-3C0C5A3862FD}" type="pres">
      <dgm:prSet presAssocID="{C5A277E2-5E97-4092-B545-76D0B6684140}" presName="parentNode2" presStyleLbl="node1" presStyleIdx="1" presStyleCnt="6">
        <dgm:presLayoutVars>
          <dgm:chMax val="0"/>
          <dgm:bulletEnabled val="1"/>
        </dgm:presLayoutVars>
      </dgm:prSet>
      <dgm:spPr/>
    </dgm:pt>
    <dgm:pt modelId="{D7425FB2-23BC-48FD-900E-7A7C451C558D}" type="pres">
      <dgm:prSet presAssocID="{C5A277E2-5E97-4092-B545-76D0B6684140}" presName="connSite2" presStyleCnt="0"/>
      <dgm:spPr/>
    </dgm:pt>
    <dgm:pt modelId="{F239F450-3877-4DC0-A3FA-D3B0879CE559}" type="pres">
      <dgm:prSet presAssocID="{79CF6704-38D8-450C-A5E0-8E1F955E9C5E}" presName="Name18" presStyleLbl="sibTrans2D1" presStyleIdx="1" presStyleCnt="5"/>
      <dgm:spPr/>
    </dgm:pt>
    <dgm:pt modelId="{B5DF48D8-DCAF-4B50-982A-A8A9F388965B}" type="pres">
      <dgm:prSet presAssocID="{5A96C281-EC3D-44CB-BEDF-E70688987061}" presName="composite1" presStyleCnt="0"/>
      <dgm:spPr/>
    </dgm:pt>
    <dgm:pt modelId="{71EACCD8-ACF8-4739-B7BC-80C70B0CD05D}" type="pres">
      <dgm:prSet presAssocID="{5A96C281-EC3D-44CB-BEDF-E70688987061}" presName="dummyNode1" presStyleLbl="node1" presStyleIdx="1" presStyleCnt="6"/>
      <dgm:spPr/>
    </dgm:pt>
    <dgm:pt modelId="{7EF4D641-84CB-4F7C-BFA4-6BF89F4E961A}" type="pres">
      <dgm:prSet presAssocID="{5A96C281-EC3D-44CB-BEDF-E70688987061}" presName="childNode1" presStyleLbl="bgAcc1" presStyleIdx="2" presStyleCnt="6">
        <dgm:presLayoutVars>
          <dgm:bulletEnabled val="1"/>
        </dgm:presLayoutVars>
      </dgm:prSet>
      <dgm:spPr/>
    </dgm:pt>
    <dgm:pt modelId="{C4E4F49E-3EBB-4B5D-AD85-1FF9C80A0B00}" type="pres">
      <dgm:prSet presAssocID="{5A96C281-EC3D-44CB-BEDF-E70688987061}" presName="childNode1tx" presStyleLbl="bgAcc1" presStyleIdx="2" presStyleCnt="6">
        <dgm:presLayoutVars>
          <dgm:bulletEnabled val="1"/>
        </dgm:presLayoutVars>
      </dgm:prSet>
      <dgm:spPr/>
    </dgm:pt>
    <dgm:pt modelId="{AAC7836E-4130-4635-8AD4-88BF9775AC5C}" type="pres">
      <dgm:prSet presAssocID="{5A96C281-EC3D-44CB-BEDF-E70688987061}" presName="parentNode1" presStyleLbl="node1" presStyleIdx="2" presStyleCnt="6">
        <dgm:presLayoutVars>
          <dgm:chMax val="1"/>
          <dgm:bulletEnabled val="1"/>
        </dgm:presLayoutVars>
      </dgm:prSet>
      <dgm:spPr/>
    </dgm:pt>
    <dgm:pt modelId="{D565B56E-2D8C-4BC2-9A21-C13B64B3E765}" type="pres">
      <dgm:prSet presAssocID="{5A96C281-EC3D-44CB-BEDF-E70688987061}" presName="connSite1" presStyleCnt="0"/>
      <dgm:spPr/>
    </dgm:pt>
    <dgm:pt modelId="{B196B363-8424-4753-9FCD-D83BF1332E0C}" type="pres">
      <dgm:prSet presAssocID="{F3D6685C-5003-4E8A-86A2-F8F760FBCADE}" presName="Name9" presStyleLbl="sibTrans2D1" presStyleIdx="2" presStyleCnt="5"/>
      <dgm:spPr/>
    </dgm:pt>
    <dgm:pt modelId="{58909699-2090-4AC5-ACD2-FB1767FC4F28}" type="pres">
      <dgm:prSet presAssocID="{45E89E75-3501-4F33-BE8F-5EF89063EAAE}" presName="composite2" presStyleCnt="0"/>
      <dgm:spPr/>
    </dgm:pt>
    <dgm:pt modelId="{3049077D-EE17-4B79-8324-1BD4CC0A3976}" type="pres">
      <dgm:prSet presAssocID="{45E89E75-3501-4F33-BE8F-5EF89063EAAE}" presName="dummyNode2" presStyleLbl="node1" presStyleIdx="2" presStyleCnt="6"/>
      <dgm:spPr/>
    </dgm:pt>
    <dgm:pt modelId="{66D49E8D-6190-4006-8925-E255A5CD5FA9}" type="pres">
      <dgm:prSet presAssocID="{45E89E75-3501-4F33-BE8F-5EF89063EAAE}" presName="childNode2" presStyleLbl="bgAcc1" presStyleIdx="3" presStyleCnt="6">
        <dgm:presLayoutVars>
          <dgm:bulletEnabled val="1"/>
        </dgm:presLayoutVars>
      </dgm:prSet>
      <dgm:spPr/>
    </dgm:pt>
    <dgm:pt modelId="{1A11FA88-EF25-4366-9678-D027D36CEB48}" type="pres">
      <dgm:prSet presAssocID="{45E89E75-3501-4F33-BE8F-5EF89063EAAE}" presName="childNode2tx" presStyleLbl="bgAcc1" presStyleIdx="3" presStyleCnt="6">
        <dgm:presLayoutVars>
          <dgm:bulletEnabled val="1"/>
        </dgm:presLayoutVars>
      </dgm:prSet>
      <dgm:spPr/>
    </dgm:pt>
    <dgm:pt modelId="{B5ED1DE1-7727-4DDC-8BE1-CA54F8F534B4}" type="pres">
      <dgm:prSet presAssocID="{45E89E75-3501-4F33-BE8F-5EF89063EAAE}" presName="parentNode2" presStyleLbl="node1" presStyleIdx="3" presStyleCnt="6">
        <dgm:presLayoutVars>
          <dgm:chMax val="0"/>
          <dgm:bulletEnabled val="1"/>
        </dgm:presLayoutVars>
      </dgm:prSet>
      <dgm:spPr/>
    </dgm:pt>
    <dgm:pt modelId="{D1BC71F1-07BF-4EF8-8458-D45D90B9F11A}" type="pres">
      <dgm:prSet presAssocID="{45E89E75-3501-4F33-BE8F-5EF89063EAAE}" presName="connSite2" presStyleCnt="0"/>
      <dgm:spPr/>
    </dgm:pt>
    <dgm:pt modelId="{DA5EB535-4359-49F6-896D-D4D1981A09BD}" type="pres">
      <dgm:prSet presAssocID="{E97A6656-28CA-4AAD-8FF2-AA0DBE1028FD}" presName="Name18" presStyleLbl="sibTrans2D1" presStyleIdx="3" presStyleCnt="5"/>
      <dgm:spPr/>
    </dgm:pt>
    <dgm:pt modelId="{4D8D1554-3053-4F44-907B-1046648253CD}" type="pres">
      <dgm:prSet presAssocID="{CCB2FD69-3525-4881-A787-2D6291309A22}" presName="composite1" presStyleCnt="0"/>
      <dgm:spPr/>
    </dgm:pt>
    <dgm:pt modelId="{2DD7F012-E4E9-4465-98F3-0EE9326FEB9D}" type="pres">
      <dgm:prSet presAssocID="{CCB2FD69-3525-4881-A787-2D6291309A22}" presName="dummyNode1" presStyleLbl="node1" presStyleIdx="3" presStyleCnt="6"/>
      <dgm:spPr/>
    </dgm:pt>
    <dgm:pt modelId="{8B13FDDE-CB80-4C95-ABF5-4DA7F30C72E5}" type="pres">
      <dgm:prSet presAssocID="{CCB2FD69-3525-4881-A787-2D6291309A22}" presName="childNode1" presStyleLbl="bgAcc1" presStyleIdx="4" presStyleCnt="6">
        <dgm:presLayoutVars>
          <dgm:bulletEnabled val="1"/>
        </dgm:presLayoutVars>
      </dgm:prSet>
      <dgm:spPr/>
    </dgm:pt>
    <dgm:pt modelId="{F6FDD868-F772-4A03-AD79-8D904A36894E}" type="pres">
      <dgm:prSet presAssocID="{CCB2FD69-3525-4881-A787-2D6291309A22}" presName="childNode1tx" presStyleLbl="bgAcc1" presStyleIdx="4" presStyleCnt="6">
        <dgm:presLayoutVars>
          <dgm:bulletEnabled val="1"/>
        </dgm:presLayoutVars>
      </dgm:prSet>
      <dgm:spPr/>
    </dgm:pt>
    <dgm:pt modelId="{9AD8B780-3BEF-4B0A-BD19-F3AE0E75F78B}" type="pres">
      <dgm:prSet presAssocID="{CCB2FD69-3525-4881-A787-2D6291309A22}" presName="parentNode1" presStyleLbl="node1" presStyleIdx="4" presStyleCnt="6">
        <dgm:presLayoutVars>
          <dgm:chMax val="1"/>
          <dgm:bulletEnabled val="1"/>
        </dgm:presLayoutVars>
      </dgm:prSet>
      <dgm:spPr/>
    </dgm:pt>
    <dgm:pt modelId="{6024E356-7761-4F77-BA78-6A64C4DD434E}" type="pres">
      <dgm:prSet presAssocID="{CCB2FD69-3525-4881-A787-2D6291309A22}" presName="connSite1" presStyleCnt="0"/>
      <dgm:spPr/>
    </dgm:pt>
    <dgm:pt modelId="{A2A05DCF-0653-4E18-BF1A-6C394841885B}" type="pres">
      <dgm:prSet presAssocID="{1D2532D1-86D5-4904-878A-522016994122}" presName="Name9" presStyleLbl="sibTrans2D1" presStyleIdx="4" presStyleCnt="5"/>
      <dgm:spPr/>
    </dgm:pt>
    <dgm:pt modelId="{AF28B65C-A789-4BCF-8329-C5C53344A869}" type="pres">
      <dgm:prSet presAssocID="{512559C8-C5F4-4BA5-9A16-8A56BF0E896F}" presName="composite2" presStyleCnt="0"/>
      <dgm:spPr/>
    </dgm:pt>
    <dgm:pt modelId="{C79B245D-B37A-4A7A-9455-000A1C1B260C}" type="pres">
      <dgm:prSet presAssocID="{512559C8-C5F4-4BA5-9A16-8A56BF0E896F}" presName="dummyNode2" presStyleLbl="node1" presStyleIdx="4" presStyleCnt="6"/>
      <dgm:spPr/>
    </dgm:pt>
    <dgm:pt modelId="{90FFB4A3-4870-408B-9549-56A36AC807DD}" type="pres">
      <dgm:prSet presAssocID="{512559C8-C5F4-4BA5-9A16-8A56BF0E896F}" presName="childNode2" presStyleLbl="bgAcc1" presStyleIdx="5" presStyleCnt="6">
        <dgm:presLayoutVars>
          <dgm:bulletEnabled val="1"/>
        </dgm:presLayoutVars>
      </dgm:prSet>
      <dgm:spPr/>
    </dgm:pt>
    <dgm:pt modelId="{1B29C170-2CA5-4124-9938-190CA9DAD1B5}" type="pres">
      <dgm:prSet presAssocID="{512559C8-C5F4-4BA5-9A16-8A56BF0E896F}" presName="childNode2tx" presStyleLbl="bgAcc1" presStyleIdx="5" presStyleCnt="6">
        <dgm:presLayoutVars>
          <dgm:bulletEnabled val="1"/>
        </dgm:presLayoutVars>
      </dgm:prSet>
      <dgm:spPr/>
    </dgm:pt>
    <dgm:pt modelId="{CA7FD756-CFC2-4676-90CD-DAE58455D5BE}" type="pres">
      <dgm:prSet presAssocID="{512559C8-C5F4-4BA5-9A16-8A56BF0E896F}" presName="parentNode2" presStyleLbl="node1" presStyleIdx="5" presStyleCnt="6">
        <dgm:presLayoutVars>
          <dgm:chMax val="0"/>
          <dgm:bulletEnabled val="1"/>
        </dgm:presLayoutVars>
      </dgm:prSet>
      <dgm:spPr/>
    </dgm:pt>
    <dgm:pt modelId="{6BF09C5E-2C0F-41C7-925D-1AEC1E7E714F}" type="pres">
      <dgm:prSet presAssocID="{512559C8-C5F4-4BA5-9A16-8A56BF0E896F}" presName="connSite2" presStyleCnt="0"/>
      <dgm:spPr/>
    </dgm:pt>
  </dgm:ptLst>
  <dgm:cxnLst>
    <dgm:cxn modelId="{9C30EE03-5637-4DFC-BD20-0F144AB1DCDC}" srcId="{45E89E75-3501-4F33-BE8F-5EF89063EAAE}" destId="{16622514-4480-42A6-9059-8E5301F4C9E9}" srcOrd="1" destOrd="0" parTransId="{891669E4-3D73-4634-908A-020A0F46C9C4}" sibTransId="{3CD511E8-24C3-471D-BADF-DCDA027D4AD3}"/>
    <dgm:cxn modelId="{37B1D306-7581-4290-B43D-6E5546E507EB}" srcId="{C5A277E2-5E97-4092-B545-76D0B6684140}" destId="{15FD9BD9-9AA7-4EF2-B3C2-EDE4BEA50718}" srcOrd="1" destOrd="0" parTransId="{B2FAC646-60D9-438A-9D59-6CDAF4780506}" sibTransId="{D147B7BD-F5E4-46C4-9FE8-26F393C5CA95}"/>
    <dgm:cxn modelId="{784B1510-245E-4776-BE46-C98CD5DBC8E9}" type="presOf" srcId="{BE5FADC0-A51F-4C65-97C6-93A288DFFF92}" destId="{1B29C170-2CA5-4124-9938-190CA9DAD1B5}" srcOrd="1" destOrd="0" presId="urn:microsoft.com/office/officeart/2005/8/layout/hProcess4"/>
    <dgm:cxn modelId="{69761A11-5ECC-46AA-BE0E-5C45752C8129}" srcId="{C5A277E2-5E97-4092-B545-76D0B6684140}" destId="{4F12BA3A-0BAD-4A64-8C2A-565DD07EA626}" srcOrd="0" destOrd="0" parTransId="{D90FB1B3-1439-496B-8E39-2407FFFF265A}" sibTransId="{B37559BD-7052-406E-87FF-6B31403AB82B}"/>
    <dgm:cxn modelId="{17694C13-D9BE-4C07-BC14-39051A511FF5}" type="presOf" srcId="{5BA8F1E9-FECC-4780-9375-06CAD2DB34CE}" destId="{7B96631E-0A0C-4EEA-8705-F28E6A0A3AC6}" srcOrd="0" destOrd="0" presId="urn:microsoft.com/office/officeart/2005/8/layout/hProcess4"/>
    <dgm:cxn modelId="{AE7B4414-34DC-424F-9C89-A57480994B49}" type="presOf" srcId="{16622514-4480-42A6-9059-8E5301F4C9E9}" destId="{66D49E8D-6190-4006-8925-E255A5CD5FA9}" srcOrd="0" destOrd="1" presId="urn:microsoft.com/office/officeart/2005/8/layout/hProcess4"/>
    <dgm:cxn modelId="{74667C17-DE64-4625-970A-2219E1A6FE0A}" type="presOf" srcId="{B8CE0365-A9FC-4F5F-8001-1D858AFF5E91}" destId="{EEF0834D-5A0E-4038-A98E-E19DA447E444}" srcOrd="0" destOrd="0" presId="urn:microsoft.com/office/officeart/2005/8/layout/hProcess4"/>
    <dgm:cxn modelId="{35B04A1C-3EF5-455B-827D-014F2AD7951D}" type="presOf" srcId="{FD14FAC8-5F28-491F-988B-B9B7B903B575}" destId="{F6FDD868-F772-4A03-AD79-8D904A36894E}" srcOrd="1" destOrd="0" presId="urn:microsoft.com/office/officeart/2005/8/layout/hProcess4"/>
    <dgm:cxn modelId="{F3C30C1F-41A6-4823-8F7C-3117294E5A62}" type="presOf" srcId="{EBDCDC36-9963-442A-8E3B-E602F549E350}" destId="{C4E4F49E-3EBB-4B5D-AD85-1FF9C80A0B00}" srcOrd="1" destOrd="0" presId="urn:microsoft.com/office/officeart/2005/8/layout/hProcess4"/>
    <dgm:cxn modelId="{4D06B820-14EB-4B32-BD8E-0D0E0C19FC83}" type="presOf" srcId="{FA5A1F00-CBF9-48E9-9858-35C8627492A2}" destId="{7EF4D641-84CB-4F7C-BFA4-6BF89F4E961A}" srcOrd="0" destOrd="2" presId="urn:microsoft.com/office/officeart/2005/8/layout/hProcess4"/>
    <dgm:cxn modelId="{C69FD021-B7E7-4CAA-A35E-10913B1A3DF7}" srcId="{5BA8F1E9-FECC-4780-9375-06CAD2DB34CE}" destId="{C5A277E2-5E97-4092-B545-76D0B6684140}" srcOrd="1" destOrd="0" parTransId="{EFEFE9FF-D30E-401E-BCCB-B78424E1147A}" sibTransId="{79CF6704-38D8-450C-A5E0-8E1F955E9C5E}"/>
    <dgm:cxn modelId="{E5FC5724-FB84-4F5B-A7FB-41AFA97BEB4D}" srcId="{5BA8F1E9-FECC-4780-9375-06CAD2DB34CE}" destId="{512559C8-C5F4-4BA5-9A16-8A56BF0E896F}" srcOrd="5" destOrd="0" parTransId="{AEF69228-857C-4894-AD7C-871B061D6454}" sibTransId="{17B7CAC9-D23F-4CCE-B351-141C9BCD8986}"/>
    <dgm:cxn modelId="{6E1CF226-62EF-4E76-9C57-D58894B43A4D}" type="presOf" srcId="{FD14FAC8-5F28-491F-988B-B9B7B903B575}" destId="{8B13FDDE-CB80-4C95-ABF5-4DA7F30C72E5}" srcOrd="0" destOrd="0" presId="urn:microsoft.com/office/officeart/2005/8/layout/hProcess4"/>
    <dgm:cxn modelId="{2E86095D-EF75-4058-85DE-020A2D3128D6}" type="presOf" srcId="{F8DD7009-FB1E-44B9-AA7D-71CEBD306A46}" destId="{4E1E129B-E4BE-4FC6-8B52-6B784E57C252}" srcOrd="0" destOrd="0" presId="urn:microsoft.com/office/officeart/2005/8/layout/hProcess4"/>
    <dgm:cxn modelId="{293D9F5E-C493-4BC7-93AE-8AE75FE8985A}" type="presOf" srcId="{BE5FADC0-A51F-4C65-97C6-93A288DFFF92}" destId="{90FFB4A3-4870-408B-9549-56A36AC807DD}" srcOrd="0" destOrd="0" presId="urn:microsoft.com/office/officeart/2005/8/layout/hProcess4"/>
    <dgm:cxn modelId="{8F57585F-943C-4B3D-8D80-30812C5C70D5}" type="presOf" srcId="{CCB2FD69-3525-4881-A787-2D6291309A22}" destId="{9AD8B780-3BEF-4B0A-BD19-F3AE0E75F78B}" srcOrd="0" destOrd="0" presId="urn:microsoft.com/office/officeart/2005/8/layout/hProcess4"/>
    <dgm:cxn modelId="{3BA95142-66B3-432D-99F7-7E7FE1BEBAEB}" type="presOf" srcId="{16622514-4480-42A6-9059-8E5301F4C9E9}" destId="{1A11FA88-EF25-4366-9678-D027D36CEB48}" srcOrd="1" destOrd="1" presId="urn:microsoft.com/office/officeart/2005/8/layout/hProcess4"/>
    <dgm:cxn modelId="{45ADEC65-B345-4F69-A10E-557E19BB6ECF}" srcId="{5BA8F1E9-FECC-4780-9375-06CAD2DB34CE}" destId="{5A96C281-EC3D-44CB-BEDF-E70688987061}" srcOrd="2" destOrd="0" parTransId="{E2093F07-CF0B-4834-A5A3-73B92E92A377}" sibTransId="{F3D6685C-5003-4E8A-86A2-F8F760FBCADE}"/>
    <dgm:cxn modelId="{D0038966-B6F1-42CD-9F47-4FE88C787449}" srcId="{B8CE0365-A9FC-4F5F-8001-1D858AFF5E91}" destId="{B5935F4C-6D7B-4433-8D7D-A48F91E810AB}" srcOrd="1" destOrd="0" parTransId="{D969DC28-71A3-4B1D-9954-055754D5AB66}" sibTransId="{816CCB39-C139-421B-B9FB-BBACEB4CEBFD}"/>
    <dgm:cxn modelId="{ED90B647-8589-4A4D-B6A1-77E62AAA91F4}" type="presOf" srcId="{DD765A6C-50B5-440F-B0CB-FB21FDDE7083}" destId="{08EDA560-7388-4161-9E17-4B52449BF23D}" srcOrd="0" destOrd="0" presId="urn:microsoft.com/office/officeart/2005/8/layout/hProcess4"/>
    <dgm:cxn modelId="{7074A36A-BFAD-4612-8D29-8166B3D1E1B0}" type="presOf" srcId="{195A6BCD-AB08-49FB-8459-831E8321646C}" destId="{66D49E8D-6190-4006-8925-E255A5CD5FA9}" srcOrd="0" destOrd="0" presId="urn:microsoft.com/office/officeart/2005/8/layout/hProcess4"/>
    <dgm:cxn modelId="{67F9AA4D-A7C9-4256-8201-54B7C8077439}" type="presOf" srcId="{512559C8-C5F4-4BA5-9A16-8A56BF0E896F}" destId="{CA7FD756-CFC2-4676-90CD-DAE58455D5BE}" srcOrd="0" destOrd="0" presId="urn:microsoft.com/office/officeart/2005/8/layout/hProcess4"/>
    <dgm:cxn modelId="{6FDD0F4E-30A6-4396-A1EE-9FF73282182A}" srcId="{CCB2FD69-3525-4881-A787-2D6291309A22}" destId="{FD14FAC8-5F28-491F-988B-B9B7B903B575}" srcOrd="0" destOrd="0" parTransId="{0E890592-911C-45ED-A782-181DD94A4098}" sibTransId="{81B00D26-BFAA-4BB1-A00F-B5D74A004B43}"/>
    <dgm:cxn modelId="{B63DD750-C3D0-4937-A5EB-07DB4C353894}" srcId="{512559C8-C5F4-4BA5-9A16-8A56BF0E896F}" destId="{BE5FADC0-A51F-4C65-97C6-93A288DFFF92}" srcOrd="0" destOrd="0" parTransId="{617F0508-30AC-4488-8703-E9833083595D}" sibTransId="{F7A23252-3DC1-4E84-BDF4-D7BA44738E56}"/>
    <dgm:cxn modelId="{DD6EC652-F39A-4069-B3A1-DCB4BEF1DA5F}" type="presOf" srcId="{5A96C281-EC3D-44CB-BEDF-E70688987061}" destId="{AAC7836E-4130-4635-8AD4-88BF9775AC5C}" srcOrd="0" destOrd="0" presId="urn:microsoft.com/office/officeart/2005/8/layout/hProcess4"/>
    <dgm:cxn modelId="{8DD6DB74-BDCB-4BF9-B711-AB70470AA0CB}" srcId="{B8CE0365-A9FC-4F5F-8001-1D858AFF5E91}" destId="{F8DD7009-FB1E-44B9-AA7D-71CEBD306A46}" srcOrd="0" destOrd="0" parTransId="{2E224D00-684F-4CAD-89DA-48C75EA22B80}" sibTransId="{5C032459-C9F3-4E38-9B95-6EC508FA48C4}"/>
    <dgm:cxn modelId="{D4246A55-931C-4E15-934E-D9562812C981}" srcId="{5A96C281-EC3D-44CB-BEDF-E70688987061}" destId="{EBDCDC36-9963-442A-8E3B-E602F549E350}" srcOrd="0" destOrd="0" parTransId="{C873C891-C6C3-49D3-818D-2A1371AE06CE}" sibTransId="{9C2FE553-8A5D-4D4E-86C5-1C7B745606CD}"/>
    <dgm:cxn modelId="{F7B95683-66E5-4804-A889-FE8501912D28}" type="presOf" srcId="{FA5A1F00-CBF9-48E9-9858-35C8627492A2}" destId="{C4E4F49E-3EBB-4B5D-AD85-1FF9C80A0B00}" srcOrd="1" destOrd="2" presId="urn:microsoft.com/office/officeart/2005/8/layout/hProcess4"/>
    <dgm:cxn modelId="{45F44586-E020-43ED-9A32-314E0B95EED4}" type="presOf" srcId="{DFCDE816-4531-4742-92D7-ADE1FBBBB385}" destId="{7EF4D641-84CB-4F7C-BFA4-6BF89F4E961A}" srcOrd="0" destOrd="1" presId="urn:microsoft.com/office/officeart/2005/8/layout/hProcess4"/>
    <dgm:cxn modelId="{395F7991-B97A-4095-8FA7-90F1EF486371}" type="presOf" srcId="{F8DD7009-FB1E-44B9-AA7D-71CEBD306A46}" destId="{2AA670AD-4EC5-46CB-9CC2-4B628FCA1665}" srcOrd="1" destOrd="0" presId="urn:microsoft.com/office/officeart/2005/8/layout/hProcess4"/>
    <dgm:cxn modelId="{2416959B-FDC1-4E6E-942B-07D591B9FD80}" type="presOf" srcId="{C5A277E2-5E97-4092-B545-76D0B6684140}" destId="{2146A17E-158D-49B9-8538-3C0C5A3862FD}" srcOrd="0" destOrd="0" presId="urn:microsoft.com/office/officeart/2005/8/layout/hProcess4"/>
    <dgm:cxn modelId="{64D0CF9C-0B01-49AB-8C2A-8E513B5C4155}" srcId="{5A96C281-EC3D-44CB-BEDF-E70688987061}" destId="{DFCDE816-4531-4742-92D7-ADE1FBBBB385}" srcOrd="1" destOrd="0" parTransId="{0E71859C-22E6-42D6-96F5-D3B268B1F8D3}" sibTransId="{806F5178-2AEB-45A2-8F76-10FA5F29BC00}"/>
    <dgm:cxn modelId="{A678A7A6-86D7-4470-9FB5-E9301AB8B7BE}" type="presOf" srcId="{15FD9BD9-9AA7-4EF2-B3C2-EDE4BEA50718}" destId="{C5F21919-F630-4F5C-997C-006FEF99F56D}" srcOrd="1" destOrd="1" presId="urn:microsoft.com/office/officeart/2005/8/layout/hProcess4"/>
    <dgm:cxn modelId="{4737B9A7-C3D6-413C-9477-951B93DA6DE3}" type="presOf" srcId="{195A6BCD-AB08-49FB-8459-831E8321646C}" destId="{1A11FA88-EF25-4366-9678-D027D36CEB48}" srcOrd="1" destOrd="0" presId="urn:microsoft.com/office/officeart/2005/8/layout/hProcess4"/>
    <dgm:cxn modelId="{7B6D02B9-E92F-4C5B-BCE2-CE0E4DC87621}" type="presOf" srcId="{79CF6704-38D8-450C-A5E0-8E1F955E9C5E}" destId="{F239F450-3877-4DC0-A3FA-D3B0879CE559}" srcOrd="0" destOrd="0" presId="urn:microsoft.com/office/officeart/2005/8/layout/hProcess4"/>
    <dgm:cxn modelId="{76AEE7BC-3675-40FB-B5BC-FB2CA76AB913}" srcId="{45E89E75-3501-4F33-BE8F-5EF89063EAAE}" destId="{195A6BCD-AB08-49FB-8459-831E8321646C}" srcOrd="0" destOrd="0" parTransId="{61D1C6D7-C1AD-42C7-A69B-FD04EFC48F95}" sibTransId="{4A5FAE7E-778B-4A2A-95C2-CE3F98EF59C6}"/>
    <dgm:cxn modelId="{7375E0BF-73B8-4579-89CE-BD292B537CEB}" srcId="{5A96C281-EC3D-44CB-BEDF-E70688987061}" destId="{FA5A1F00-CBF9-48E9-9858-35C8627492A2}" srcOrd="2" destOrd="0" parTransId="{5788BF1E-C351-4847-95DC-1CE3B5B50D70}" sibTransId="{A007067C-2E08-42A4-8DFC-736C9C40B147}"/>
    <dgm:cxn modelId="{5DA596C2-8989-4DFE-98F3-0775827106C1}" type="presOf" srcId="{EBDCDC36-9963-442A-8E3B-E602F549E350}" destId="{7EF4D641-84CB-4F7C-BFA4-6BF89F4E961A}" srcOrd="0" destOrd="0" presId="urn:microsoft.com/office/officeart/2005/8/layout/hProcess4"/>
    <dgm:cxn modelId="{D29E7BC5-DA23-46F5-B898-89A5C391C704}" srcId="{5BA8F1E9-FECC-4780-9375-06CAD2DB34CE}" destId="{B8CE0365-A9FC-4F5F-8001-1D858AFF5E91}" srcOrd="0" destOrd="0" parTransId="{422E8DAB-97D7-4ABA-80E4-B24A9FF17C85}" sibTransId="{DD765A6C-50B5-440F-B0CB-FB21FDDE7083}"/>
    <dgm:cxn modelId="{B804EDC5-15A5-4CC8-8364-BA0728BFF712}" type="presOf" srcId="{F3D6685C-5003-4E8A-86A2-F8F760FBCADE}" destId="{B196B363-8424-4753-9FCD-D83BF1332E0C}" srcOrd="0" destOrd="0" presId="urn:microsoft.com/office/officeart/2005/8/layout/hProcess4"/>
    <dgm:cxn modelId="{95FDB0CA-1A10-4F8B-AB3F-8FA463EDA0E7}" type="presOf" srcId="{0BD8E93A-A159-46DD-9888-B0C59B614F28}" destId="{4E1E129B-E4BE-4FC6-8B52-6B784E57C252}" srcOrd="0" destOrd="2" presId="urn:microsoft.com/office/officeart/2005/8/layout/hProcess4"/>
    <dgm:cxn modelId="{66D302CC-FE25-49B4-8E73-C83445ABCE68}" srcId="{5BA8F1E9-FECC-4780-9375-06CAD2DB34CE}" destId="{CCB2FD69-3525-4881-A787-2D6291309A22}" srcOrd="4" destOrd="0" parTransId="{F500FCD9-27FE-4632-BAF9-2B52BBEF0EF5}" sibTransId="{1D2532D1-86D5-4904-878A-522016994122}"/>
    <dgm:cxn modelId="{692E19CC-A5B9-4A72-BD3A-336A21F3E3C6}" type="presOf" srcId="{4F12BA3A-0BAD-4A64-8C2A-565DD07EA626}" destId="{C5F21919-F630-4F5C-997C-006FEF99F56D}" srcOrd="1" destOrd="0" presId="urn:microsoft.com/office/officeart/2005/8/layout/hProcess4"/>
    <dgm:cxn modelId="{0FA250CC-6AE6-4564-A038-B2001CE5F1ED}" type="presOf" srcId="{15FD9BD9-9AA7-4EF2-B3C2-EDE4BEA50718}" destId="{EF878115-49FE-48B5-8097-A931BA28EE77}" srcOrd="0" destOrd="1" presId="urn:microsoft.com/office/officeart/2005/8/layout/hProcess4"/>
    <dgm:cxn modelId="{E510FACC-2239-4059-B50B-1EC4DFFD0997}" srcId="{B8CE0365-A9FC-4F5F-8001-1D858AFF5E91}" destId="{0BD8E93A-A159-46DD-9888-B0C59B614F28}" srcOrd="2" destOrd="0" parTransId="{1B218411-930E-4331-93A4-9C64B7F35725}" sibTransId="{FADBFB06-191B-4462-B971-D98DD4D5F747}"/>
    <dgm:cxn modelId="{C75231CD-85BC-43A7-B1E3-EB991904599F}" type="presOf" srcId="{0BD8E93A-A159-46DD-9888-B0C59B614F28}" destId="{2AA670AD-4EC5-46CB-9CC2-4B628FCA1665}" srcOrd="1" destOrd="2" presId="urn:microsoft.com/office/officeart/2005/8/layout/hProcess4"/>
    <dgm:cxn modelId="{9B5C56CF-82C0-4D1E-B5DA-A464F19946E1}" type="presOf" srcId="{B5935F4C-6D7B-4433-8D7D-A48F91E810AB}" destId="{4E1E129B-E4BE-4FC6-8B52-6B784E57C252}" srcOrd="0" destOrd="1" presId="urn:microsoft.com/office/officeart/2005/8/layout/hProcess4"/>
    <dgm:cxn modelId="{24D674D0-C214-4EB3-B0A9-5A4C293B33F4}" type="presOf" srcId="{B5935F4C-6D7B-4433-8D7D-A48F91E810AB}" destId="{2AA670AD-4EC5-46CB-9CC2-4B628FCA1665}" srcOrd="1" destOrd="1" presId="urn:microsoft.com/office/officeart/2005/8/layout/hProcess4"/>
    <dgm:cxn modelId="{2D640AD6-BFFB-4337-B4B2-880CF33653B2}" type="presOf" srcId="{4F12BA3A-0BAD-4A64-8C2A-565DD07EA626}" destId="{EF878115-49FE-48B5-8097-A931BA28EE77}" srcOrd="0" destOrd="0" presId="urn:microsoft.com/office/officeart/2005/8/layout/hProcess4"/>
    <dgm:cxn modelId="{0AF8ABE5-A0BE-4976-B592-E00E90C65AA1}" type="presOf" srcId="{DFCDE816-4531-4742-92D7-ADE1FBBBB385}" destId="{C4E4F49E-3EBB-4B5D-AD85-1FF9C80A0B00}" srcOrd="1" destOrd="1" presId="urn:microsoft.com/office/officeart/2005/8/layout/hProcess4"/>
    <dgm:cxn modelId="{8E7B91EB-9A65-473C-984F-01CFE9CEF0B3}" srcId="{5BA8F1E9-FECC-4780-9375-06CAD2DB34CE}" destId="{45E89E75-3501-4F33-BE8F-5EF89063EAAE}" srcOrd="3" destOrd="0" parTransId="{7EE2D5F4-4978-49A0-8712-035D0AB0C506}" sibTransId="{E97A6656-28CA-4AAD-8FF2-AA0DBE1028FD}"/>
    <dgm:cxn modelId="{738585F2-CFCC-49BF-B655-93EF3212217C}" type="presOf" srcId="{1D2532D1-86D5-4904-878A-522016994122}" destId="{A2A05DCF-0653-4E18-BF1A-6C394841885B}" srcOrd="0" destOrd="0" presId="urn:microsoft.com/office/officeart/2005/8/layout/hProcess4"/>
    <dgm:cxn modelId="{A649ADF8-35E2-4BAE-A493-6D24E3EE881F}" type="presOf" srcId="{45E89E75-3501-4F33-BE8F-5EF89063EAAE}" destId="{B5ED1DE1-7727-4DDC-8BE1-CA54F8F534B4}" srcOrd="0" destOrd="0" presId="urn:microsoft.com/office/officeart/2005/8/layout/hProcess4"/>
    <dgm:cxn modelId="{061FF1FC-9320-450A-A297-0F2B28F3CBD6}" type="presOf" srcId="{E97A6656-28CA-4AAD-8FF2-AA0DBE1028FD}" destId="{DA5EB535-4359-49F6-896D-D4D1981A09BD}" srcOrd="0" destOrd="0" presId="urn:microsoft.com/office/officeart/2005/8/layout/hProcess4"/>
    <dgm:cxn modelId="{942080DD-D921-4AB5-AB2A-697EFF502936}" type="presParOf" srcId="{7B96631E-0A0C-4EEA-8705-F28E6A0A3AC6}" destId="{85E1C85F-A710-4913-98E4-79CE9647FF95}" srcOrd="0" destOrd="0" presId="urn:microsoft.com/office/officeart/2005/8/layout/hProcess4"/>
    <dgm:cxn modelId="{4A538147-BCA1-4513-B217-B0F17560A1C0}" type="presParOf" srcId="{7B96631E-0A0C-4EEA-8705-F28E6A0A3AC6}" destId="{B03EE154-8D28-47A1-8547-DB14FAB2A839}" srcOrd="1" destOrd="0" presId="urn:microsoft.com/office/officeart/2005/8/layout/hProcess4"/>
    <dgm:cxn modelId="{0A977CD5-3B1B-46CF-A29B-004D21A77C2A}" type="presParOf" srcId="{7B96631E-0A0C-4EEA-8705-F28E6A0A3AC6}" destId="{7A4D7B8F-2C5E-4AEE-8F9B-F3857EA8811B}" srcOrd="2" destOrd="0" presId="urn:microsoft.com/office/officeart/2005/8/layout/hProcess4"/>
    <dgm:cxn modelId="{954258CB-0DE9-449B-BC4C-43BD10B51B6B}" type="presParOf" srcId="{7A4D7B8F-2C5E-4AEE-8F9B-F3857EA8811B}" destId="{ECFB729D-C9E0-4608-A060-63E2EA27434A}" srcOrd="0" destOrd="0" presId="urn:microsoft.com/office/officeart/2005/8/layout/hProcess4"/>
    <dgm:cxn modelId="{288F3999-3904-4A9D-9874-0E7DF9E60CAF}" type="presParOf" srcId="{ECFB729D-C9E0-4608-A060-63E2EA27434A}" destId="{F0CC1790-5C40-44BA-B5E0-0794DE236FCD}" srcOrd="0" destOrd="0" presId="urn:microsoft.com/office/officeart/2005/8/layout/hProcess4"/>
    <dgm:cxn modelId="{202C2824-DCD3-499A-997D-E8D64CF2DB3F}" type="presParOf" srcId="{ECFB729D-C9E0-4608-A060-63E2EA27434A}" destId="{4E1E129B-E4BE-4FC6-8B52-6B784E57C252}" srcOrd="1" destOrd="0" presId="urn:microsoft.com/office/officeart/2005/8/layout/hProcess4"/>
    <dgm:cxn modelId="{A7E2C020-F935-4002-BDBB-3EA7BE1E78A9}" type="presParOf" srcId="{ECFB729D-C9E0-4608-A060-63E2EA27434A}" destId="{2AA670AD-4EC5-46CB-9CC2-4B628FCA1665}" srcOrd="2" destOrd="0" presId="urn:microsoft.com/office/officeart/2005/8/layout/hProcess4"/>
    <dgm:cxn modelId="{B388FB05-48F9-41C8-80E5-F466A8A7877D}" type="presParOf" srcId="{ECFB729D-C9E0-4608-A060-63E2EA27434A}" destId="{EEF0834D-5A0E-4038-A98E-E19DA447E444}" srcOrd="3" destOrd="0" presId="urn:microsoft.com/office/officeart/2005/8/layout/hProcess4"/>
    <dgm:cxn modelId="{6E6608A0-F365-463B-90A1-03AC5015FDD8}" type="presParOf" srcId="{ECFB729D-C9E0-4608-A060-63E2EA27434A}" destId="{51C06ED1-3D21-432C-BD0F-52C916EF18CC}" srcOrd="4" destOrd="0" presId="urn:microsoft.com/office/officeart/2005/8/layout/hProcess4"/>
    <dgm:cxn modelId="{3753BBF7-3FBB-4F7A-9EFA-701A64136DA8}" type="presParOf" srcId="{7A4D7B8F-2C5E-4AEE-8F9B-F3857EA8811B}" destId="{08EDA560-7388-4161-9E17-4B52449BF23D}" srcOrd="1" destOrd="0" presId="urn:microsoft.com/office/officeart/2005/8/layout/hProcess4"/>
    <dgm:cxn modelId="{D81A8E05-B40C-4130-AB80-AF394C1B15BC}" type="presParOf" srcId="{7A4D7B8F-2C5E-4AEE-8F9B-F3857EA8811B}" destId="{BD5193DF-5521-435C-869F-62DCACE85504}" srcOrd="2" destOrd="0" presId="urn:microsoft.com/office/officeart/2005/8/layout/hProcess4"/>
    <dgm:cxn modelId="{039715F7-45FD-471A-901D-7CC56B26CB40}" type="presParOf" srcId="{BD5193DF-5521-435C-869F-62DCACE85504}" destId="{458B1474-2C25-4202-824F-340EB4FF6696}" srcOrd="0" destOrd="0" presId="urn:microsoft.com/office/officeart/2005/8/layout/hProcess4"/>
    <dgm:cxn modelId="{96C90052-CFC5-48FA-B691-B60A8D87DEF6}" type="presParOf" srcId="{BD5193DF-5521-435C-869F-62DCACE85504}" destId="{EF878115-49FE-48B5-8097-A931BA28EE77}" srcOrd="1" destOrd="0" presId="urn:microsoft.com/office/officeart/2005/8/layout/hProcess4"/>
    <dgm:cxn modelId="{ACAD8F7E-C7D2-47FA-9432-D9560AD1FA96}" type="presParOf" srcId="{BD5193DF-5521-435C-869F-62DCACE85504}" destId="{C5F21919-F630-4F5C-997C-006FEF99F56D}" srcOrd="2" destOrd="0" presId="urn:microsoft.com/office/officeart/2005/8/layout/hProcess4"/>
    <dgm:cxn modelId="{BD0E1A59-9493-455D-8C49-6D7D569ACDAF}" type="presParOf" srcId="{BD5193DF-5521-435C-869F-62DCACE85504}" destId="{2146A17E-158D-49B9-8538-3C0C5A3862FD}" srcOrd="3" destOrd="0" presId="urn:microsoft.com/office/officeart/2005/8/layout/hProcess4"/>
    <dgm:cxn modelId="{96C50B56-0F2A-4EE1-8E3F-F5F2E4F30D2F}" type="presParOf" srcId="{BD5193DF-5521-435C-869F-62DCACE85504}" destId="{D7425FB2-23BC-48FD-900E-7A7C451C558D}" srcOrd="4" destOrd="0" presId="urn:microsoft.com/office/officeart/2005/8/layout/hProcess4"/>
    <dgm:cxn modelId="{30C66443-2E03-45D4-8120-40975BC0CFAC}" type="presParOf" srcId="{7A4D7B8F-2C5E-4AEE-8F9B-F3857EA8811B}" destId="{F239F450-3877-4DC0-A3FA-D3B0879CE559}" srcOrd="3" destOrd="0" presId="urn:microsoft.com/office/officeart/2005/8/layout/hProcess4"/>
    <dgm:cxn modelId="{4B34030C-175C-427C-925D-8D1650CD6EB7}" type="presParOf" srcId="{7A4D7B8F-2C5E-4AEE-8F9B-F3857EA8811B}" destId="{B5DF48D8-DCAF-4B50-982A-A8A9F388965B}" srcOrd="4" destOrd="0" presId="urn:microsoft.com/office/officeart/2005/8/layout/hProcess4"/>
    <dgm:cxn modelId="{7ADBAE26-408A-4605-832B-016804827A3E}" type="presParOf" srcId="{B5DF48D8-DCAF-4B50-982A-A8A9F388965B}" destId="{71EACCD8-ACF8-4739-B7BC-80C70B0CD05D}" srcOrd="0" destOrd="0" presId="urn:microsoft.com/office/officeart/2005/8/layout/hProcess4"/>
    <dgm:cxn modelId="{31AB877A-CCE7-43F2-AF27-DAFC4923D8D8}" type="presParOf" srcId="{B5DF48D8-DCAF-4B50-982A-A8A9F388965B}" destId="{7EF4D641-84CB-4F7C-BFA4-6BF89F4E961A}" srcOrd="1" destOrd="0" presId="urn:microsoft.com/office/officeart/2005/8/layout/hProcess4"/>
    <dgm:cxn modelId="{F5EEB206-C333-4CBD-9686-9D68B2DBE3D6}" type="presParOf" srcId="{B5DF48D8-DCAF-4B50-982A-A8A9F388965B}" destId="{C4E4F49E-3EBB-4B5D-AD85-1FF9C80A0B00}" srcOrd="2" destOrd="0" presId="urn:microsoft.com/office/officeart/2005/8/layout/hProcess4"/>
    <dgm:cxn modelId="{855AD730-872B-47C2-A691-CCC106758709}" type="presParOf" srcId="{B5DF48D8-DCAF-4B50-982A-A8A9F388965B}" destId="{AAC7836E-4130-4635-8AD4-88BF9775AC5C}" srcOrd="3" destOrd="0" presId="urn:microsoft.com/office/officeart/2005/8/layout/hProcess4"/>
    <dgm:cxn modelId="{652E0D94-D439-4918-8D4A-CEA1F5CAF581}" type="presParOf" srcId="{B5DF48D8-DCAF-4B50-982A-A8A9F388965B}" destId="{D565B56E-2D8C-4BC2-9A21-C13B64B3E765}" srcOrd="4" destOrd="0" presId="urn:microsoft.com/office/officeart/2005/8/layout/hProcess4"/>
    <dgm:cxn modelId="{C6A9FCA2-E21B-4D36-A68E-506F031846AF}" type="presParOf" srcId="{7A4D7B8F-2C5E-4AEE-8F9B-F3857EA8811B}" destId="{B196B363-8424-4753-9FCD-D83BF1332E0C}" srcOrd="5" destOrd="0" presId="urn:microsoft.com/office/officeart/2005/8/layout/hProcess4"/>
    <dgm:cxn modelId="{D804165A-AFEF-4791-A08D-B8695A7ABA44}" type="presParOf" srcId="{7A4D7B8F-2C5E-4AEE-8F9B-F3857EA8811B}" destId="{58909699-2090-4AC5-ACD2-FB1767FC4F28}" srcOrd="6" destOrd="0" presId="urn:microsoft.com/office/officeart/2005/8/layout/hProcess4"/>
    <dgm:cxn modelId="{1072BB11-4D92-4B1D-A9E8-E93E5616BD1E}" type="presParOf" srcId="{58909699-2090-4AC5-ACD2-FB1767FC4F28}" destId="{3049077D-EE17-4B79-8324-1BD4CC0A3976}" srcOrd="0" destOrd="0" presId="urn:microsoft.com/office/officeart/2005/8/layout/hProcess4"/>
    <dgm:cxn modelId="{CB477920-FC3D-4663-BFB8-0B925C9729D2}" type="presParOf" srcId="{58909699-2090-4AC5-ACD2-FB1767FC4F28}" destId="{66D49E8D-6190-4006-8925-E255A5CD5FA9}" srcOrd="1" destOrd="0" presId="urn:microsoft.com/office/officeart/2005/8/layout/hProcess4"/>
    <dgm:cxn modelId="{9E6E4E6E-EA4A-412B-8815-DBCE46B759F0}" type="presParOf" srcId="{58909699-2090-4AC5-ACD2-FB1767FC4F28}" destId="{1A11FA88-EF25-4366-9678-D027D36CEB48}" srcOrd="2" destOrd="0" presId="urn:microsoft.com/office/officeart/2005/8/layout/hProcess4"/>
    <dgm:cxn modelId="{9553A791-0675-4F00-AAE1-CAED67D9047A}" type="presParOf" srcId="{58909699-2090-4AC5-ACD2-FB1767FC4F28}" destId="{B5ED1DE1-7727-4DDC-8BE1-CA54F8F534B4}" srcOrd="3" destOrd="0" presId="urn:microsoft.com/office/officeart/2005/8/layout/hProcess4"/>
    <dgm:cxn modelId="{E3C3B7D8-E3AA-459B-8F9F-D6000661FE35}" type="presParOf" srcId="{58909699-2090-4AC5-ACD2-FB1767FC4F28}" destId="{D1BC71F1-07BF-4EF8-8458-D45D90B9F11A}" srcOrd="4" destOrd="0" presId="urn:microsoft.com/office/officeart/2005/8/layout/hProcess4"/>
    <dgm:cxn modelId="{6F9A4A1B-C8F1-4699-A71C-09EF43A08C08}" type="presParOf" srcId="{7A4D7B8F-2C5E-4AEE-8F9B-F3857EA8811B}" destId="{DA5EB535-4359-49F6-896D-D4D1981A09BD}" srcOrd="7" destOrd="0" presId="urn:microsoft.com/office/officeart/2005/8/layout/hProcess4"/>
    <dgm:cxn modelId="{9BEFF147-7B89-4962-A399-986974A1EF02}" type="presParOf" srcId="{7A4D7B8F-2C5E-4AEE-8F9B-F3857EA8811B}" destId="{4D8D1554-3053-4F44-907B-1046648253CD}" srcOrd="8" destOrd="0" presId="urn:microsoft.com/office/officeart/2005/8/layout/hProcess4"/>
    <dgm:cxn modelId="{48805D14-A3E7-4D4B-AA73-E1EADB16034E}" type="presParOf" srcId="{4D8D1554-3053-4F44-907B-1046648253CD}" destId="{2DD7F012-E4E9-4465-98F3-0EE9326FEB9D}" srcOrd="0" destOrd="0" presId="urn:microsoft.com/office/officeart/2005/8/layout/hProcess4"/>
    <dgm:cxn modelId="{C825B02D-D9C3-4F69-A407-245A146D1A48}" type="presParOf" srcId="{4D8D1554-3053-4F44-907B-1046648253CD}" destId="{8B13FDDE-CB80-4C95-ABF5-4DA7F30C72E5}" srcOrd="1" destOrd="0" presId="urn:microsoft.com/office/officeart/2005/8/layout/hProcess4"/>
    <dgm:cxn modelId="{C03B8C66-1164-475B-A401-E505F8AC0F1C}" type="presParOf" srcId="{4D8D1554-3053-4F44-907B-1046648253CD}" destId="{F6FDD868-F772-4A03-AD79-8D904A36894E}" srcOrd="2" destOrd="0" presId="urn:microsoft.com/office/officeart/2005/8/layout/hProcess4"/>
    <dgm:cxn modelId="{FC981F35-EAEF-438F-8227-67107661CCD1}" type="presParOf" srcId="{4D8D1554-3053-4F44-907B-1046648253CD}" destId="{9AD8B780-3BEF-4B0A-BD19-F3AE0E75F78B}" srcOrd="3" destOrd="0" presId="urn:microsoft.com/office/officeart/2005/8/layout/hProcess4"/>
    <dgm:cxn modelId="{EAE5D046-6F2E-4C74-A82B-80FD3A4235FD}" type="presParOf" srcId="{4D8D1554-3053-4F44-907B-1046648253CD}" destId="{6024E356-7761-4F77-BA78-6A64C4DD434E}" srcOrd="4" destOrd="0" presId="urn:microsoft.com/office/officeart/2005/8/layout/hProcess4"/>
    <dgm:cxn modelId="{C5B51900-623B-4F51-8FD6-A57612BBBCEA}" type="presParOf" srcId="{7A4D7B8F-2C5E-4AEE-8F9B-F3857EA8811B}" destId="{A2A05DCF-0653-4E18-BF1A-6C394841885B}" srcOrd="9" destOrd="0" presId="urn:microsoft.com/office/officeart/2005/8/layout/hProcess4"/>
    <dgm:cxn modelId="{800F544F-C1B8-49D2-9AF5-135A8064448B}" type="presParOf" srcId="{7A4D7B8F-2C5E-4AEE-8F9B-F3857EA8811B}" destId="{AF28B65C-A789-4BCF-8329-C5C53344A869}" srcOrd="10" destOrd="0" presId="urn:microsoft.com/office/officeart/2005/8/layout/hProcess4"/>
    <dgm:cxn modelId="{A6393962-CDD1-4AA1-904F-5EA8F58D0FD7}" type="presParOf" srcId="{AF28B65C-A789-4BCF-8329-C5C53344A869}" destId="{C79B245D-B37A-4A7A-9455-000A1C1B260C}" srcOrd="0" destOrd="0" presId="urn:microsoft.com/office/officeart/2005/8/layout/hProcess4"/>
    <dgm:cxn modelId="{1A9DE23E-7160-478D-A142-6D6265D4C336}" type="presParOf" srcId="{AF28B65C-A789-4BCF-8329-C5C53344A869}" destId="{90FFB4A3-4870-408B-9549-56A36AC807DD}" srcOrd="1" destOrd="0" presId="urn:microsoft.com/office/officeart/2005/8/layout/hProcess4"/>
    <dgm:cxn modelId="{258825BD-8DD2-4D9B-8BF1-8048B0826EBA}" type="presParOf" srcId="{AF28B65C-A789-4BCF-8329-C5C53344A869}" destId="{1B29C170-2CA5-4124-9938-190CA9DAD1B5}" srcOrd="2" destOrd="0" presId="urn:microsoft.com/office/officeart/2005/8/layout/hProcess4"/>
    <dgm:cxn modelId="{1200FC1A-FA6C-4CE4-B879-7A00D4CEC6C0}" type="presParOf" srcId="{AF28B65C-A789-4BCF-8329-C5C53344A869}" destId="{CA7FD756-CFC2-4676-90CD-DAE58455D5BE}" srcOrd="3" destOrd="0" presId="urn:microsoft.com/office/officeart/2005/8/layout/hProcess4"/>
    <dgm:cxn modelId="{5ACC6613-94C9-464D-A0EB-D3A12062DC60}" type="presParOf" srcId="{AF28B65C-A789-4BCF-8329-C5C53344A869}" destId="{6BF09C5E-2C0F-41C7-925D-1AEC1E7E714F}" srcOrd="4" destOrd="0" presId="urn:microsoft.com/office/officeart/2005/8/layout/hProcess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D4542DA-00D6-4964-9D65-979820C3A260}" type="doc">
      <dgm:prSet loTypeId="urn:microsoft.com/office/officeart/2005/8/layout/matrix2" loCatId="matrix" qsTypeId="urn:microsoft.com/office/officeart/2005/8/quickstyle/simple4" qsCatId="simple" csTypeId="urn:microsoft.com/office/officeart/2005/8/colors/accent1_2" csCatId="accent1" phldr="1"/>
      <dgm:spPr/>
      <dgm:t>
        <a:bodyPr/>
        <a:lstStyle/>
        <a:p>
          <a:endParaRPr lang="sv-SE"/>
        </a:p>
      </dgm:t>
    </dgm:pt>
    <dgm:pt modelId="{DA434A6C-6DCA-40B8-AF05-BED74DEC8D0E}">
      <dgm:prSet phldrT="[Text]"/>
      <dgm:spPr/>
      <dgm:t>
        <a:bodyPr/>
        <a:lstStyle/>
        <a:p>
          <a:r>
            <a:rPr lang="sv-SE"/>
            <a:t>Nyttor för olika intressenter</a:t>
          </a:r>
        </a:p>
      </dgm:t>
    </dgm:pt>
    <dgm:pt modelId="{F56A57FF-8DF3-43FD-9E84-FED67CBE512F}" type="parTrans" cxnId="{3AAA5E86-89D9-44F3-BC70-7E0092C726AD}">
      <dgm:prSet/>
      <dgm:spPr/>
      <dgm:t>
        <a:bodyPr/>
        <a:lstStyle/>
        <a:p>
          <a:endParaRPr lang="sv-SE"/>
        </a:p>
      </dgm:t>
    </dgm:pt>
    <dgm:pt modelId="{31F1BBBD-D1C7-47C0-BB3A-06E3A5CA759D}" type="sibTrans" cxnId="{3AAA5E86-89D9-44F3-BC70-7E0092C726AD}">
      <dgm:prSet/>
      <dgm:spPr/>
      <dgm:t>
        <a:bodyPr/>
        <a:lstStyle/>
        <a:p>
          <a:endParaRPr lang="sv-SE"/>
        </a:p>
      </dgm:t>
    </dgm:pt>
    <dgm:pt modelId="{5AD7B555-C730-4115-8C9E-F4D04BA1929D}">
      <dgm:prSet phldrT="[Text]"/>
      <dgm:spPr/>
      <dgm:t>
        <a:bodyPr/>
        <a:lstStyle/>
        <a:p>
          <a:r>
            <a:rPr lang="sv-SE"/>
            <a:t>Kostnader på kort och lång sikt</a:t>
          </a:r>
        </a:p>
      </dgm:t>
    </dgm:pt>
    <dgm:pt modelId="{59E86984-5F7D-4639-9639-87964DDDFAA6}" type="parTrans" cxnId="{B69A97B7-E782-472C-9458-CF0D5FB5FDE0}">
      <dgm:prSet/>
      <dgm:spPr/>
      <dgm:t>
        <a:bodyPr/>
        <a:lstStyle/>
        <a:p>
          <a:endParaRPr lang="sv-SE"/>
        </a:p>
      </dgm:t>
    </dgm:pt>
    <dgm:pt modelId="{67F67279-1A1D-47DA-920E-FC60907EEA08}" type="sibTrans" cxnId="{B69A97B7-E782-472C-9458-CF0D5FB5FDE0}">
      <dgm:prSet/>
      <dgm:spPr/>
      <dgm:t>
        <a:bodyPr/>
        <a:lstStyle/>
        <a:p>
          <a:endParaRPr lang="sv-SE"/>
        </a:p>
      </dgm:t>
    </dgm:pt>
    <dgm:pt modelId="{92A3A8EF-3376-421A-B422-BE8397F5D711}">
      <dgm:prSet phldrT="[Text]"/>
      <dgm:spPr/>
      <dgm:t>
        <a:bodyPr/>
        <a:lstStyle/>
        <a:p>
          <a:r>
            <a:rPr lang="sv-SE"/>
            <a:t>Genomförbarhet och risker med genomförande</a:t>
          </a:r>
        </a:p>
      </dgm:t>
    </dgm:pt>
    <dgm:pt modelId="{C8635318-94E1-49A0-8539-68CA08C3DAD9}" type="parTrans" cxnId="{C0E37A28-4D86-4680-96AE-92B291699DEA}">
      <dgm:prSet/>
      <dgm:spPr/>
      <dgm:t>
        <a:bodyPr/>
        <a:lstStyle/>
        <a:p>
          <a:endParaRPr lang="sv-SE"/>
        </a:p>
      </dgm:t>
    </dgm:pt>
    <dgm:pt modelId="{F468BD2F-D7B9-46BF-95AE-EC7F4B285CB1}" type="sibTrans" cxnId="{C0E37A28-4D86-4680-96AE-92B291699DEA}">
      <dgm:prSet/>
      <dgm:spPr/>
      <dgm:t>
        <a:bodyPr/>
        <a:lstStyle/>
        <a:p>
          <a:endParaRPr lang="sv-SE"/>
        </a:p>
      </dgm:t>
    </dgm:pt>
    <dgm:pt modelId="{BA98DEB4-EA5F-4EF3-9169-3D81E8BF7073}">
      <dgm:prSet phldrT="[Text]"/>
      <dgm:spPr/>
      <dgm:t>
        <a:bodyPr/>
        <a:lstStyle/>
        <a:p>
          <a:r>
            <a:rPr lang="sv-SE"/>
            <a:t>Behov och angelägenhet</a:t>
          </a:r>
        </a:p>
      </dgm:t>
    </dgm:pt>
    <dgm:pt modelId="{F6EA2CF1-A7CB-493F-BD5F-8143AF72E3B7}" type="parTrans" cxnId="{39E80FDE-0CD5-4578-8DB3-924D0F2FFE06}">
      <dgm:prSet/>
      <dgm:spPr/>
      <dgm:t>
        <a:bodyPr/>
        <a:lstStyle/>
        <a:p>
          <a:endParaRPr lang="sv-SE"/>
        </a:p>
      </dgm:t>
    </dgm:pt>
    <dgm:pt modelId="{3B402F30-0069-4E18-B350-5D29E3E88705}" type="sibTrans" cxnId="{39E80FDE-0CD5-4578-8DB3-924D0F2FFE06}">
      <dgm:prSet/>
      <dgm:spPr/>
      <dgm:t>
        <a:bodyPr/>
        <a:lstStyle/>
        <a:p>
          <a:endParaRPr lang="sv-SE"/>
        </a:p>
      </dgm:t>
    </dgm:pt>
    <dgm:pt modelId="{460C8FFB-49F1-4295-BF4A-980498BC3EEB}" type="pres">
      <dgm:prSet presAssocID="{6D4542DA-00D6-4964-9D65-979820C3A260}" presName="matrix" presStyleCnt="0">
        <dgm:presLayoutVars>
          <dgm:chMax val="1"/>
          <dgm:dir val="rev"/>
          <dgm:resizeHandles val="exact"/>
        </dgm:presLayoutVars>
      </dgm:prSet>
      <dgm:spPr/>
    </dgm:pt>
    <dgm:pt modelId="{637CCB17-0EEE-4335-9A29-DE8974C60CA3}" type="pres">
      <dgm:prSet presAssocID="{6D4542DA-00D6-4964-9D65-979820C3A260}" presName="axisShape" presStyleLbl="bgShp" presStyleIdx="0" presStyleCnt="1"/>
      <dgm:spPr/>
    </dgm:pt>
    <dgm:pt modelId="{BB9C1EBE-80E5-4654-ACBA-2045615763CA}" type="pres">
      <dgm:prSet presAssocID="{6D4542DA-00D6-4964-9D65-979820C3A260}" presName="rect1" presStyleLbl="node1" presStyleIdx="0" presStyleCnt="4">
        <dgm:presLayoutVars>
          <dgm:chMax val="0"/>
          <dgm:chPref val="0"/>
          <dgm:bulletEnabled val="1"/>
        </dgm:presLayoutVars>
      </dgm:prSet>
      <dgm:spPr/>
    </dgm:pt>
    <dgm:pt modelId="{8F51FCD6-3FB5-4CDC-9270-F64A59E401A1}" type="pres">
      <dgm:prSet presAssocID="{6D4542DA-00D6-4964-9D65-979820C3A260}" presName="rect2" presStyleLbl="node1" presStyleIdx="1" presStyleCnt="4">
        <dgm:presLayoutVars>
          <dgm:chMax val="0"/>
          <dgm:chPref val="0"/>
          <dgm:bulletEnabled val="1"/>
        </dgm:presLayoutVars>
      </dgm:prSet>
      <dgm:spPr/>
    </dgm:pt>
    <dgm:pt modelId="{2704DEBB-779E-4A9D-A9B0-5A646F058535}" type="pres">
      <dgm:prSet presAssocID="{6D4542DA-00D6-4964-9D65-979820C3A260}" presName="rect3" presStyleLbl="node1" presStyleIdx="2" presStyleCnt="4">
        <dgm:presLayoutVars>
          <dgm:chMax val="0"/>
          <dgm:chPref val="0"/>
          <dgm:bulletEnabled val="1"/>
        </dgm:presLayoutVars>
      </dgm:prSet>
      <dgm:spPr/>
    </dgm:pt>
    <dgm:pt modelId="{C323576C-7DA2-481A-BCE9-E1830066475A}" type="pres">
      <dgm:prSet presAssocID="{6D4542DA-00D6-4964-9D65-979820C3A260}" presName="rect4" presStyleLbl="node1" presStyleIdx="3" presStyleCnt="4">
        <dgm:presLayoutVars>
          <dgm:chMax val="0"/>
          <dgm:chPref val="0"/>
          <dgm:bulletEnabled val="1"/>
        </dgm:presLayoutVars>
      </dgm:prSet>
      <dgm:spPr/>
    </dgm:pt>
  </dgm:ptLst>
  <dgm:cxnLst>
    <dgm:cxn modelId="{12BFA90A-92D7-4899-ACFC-0B3C1910E79C}" type="presOf" srcId="{92A3A8EF-3376-421A-B422-BE8397F5D711}" destId="{BB9C1EBE-80E5-4654-ACBA-2045615763CA}" srcOrd="0" destOrd="0" presId="urn:microsoft.com/office/officeart/2005/8/layout/matrix2"/>
    <dgm:cxn modelId="{919F100B-E60E-4378-A244-C0DB85FAA723}" type="presOf" srcId="{BA98DEB4-EA5F-4EF3-9169-3D81E8BF7073}" destId="{8F51FCD6-3FB5-4CDC-9270-F64A59E401A1}" srcOrd="0" destOrd="0" presId="urn:microsoft.com/office/officeart/2005/8/layout/matrix2"/>
    <dgm:cxn modelId="{C0E37A28-4D86-4680-96AE-92B291699DEA}" srcId="{6D4542DA-00D6-4964-9D65-979820C3A260}" destId="{92A3A8EF-3376-421A-B422-BE8397F5D711}" srcOrd="0" destOrd="0" parTransId="{C8635318-94E1-49A0-8539-68CA08C3DAD9}" sibTransId="{F468BD2F-D7B9-46BF-95AE-EC7F4B285CB1}"/>
    <dgm:cxn modelId="{FCED332E-E375-48F8-BC82-84D1A74F73B9}" type="presOf" srcId="{6D4542DA-00D6-4964-9D65-979820C3A260}" destId="{460C8FFB-49F1-4295-BF4A-980498BC3EEB}" srcOrd="0" destOrd="0" presId="urn:microsoft.com/office/officeart/2005/8/layout/matrix2"/>
    <dgm:cxn modelId="{9F066C51-638A-4CAD-9509-973B79A63EE7}" type="presOf" srcId="{5AD7B555-C730-4115-8C9E-F4D04BA1929D}" destId="{2704DEBB-779E-4A9D-A9B0-5A646F058535}" srcOrd="0" destOrd="0" presId="urn:microsoft.com/office/officeart/2005/8/layout/matrix2"/>
    <dgm:cxn modelId="{3AAA5E86-89D9-44F3-BC70-7E0092C726AD}" srcId="{6D4542DA-00D6-4964-9D65-979820C3A260}" destId="{DA434A6C-6DCA-40B8-AF05-BED74DEC8D0E}" srcOrd="3" destOrd="0" parTransId="{F56A57FF-8DF3-43FD-9E84-FED67CBE512F}" sibTransId="{31F1BBBD-D1C7-47C0-BB3A-06E3A5CA759D}"/>
    <dgm:cxn modelId="{B69A97B7-E782-472C-9458-CF0D5FB5FDE0}" srcId="{6D4542DA-00D6-4964-9D65-979820C3A260}" destId="{5AD7B555-C730-4115-8C9E-F4D04BA1929D}" srcOrd="2" destOrd="0" parTransId="{59E86984-5F7D-4639-9639-87964DDDFAA6}" sibTransId="{67F67279-1A1D-47DA-920E-FC60907EEA08}"/>
    <dgm:cxn modelId="{39E80FDE-0CD5-4578-8DB3-924D0F2FFE06}" srcId="{6D4542DA-00D6-4964-9D65-979820C3A260}" destId="{BA98DEB4-EA5F-4EF3-9169-3D81E8BF7073}" srcOrd="1" destOrd="0" parTransId="{F6EA2CF1-A7CB-493F-BD5F-8143AF72E3B7}" sibTransId="{3B402F30-0069-4E18-B350-5D29E3E88705}"/>
    <dgm:cxn modelId="{6AE80BE4-0378-41CC-A31B-01691D45533F}" type="presOf" srcId="{DA434A6C-6DCA-40B8-AF05-BED74DEC8D0E}" destId="{C323576C-7DA2-481A-BCE9-E1830066475A}" srcOrd="0" destOrd="0" presId="urn:microsoft.com/office/officeart/2005/8/layout/matrix2"/>
    <dgm:cxn modelId="{AA4FF774-16E1-48E4-9467-DB32C3A64F70}" type="presParOf" srcId="{460C8FFB-49F1-4295-BF4A-980498BC3EEB}" destId="{637CCB17-0EEE-4335-9A29-DE8974C60CA3}" srcOrd="0" destOrd="0" presId="urn:microsoft.com/office/officeart/2005/8/layout/matrix2"/>
    <dgm:cxn modelId="{37440E99-E322-408F-B8D0-40BE29605DA9}" type="presParOf" srcId="{460C8FFB-49F1-4295-BF4A-980498BC3EEB}" destId="{BB9C1EBE-80E5-4654-ACBA-2045615763CA}" srcOrd="1" destOrd="0" presId="urn:microsoft.com/office/officeart/2005/8/layout/matrix2"/>
    <dgm:cxn modelId="{43EEE233-6F23-4D71-9668-B672E9428DE2}" type="presParOf" srcId="{460C8FFB-49F1-4295-BF4A-980498BC3EEB}" destId="{8F51FCD6-3FB5-4CDC-9270-F64A59E401A1}" srcOrd="2" destOrd="0" presId="urn:microsoft.com/office/officeart/2005/8/layout/matrix2"/>
    <dgm:cxn modelId="{6873A9EF-FBBC-4E45-BD2C-BE84224156C0}" type="presParOf" srcId="{460C8FFB-49F1-4295-BF4A-980498BC3EEB}" destId="{2704DEBB-779E-4A9D-A9B0-5A646F058535}" srcOrd="3" destOrd="0" presId="urn:microsoft.com/office/officeart/2005/8/layout/matrix2"/>
    <dgm:cxn modelId="{B3E48F2F-CCB8-41DF-92D7-D7D76E36CD70}" type="presParOf" srcId="{460C8FFB-49F1-4295-BF4A-980498BC3EEB}" destId="{C323576C-7DA2-481A-BCE9-E1830066475A}" srcOrd="4" destOrd="0" presId="urn:microsoft.com/office/officeart/2005/8/layout/matrix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E1E129B-E4BE-4FC6-8B52-6B784E57C252}">
      <dsp:nvSpPr>
        <dsp:cNvPr id="0" name=""/>
        <dsp:cNvSpPr/>
      </dsp:nvSpPr>
      <dsp:spPr>
        <a:xfrm>
          <a:off x="846" y="330199"/>
          <a:ext cx="617128" cy="939165"/>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sv-SE" sz="500" kern="1200"/>
            <a:t>Vilka behov?</a:t>
          </a:r>
        </a:p>
        <a:p>
          <a:pPr marL="57150" lvl="1" indent="-57150" algn="l" defTabSz="222250">
            <a:lnSpc>
              <a:spcPct val="90000"/>
            </a:lnSpc>
            <a:spcBef>
              <a:spcPct val="0"/>
            </a:spcBef>
            <a:spcAft>
              <a:spcPct val="15000"/>
            </a:spcAft>
            <a:buChar char="•"/>
          </a:pPr>
          <a:r>
            <a:rPr lang="sv-SE" sz="500" kern="1200"/>
            <a:t>Vilka utmaningar ska vi lösa?</a:t>
          </a:r>
        </a:p>
        <a:p>
          <a:pPr marL="57150" lvl="1" indent="-57150" algn="l" defTabSz="222250">
            <a:lnSpc>
              <a:spcPct val="90000"/>
            </a:lnSpc>
            <a:spcBef>
              <a:spcPct val="0"/>
            </a:spcBef>
            <a:spcAft>
              <a:spcPct val="15000"/>
            </a:spcAft>
            <a:buChar char="•"/>
          </a:pPr>
          <a:r>
            <a:rPr lang="sv-SE" sz="500" kern="1200"/>
            <a:t>Vad händer om vi inte gör någon förändring?</a:t>
          </a:r>
        </a:p>
      </dsp:txBody>
      <dsp:txXfrm>
        <a:off x="18921" y="348274"/>
        <a:ext cx="580978" cy="701765"/>
      </dsp:txXfrm>
    </dsp:sp>
    <dsp:sp modelId="{08EDA560-7388-4161-9E17-4B52449BF23D}">
      <dsp:nvSpPr>
        <dsp:cNvPr id="0" name=""/>
        <dsp:cNvSpPr/>
      </dsp:nvSpPr>
      <dsp:spPr>
        <a:xfrm>
          <a:off x="330317" y="604233"/>
          <a:ext cx="772578" cy="772578"/>
        </a:xfrm>
        <a:prstGeom prst="leftCircularArrow">
          <a:avLst>
            <a:gd name="adj1" fmla="val 4337"/>
            <a:gd name="adj2" fmla="val 549085"/>
            <a:gd name="adj3" fmla="val 2324596"/>
            <a:gd name="adj4" fmla="val 9024489"/>
            <a:gd name="adj5" fmla="val 506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EEF0834D-5A0E-4038-A98E-E19DA447E444}">
      <dsp:nvSpPr>
        <dsp:cNvPr id="0" name=""/>
        <dsp:cNvSpPr/>
      </dsp:nvSpPr>
      <dsp:spPr>
        <a:xfrm>
          <a:off x="137986" y="945211"/>
          <a:ext cx="548558" cy="21814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sv-SE" sz="600" kern="1200"/>
            <a:t>1. Varför?</a:t>
          </a:r>
        </a:p>
      </dsp:txBody>
      <dsp:txXfrm>
        <a:off x="144375" y="951600"/>
        <a:ext cx="535780" cy="205365"/>
      </dsp:txXfrm>
    </dsp:sp>
    <dsp:sp modelId="{EF878115-49FE-48B5-8097-A931BA28EE77}">
      <dsp:nvSpPr>
        <dsp:cNvPr id="0" name=""/>
        <dsp:cNvSpPr/>
      </dsp:nvSpPr>
      <dsp:spPr>
        <a:xfrm>
          <a:off x="846094" y="545281"/>
          <a:ext cx="617128" cy="5090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sv-SE" sz="500" kern="1200"/>
            <a:t>Vad vill vi uppnå?</a:t>
          </a:r>
        </a:p>
        <a:p>
          <a:pPr marL="57150" lvl="1" indent="-57150" algn="l" defTabSz="222250">
            <a:lnSpc>
              <a:spcPct val="90000"/>
            </a:lnSpc>
            <a:spcBef>
              <a:spcPct val="0"/>
            </a:spcBef>
            <a:spcAft>
              <a:spcPct val="15000"/>
            </a:spcAft>
            <a:buChar char="•"/>
          </a:pPr>
          <a:r>
            <a:rPr lang="sv-SE" sz="500" kern="1200"/>
            <a:t>Vilka värden ska vi realisera?</a:t>
          </a:r>
        </a:p>
      </dsp:txBody>
      <dsp:txXfrm>
        <a:off x="857808" y="666067"/>
        <a:ext cx="593700" cy="376502"/>
      </dsp:txXfrm>
    </dsp:sp>
    <dsp:sp modelId="{F239F450-3877-4DC0-A3FA-D3B0879CE559}">
      <dsp:nvSpPr>
        <dsp:cNvPr id="0" name=""/>
        <dsp:cNvSpPr/>
      </dsp:nvSpPr>
      <dsp:spPr>
        <a:xfrm>
          <a:off x="1170422" y="202794"/>
          <a:ext cx="851434" cy="851434"/>
        </a:xfrm>
        <a:prstGeom prst="circularArrow">
          <a:avLst>
            <a:gd name="adj1" fmla="val 3935"/>
            <a:gd name="adj2" fmla="val 493391"/>
            <a:gd name="adj3" fmla="val 19331098"/>
            <a:gd name="adj4" fmla="val 12575511"/>
            <a:gd name="adj5" fmla="val 45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2146A17E-158D-49B9-8538-3C0C5A3862FD}">
      <dsp:nvSpPr>
        <dsp:cNvPr id="0" name=""/>
        <dsp:cNvSpPr/>
      </dsp:nvSpPr>
      <dsp:spPr>
        <a:xfrm>
          <a:off x="983233" y="436209"/>
          <a:ext cx="548558" cy="21814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sv-SE" sz="600" kern="1200"/>
            <a:t>2. Vad?</a:t>
          </a:r>
        </a:p>
      </dsp:txBody>
      <dsp:txXfrm>
        <a:off x="989622" y="442598"/>
        <a:ext cx="535780" cy="205365"/>
      </dsp:txXfrm>
    </dsp:sp>
    <dsp:sp modelId="{7EF4D641-84CB-4F7C-BFA4-6BF89F4E961A}">
      <dsp:nvSpPr>
        <dsp:cNvPr id="0" name=""/>
        <dsp:cNvSpPr/>
      </dsp:nvSpPr>
      <dsp:spPr>
        <a:xfrm>
          <a:off x="1691341" y="545281"/>
          <a:ext cx="617128" cy="5090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sv-SE" sz="500" kern="1200"/>
            <a:t>Hur når vi dessa värden?</a:t>
          </a:r>
        </a:p>
        <a:p>
          <a:pPr marL="57150" lvl="1" indent="-57150" algn="l" defTabSz="222250">
            <a:lnSpc>
              <a:spcPct val="90000"/>
            </a:lnSpc>
            <a:spcBef>
              <a:spcPct val="0"/>
            </a:spcBef>
            <a:spcAft>
              <a:spcPct val="15000"/>
            </a:spcAft>
            <a:buChar char="•"/>
          </a:pPr>
          <a:r>
            <a:rPr lang="sv-SE" sz="500" kern="1200"/>
            <a:t>Vad behöver vi göra?</a:t>
          </a:r>
        </a:p>
        <a:p>
          <a:pPr marL="57150" lvl="1" indent="-57150" algn="l" defTabSz="222250">
            <a:lnSpc>
              <a:spcPct val="90000"/>
            </a:lnSpc>
            <a:spcBef>
              <a:spcPct val="0"/>
            </a:spcBef>
            <a:spcAft>
              <a:spcPct val="15000"/>
            </a:spcAft>
            <a:buChar char="•"/>
          </a:pPr>
          <a:endParaRPr lang="sv-SE" sz="500" kern="1200"/>
        </a:p>
      </dsp:txBody>
      <dsp:txXfrm>
        <a:off x="1703055" y="556995"/>
        <a:ext cx="593700" cy="376502"/>
      </dsp:txXfrm>
    </dsp:sp>
    <dsp:sp modelId="{B196B363-8424-4753-9FCD-D83BF1332E0C}">
      <dsp:nvSpPr>
        <dsp:cNvPr id="0" name=""/>
        <dsp:cNvSpPr/>
      </dsp:nvSpPr>
      <dsp:spPr>
        <a:xfrm>
          <a:off x="2020812" y="604233"/>
          <a:ext cx="772578" cy="772578"/>
        </a:xfrm>
        <a:prstGeom prst="leftCircularArrow">
          <a:avLst>
            <a:gd name="adj1" fmla="val 4337"/>
            <a:gd name="adj2" fmla="val 549085"/>
            <a:gd name="adj3" fmla="val 2324596"/>
            <a:gd name="adj4" fmla="val 9024489"/>
            <a:gd name="adj5" fmla="val 506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AAC7836E-4130-4635-8AD4-88BF9775AC5C}">
      <dsp:nvSpPr>
        <dsp:cNvPr id="0" name=""/>
        <dsp:cNvSpPr/>
      </dsp:nvSpPr>
      <dsp:spPr>
        <a:xfrm>
          <a:off x="1828481" y="945211"/>
          <a:ext cx="548558" cy="21814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sv-SE" sz="600" kern="1200"/>
            <a:t>3. Hur?</a:t>
          </a:r>
        </a:p>
      </dsp:txBody>
      <dsp:txXfrm>
        <a:off x="1834870" y="951600"/>
        <a:ext cx="535780" cy="205365"/>
      </dsp:txXfrm>
    </dsp:sp>
    <dsp:sp modelId="{66D49E8D-6190-4006-8925-E255A5CD5FA9}">
      <dsp:nvSpPr>
        <dsp:cNvPr id="0" name=""/>
        <dsp:cNvSpPr/>
      </dsp:nvSpPr>
      <dsp:spPr>
        <a:xfrm>
          <a:off x="2536589" y="545281"/>
          <a:ext cx="617128" cy="5090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endParaRPr lang="sv-SE" sz="500" kern="1200"/>
        </a:p>
        <a:p>
          <a:pPr marL="57150" lvl="1" indent="-57150" algn="l" defTabSz="222250">
            <a:lnSpc>
              <a:spcPct val="90000"/>
            </a:lnSpc>
            <a:spcBef>
              <a:spcPct val="0"/>
            </a:spcBef>
            <a:spcAft>
              <a:spcPct val="15000"/>
            </a:spcAft>
            <a:buChar char="•"/>
          </a:pPr>
          <a:r>
            <a:rPr lang="sv-SE" sz="500" kern="1200"/>
            <a:t>Vilka mätetal/indikatorer visar på förändring?</a:t>
          </a:r>
        </a:p>
      </dsp:txBody>
      <dsp:txXfrm>
        <a:off x="2548303" y="666067"/>
        <a:ext cx="593700" cy="376502"/>
      </dsp:txXfrm>
    </dsp:sp>
    <dsp:sp modelId="{DA5EB535-4359-49F6-896D-D4D1981A09BD}">
      <dsp:nvSpPr>
        <dsp:cNvPr id="0" name=""/>
        <dsp:cNvSpPr/>
      </dsp:nvSpPr>
      <dsp:spPr>
        <a:xfrm>
          <a:off x="2860917" y="202794"/>
          <a:ext cx="851434" cy="851434"/>
        </a:xfrm>
        <a:prstGeom prst="circularArrow">
          <a:avLst>
            <a:gd name="adj1" fmla="val 3935"/>
            <a:gd name="adj2" fmla="val 493391"/>
            <a:gd name="adj3" fmla="val 19331098"/>
            <a:gd name="adj4" fmla="val 12575511"/>
            <a:gd name="adj5" fmla="val 4591"/>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B5ED1DE1-7727-4DDC-8BE1-CA54F8F534B4}">
      <dsp:nvSpPr>
        <dsp:cNvPr id="0" name=""/>
        <dsp:cNvSpPr/>
      </dsp:nvSpPr>
      <dsp:spPr>
        <a:xfrm>
          <a:off x="2673729" y="436209"/>
          <a:ext cx="548558" cy="21814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sv-SE" sz="600" kern="1200"/>
            <a:t>4. Resultat</a:t>
          </a:r>
        </a:p>
      </dsp:txBody>
      <dsp:txXfrm>
        <a:off x="2680118" y="442598"/>
        <a:ext cx="535780" cy="205365"/>
      </dsp:txXfrm>
    </dsp:sp>
    <dsp:sp modelId="{8B13FDDE-CB80-4C95-ABF5-4DA7F30C72E5}">
      <dsp:nvSpPr>
        <dsp:cNvPr id="0" name=""/>
        <dsp:cNvSpPr/>
      </dsp:nvSpPr>
      <dsp:spPr>
        <a:xfrm>
          <a:off x="3381837" y="545281"/>
          <a:ext cx="617128" cy="5090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sv-SE" sz="500" kern="1200"/>
            <a:t>Hur kan vi öka nyttan?</a:t>
          </a:r>
        </a:p>
      </dsp:txBody>
      <dsp:txXfrm>
        <a:off x="3393551" y="556995"/>
        <a:ext cx="593700" cy="376502"/>
      </dsp:txXfrm>
    </dsp:sp>
    <dsp:sp modelId="{A2A05DCF-0653-4E18-BF1A-6C394841885B}">
      <dsp:nvSpPr>
        <dsp:cNvPr id="0" name=""/>
        <dsp:cNvSpPr/>
      </dsp:nvSpPr>
      <dsp:spPr>
        <a:xfrm>
          <a:off x="3711307" y="604233"/>
          <a:ext cx="772578" cy="772578"/>
        </a:xfrm>
        <a:prstGeom prst="leftCircularArrow">
          <a:avLst>
            <a:gd name="adj1" fmla="val 4337"/>
            <a:gd name="adj2" fmla="val 549085"/>
            <a:gd name="adj3" fmla="val 2324596"/>
            <a:gd name="adj4" fmla="val 9024489"/>
            <a:gd name="adj5" fmla="val 506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9AD8B780-3BEF-4B0A-BD19-F3AE0E75F78B}">
      <dsp:nvSpPr>
        <dsp:cNvPr id="0" name=""/>
        <dsp:cNvSpPr/>
      </dsp:nvSpPr>
      <dsp:spPr>
        <a:xfrm>
          <a:off x="3518976" y="945211"/>
          <a:ext cx="548558" cy="21814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sv-SE" sz="600" kern="1200"/>
            <a:t>5. Optimera</a:t>
          </a:r>
        </a:p>
      </dsp:txBody>
      <dsp:txXfrm>
        <a:off x="3525365" y="951600"/>
        <a:ext cx="535780" cy="205365"/>
      </dsp:txXfrm>
    </dsp:sp>
    <dsp:sp modelId="{90FFB4A3-4870-408B-9549-56A36AC807DD}">
      <dsp:nvSpPr>
        <dsp:cNvPr id="0" name=""/>
        <dsp:cNvSpPr/>
      </dsp:nvSpPr>
      <dsp:spPr>
        <a:xfrm>
          <a:off x="4227084" y="545281"/>
          <a:ext cx="617128" cy="509002"/>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9525" tIns="9525" rIns="9525" bIns="9525" numCol="1" spcCol="1270" anchor="t" anchorCtr="0">
          <a:noAutofit/>
        </a:bodyPr>
        <a:lstStyle/>
        <a:p>
          <a:pPr marL="57150" lvl="1" indent="-57150" algn="l" defTabSz="222250">
            <a:lnSpc>
              <a:spcPct val="90000"/>
            </a:lnSpc>
            <a:spcBef>
              <a:spcPct val="0"/>
            </a:spcBef>
            <a:spcAft>
              <a:spcPct val="15000"/>
            </a:spcAft>
            <a:buChar char="•"/>
          </a:pPr>
          <a:r>
            <a:rPr lang="sv-SE" sz="500" kern="1200"/>
            <a:t>Hur kan vi beskriva nyttor och kostnader mer detaljerat?</a:t>
          </a:r>
        </a:p>
      </dsp:txBody>
      <dsp:txXfrm>
        <a:off x="4238798" y="666067"/>
        <a:ext cx="593700" cy="376502"/>
      </dsp:txXfrm>
    </dsp:sp>
    <dsp:sp modelId="{CA7FD756-CFC2-4676-90CD-DAE58455D5BE}">
      <dsp:nvSpPr>
        <dsp:cNvPr id="0" name=""/>
        <dsp:cNvSpPr/>
      </dsp:nvSpPr>
      <dsp:spPr>
        <a:xfrm>
          <a:off x="4364224" y="436209"/>
          <a:ext cx="548558" cy="218143"/>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430" tIns="7620" rIns="11430" bIns="7620" numCol="1" spcCol="1270" anchor="ctr" anchorCtr="0">
          <a:noAutofit/>
        </a:bodyPr>
        <a:lstStyle/>
        <a:p>
          <a:pPr marL="0" lvl="0" indent="0" algn="ctr" defTabSz="266700">
            <a:lnSpc>
              <a:spcPct val="90000"/>
            </a:lnSpc>
            <a:spcBef>
              <a:spcPct val="0"/>
            </a:spcBef>
            <a:spcAft>
              <a:spcPct val="35000"/>
            </a:spcAft>
            <a:buNone/>
          </a:pPr>
          <a:r>
            <a:rPr lang="sv-SE" sz="600" kern="1200"/>
            <a:t>6. Nytto- och kostnadsanalys</a:t>
          </a:r>
        </a:p>
      </dsp:txBody>
      <dsp:txXfrm>
        <a:off x="4370613" y="442598"/>
        <a:ext cx="535780" cy="2053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7CCB17-0EEE-4335-9A29-DE8974C60CA3}">
      <dsp:nvSpPr>
        <dsp:cNvPr id="0" name=""/>
        <dsp:cNvSpPr/>
      </dsp:nvSpPr>
      <dsp:spPr>
        <a:xfrm>
          <a:off x="1023620" y="0"/>
          <a:ext cx="2866389" cy="2866389"/>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2">
          <a:scrgbClr r="0" g="0" b="0"/>
        </a:effectRef>
        <a:fontRef idx="minor"/>
      </dsp:style>
    </dsp:sp>
    <dsp:sp modelId="{BB9C1EBE-80E5-4654-ACBA-2045615763CA}">
      <dsp:nvSpPr>
        <dsp:cNvPr id="0" name=""/>
        <dsp:cNvSpPr/>
      </dsp:nvSpPr>
      <dsp:spPr>
        <a:xfrm>
          <a:off x="2557138" y="186315"/>
          <a:ext cx="1146556" cy="114655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a:t>Genomförbarhet och risker med genomförande</a:t>
          </a:r>
        </a:p>
      </dsp:txBody>
      <dsp:txXfrm>
        <a:off x="2613108" y="242285"/>
        <a:ext cx="1034616" cy="1034616"/>
      </dsp:txXfrm>
    </dsp:sp>
    <dsp:sp modelId="{8F51FCD6-3FB5-4CDC-9270-F64A59E401A1}">
      <dsp:nvSpPr>
        <dsp:cNvPr id="0" name=""/>
        <dsp:cNvSpPr/>
      </dsp:nvSpPr>
      <dsp:spPr>
        <a:xfrm>
          <a:off x="1209935" y="186315"/>
          <a:ext cx="1146556" cy="114655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a:t>Behov och angelägenhet</a:t>
          </a:r>
        </a:p>
      </dsp:txBody>
      <dsp:txXfrm>
        <a:off x="1265905" y="242285"/>
        <a:ext cx="1034616" cy="1034616"/>
      </dsp:txXfrm>
    </dsp:sp>
    <dsp:sp modelId="{2704DEBB-779E-4A9D-A9B0-5A646F058535}">
      <dsp:nvSpPr>
        <dsp:cNvPr id="0" name=""/>
        <dsp:cNvSpPr/>
      </dsp:nvSpPr>
      <dsp:spPr>
        <a:xfrm>
          <a:off x="2557138" y="1533518"/>
          <a:ext cx="1146556" cy="114655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a:t>Kostnader på kort och lång sikt</a:t>
          </a:r>
        </a:p>
      </dsp:txBody>
      <dsp:txXfrm>
        <a:off x="2613108" y="1589488"/>
        <a:ext cx="1034616" cy="1034616"/>
      </dsp:txXfrm>
    </dsp:sp>
    <dsp:sp modelId="{C323576C-7DA2-481A-BCE9-E1830066475A}">
      <dsp:nvSpPr>
        <dsp:cNvPr id="0" name=""/>
        <dsp:cNvSpPr/>
      </dsp:nvSpPr>
      <dsp:spPr>
        <a:xfrm>
          <a:off x="1209935" y="1533518"/>
          <a:ext cx="1146556" cy="1146556"/>
        </a:xfrm>
        <a:prstGeom prst="roundRect">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sv-SE" sz="1100" kern="1200"/>
            <a:t>Nyttor för olika intressenter</a:t>
          </a:r>
        </a:p>
      </dsp:txBody>
      <dsp:txXfrm>
        <a:off x="1265905" y="1589488"/>
        <a:ext cx="1034616" cy="103461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DIGG_Colors">
      <a:dk1>
        <a:sysClr val="windowText" lastClr="000000"/>
      </a:dk1>
      <a:lt1>
        <a:sysClr val="window" lastClr="FFFFFF"/>
      </a:lt1>
      <a:dk2>
        <a:srgbClr val="000000"/>
      </a:dk2>
      <a:lt2>
        <a:srgbClr val="F8F8F8"/>
      </a:lt2>
      <a:accent1>
        <a:srgbClr val="D78271"/>
      </a:accent1>
      <a:accent2>
        <a:srgbClr val="5B6852"/>
      </a:accent2>
      <a:accent3>
        <a:srgbClr val="D6853C"/>
      </a:accent3>
      <a:accent4>
        <a:srgbClr val="696059"/>
      </a:accent4>
      <a:accent5>
        <a:srgbClr val="FFC4B6"/>
      </a:accent5>
      <a:accent6>
        <a:srgbClr val="A5A99A"/>
      </a:accent6>
      <a:hlink>
        <a:srgbClr val="5F5F5F"/>
      </a:hlink>
      <a:folHlink>
        <a:srgbClr val="919191"/>
      </a:folHlink>
    </a:clrScheme>
    <a:fontScheme name="DIGG_Fonts">
      <a:majorFont>
        <a:latin typeface="Ubuntu"/>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8DA3-D3C5-4D63-B15E-FADDABE60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DIGG rapport</Template>
  <TotalTime>1</TotalTime>
  <Pages>14</Pages>
  <Words>1703</Words>
  <Characters>9030</Characters>
  <Application>Microsoft Office Word</Application>
  <DocSecurity>0</DocSecurity>
  <Lines>75</Lines>
  <Paragraphs>21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 Lilly-Mari</dc:creator>
  <cp:keywords>class='Open'</cp:keywords>
  <dc:description/>
  <cp:lastModifiedBy>Sten Lilly-Mari</cp:lastModifiedBy>
  <cp:revision>3</cp:revision>
  <dcterms:created xsi:type="dcterms:W3CDTF">2022-09-29T08:49:00Z</dcterms:created>
  <dcterms:modified xsi:type="dcterms:W3CDTF">2022-09-29T09:00:00Z</dcterms:modified>
</cp:coreProperties>
</file>